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0E0E2"/>
  <w:body>
    <w:p w:rsidR="001B4255" w:rsidRDefault="00305AB1" w:rsidP="00630992">
      <w:pPr>
        <w:pStyle w:val="Title"/>
        <w:rPr>
          <w:sz w:val="60"/>
          <w:szCs w:val="60"/>
          <w:u w:val="none"/>
        </w:rPr>
      </w:pPr>
      <w:r>
        <w:rPr>
          <w:b w:val="0"/>
          <w:noProof/>
        </w:rPr>
        <w:drawing>
          <wp:inline distT="0" distB="0" distL="0" distR="0">
            <wp:extent cx="22764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76475" cy="723900"/>
                    </a:xfrm>
                    <a:prstGeom prst="rect">
                      <a:avLst/>
                    </a:prstGeom>
                    <a:noFill/>
                    <a:ln w="9525">
                      <a:noFill/>
                      <a:miter lim="800000"/>
                      <a:headEnd/>
                      <a:tailEnd/>
                    </a:ln>
                  </pic:spPr>
                </pic:pic>
              </a:graphicData>
            </a:graphic>
          </wp:inline>
        </w:drawing>
      </w:r>
    </w:p>
    <w:p w:rsidR="00312A28" w:rsidRDefault="007D54EB" w:rsidP="00630992">
      <w:pPr>
        <w:pStyle w:val="Title"/>
        <w:rPr>
          <w:sz w:val="60"/>
          <w:szCs w:val="60"/>
          <w:u w:val="none"/>
        </w:rPr>
      </w:pPr>
      <w:r w:rsidRPr="007D54EB">
        <w:rPr>
          <w:b w:val="0"/>
          <w:noProof/>
          <w:sz w:val="20"/>
        </w:rPr>
        <w:pict>
          <v:shapetype id="_x0000_t202" coordsize="21600,21600" o:spt="202" path="m,l,21600r21600,l21600,xe">
            <v:stroke joinstyle="miter"/>
            <v:path gradientshapeok="t" o:connecttype="rect"/>
          </v:shapetype>
          <v:shape id="Text Box 8" o:spid="_x0000_s1029" type="#_x0000_t202" style="position:absolute;left:0;text-align:left;margin-left:28.6pt;margin-top:186.5pt;width:538.5pt;height:115.2pt;z-index:251658240;visibility:visible;mso-position-horizontal-relative:page;mso-position-vertical-relative:page;mso-width-relative:margin;mso-height-relative:margin" wrapcoords="-30 -102 -30 21498 21630 21498 21630 -102 -30 -1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" fillcolor="#369983">
            <v:textbox style="mso-next-textbox:#Text Box 8" inset=",,,0">
              <w:txbxContent>
                <w:p w:rsidR="00630992" w:rsidRPr="00D06D47" w:rsidRDefault="00D06D47" w:rsidP="00D06D47">
                  <w:pPr>
                    <w:pStyle w:val="BlockText"/>
                    <w:rPr>
                      <w:rFonts w:ascii="Times New Roman" w:hAnsi="Times New Roman"/>
                      <w:b/>
                      <w:noProof/>
                      <w:color w:val="FFFFFF"/>
                      <w:sz w:val="56"/>
                      <w:szCs w:val="76"/>
                    </w:rPr>
                  </w:pPr>
                  <w:r w:rsidRPr="00D06D47">
                    <w:rPr>
                      <w:rFonts w:ascii="Times New Roman" w:hAnsi="Times New Roman"/>
                      <w:b/>
                      <w:noProof/>
                      <w:color w:val="FFFFFF"/>
                      <w:sz w:val="56"/>
                      <w:szCs w:val="76"/>
                    </w:rPr>
                    <w:t>ADORE</w:t>
                  </w:r>
                  <w:r w:rsidRPr="00D06D47">
                    <w:rPr>
                      <w:rFonts w:ascii="Times New Roman" w:hAnsi="Times New Roman"/>
                      <w:b/>
                      <w:noProof/>
                      <w:color w:val="FFFFFF"/>
                      <w:sz w:val="56"/>
                      <w:szCs w:val="76"/>
                      <w:vertAlign w:val="superscript"/>
                    </w:rPr>
                    <w:t>TM</w:t>
                  </w:r>
                  <w:r w:rsidRPr="00D06D47">
                    <w:rPr>
                      <w:rFonts w:ascii="Times New Roman" w:hAnsi="Times New Roman"/>
                      <w:b/>
                      <w:noProof/>
                      <w:color w:val="FFFFFF"/>
                      <w:sz w:val="56"/>
                      <w:szCs w:val="76"/>
                    </w:rPr>
                    <w:t>/peACEq</w:t>
                  </w:r>
                  <w:r w:rsidRPr="00D06D47">
                    <w:rPr>
                      <w:rFonts w:ascii="Times New Roman" w:hAnsi="Times New Roman"/>
                      <w:b/>
                      <w:noProof/>
                      <w:color w:val="FFFFFF"/>
                      <w:sz w:val="56"/>
                      <w:szCs w:val="76"/>
                      <w:vertAlign w:val="superscript"/>
                    </w:rPr>
                    <w:t>TM</w:t>
                  </w:r>
                </w:p>
                <w:p w:rsidR="00D06D47" w:rsidRPr="00D06D47" w:rsidRDefault="00D06D47" w:rsidP="00D06D47">
                  <w:pPr>
                    <w:pStyle w:val="BlockText"/>
                    <w:rPr>
                      <w:rFonts w:ascii="Times New Roman" w:hAnsi="Times New Roman"/>
                      <w:b/>
                      <w:noProof/>
                      <w:color w:val="FFFFFF"/>
                      <w:sz w:val="56"/>
                      <w:szCs w:val="76"/>
                    </w:rPr>
                  </w:pPr>
                  <w:r w:rsidRPr="00D06D47">
                    <w:rPr>
                      <w:rFonts w:ascii="Times New Roman" w:hAnsi="Times New Roman"/>
                      <w:b/>
                      <w:noProof/>
                      <w:color w:val="FFFFFF"/>
                      <w:sz w:val="56"/>
                      <w:szCs w:val="76"/>
                    </w:rPr>
                    <w:t>Las Vegas, N</w:t>
                  </w:r>
                  <w:r w:rsidR="00C1288B">
                    <w:rPr>
                      <w:rFonts w:ascii="Times New Roman" w:hAnsi="Times New Roman"/>
                      <w:b/>
                      <w:noProof/>
                      <w:color w:val="FFFFFF"/>
                      <w:sz w:val="56"/>
                      <w:szCs w:val="76"/>
                    </w:rPr>
                    <w:t>evada</w:t>
                  </w:r>
                </w:p>
                <w:p w:rsidR="00D06D47" w:rsidRPr="00D06D47" w:rsidRDefault="00D06D47" w:rsidP="00D06D47">
                  <w:pPr>
                    <w:pStyle w:val="BlockText"/>
                    <w:rPr>
                      <w:sz w:val="28"/>
                    </w:rPr>
                  </w:pPr>
                  <w:r w:rsidRPr="00D06D47">
                    <w:rPr>
                      <w:rFonts w:ascii="Times New Roman" w:hAnsi="Times New Roman"/>
                      <w:b/>
                      <w:noProof/>
                      <w:color w:val="FFFFFF"/>
                      <w:sz w:val="56"/>
                      <w:szCs w:val="76"/>
                    </w:rPr>
                    <w:t>October 15</w:t>
                  </w:r>
                  <w:r w:rsidRPr="00D06D47">
                    <w:rPr>
                      <w:rFonts w:ascii="Times New Roman" w:hAnsi="Times New Roman"/>
                      <w:b/>
                      <w:noProof/>
                      <w:color w:val="FFFFFF"/>
                      <w:sz w:val="56"/>
                      <w:szCs w:val="76"/>
                      <w:vertAlign w:val="superscript"/>
                    </w:rPr>
                    <w:t>th</w:t>
                  </w:r>
                  <w:r w:rsidRPr="00D06D47">
                    <w:rPr>
                      <w:rFonts w:ascii="Times New Roman" w:hAnsi="Times New Roman"/>
                      <w:b/>
                      <w:noProof/>
                      <w:color w:val="FFFFFF"/>
                      <w:sz w:val="56"/>
                      <w:szCs w:val="76"/>
                    </w:rPr>
                    <w:t xml:space="preserve"> – 17</w:t>
                  </w:r>
                  <w:r w:rsidRPr="00D06D47">
                    <w:rPr>
                      <w:rFonts w:ascii="Times New Roman" w:hAnsi="Times New Roman"/>
                      <w:b/>
                      <w:noProof/>
                      <w:color w:val="FFFFFF"/>
                      <w:sz w:val="56"/>
                      <w:szCs w:val="76"/>
                      <w:vertAlign w:val="superscript"/>
                    </w:rPr>
                    <w:t>th</w:t>
                  </w:r>
                  <w:r w:rsidRPr="00D06D47">
                    <w:rPr>
                      <w:rFonts w:ascii="Times New Roman" w:hAnsi="Times New Roman"/>
                      <w:b/>
                      <w:noProof/>
                      <w:color w:val="FFFFFF"/>
                      <w:sz w:val="56"/>
                      <w:szCs w:val="76"/>
                    </w:rPr>
                    <w:t>, 2014</w:t>
                  </w:r>
                </w:p>
              </w:txbxContent>
            </v:textbox>
            <w10:wrap type="through" anchorx="page" anchory="page"/>
          </v:shape>
        </w:pict>
      </w:r>
      <w:r w:rsidR="00A47C60">
        <w:rPr>
          <w:sz w:val="60"/>
          <w:szCs w:val="60"/>
          <w:u w:val="none"/>
        </w:rPr>
        <w:t xml:space="preserve">MdE </w:t>
      </w:r>
      <w:r w:rsidR="00A47C60" w:rsidRPr="00A47C60">
        <w:rPr>
          <w:sz w:val="40"/>
          <w:szCs w:val="40"/>
          <w:u w:val="none"/>
        </w:rPr>
        <w:t>in Conjunction with</w:t>
      </w:r>
      <w:r w:rsidR="00A47C60">
        <w:rPr>
          <w:sz w:val="60"/>
          <w:szCs w:val="60"/>
          <w:u w:val="none"/>
        </w:rPr>
        <w:t xml:space="preserve"> </w:t>
      </w:r>
    </w:p>
    <w:p w:rsidR="00630992" w:rsidRPr="006C215B" w:rsidRDefault="00A47C60" w:rsidP="00630992">
      <w:pPr>
        <w:pStyle w:val="Title"/>
        <w:rPr>
          <w:sz w:val="60"/>
          <w:szCs w:val="60"/>
          <w:u w:val="none"/>
        </w:rPr>
      </w:pPr>
      <w:r w:rsidRPr="00312A28">
        <w:rPr>
          <w:sz w:val="52"/>
          <w:szCs w:val="52"/>
          <w:u w:val="none"/>
        </w:rPr>
        <w:t>Las Vegas Metropolitan Police Department</w:t>
      </w:r>
      <w:r>
        <w:rPr>
          <w:sz w:val="60"/>
          <w:szCs w:val="60"/>
          <w:u w:val="none"/>
        </w:rPr>
        <w:t xml:space="preserve"> </w:t>
      </w:r>
      <w:r w:rsidRPr="00A47C60">
        <w:rPr>
          <w:sz w:val="40"/>
          <w:szCs w:val="40"/>
          <w:u w:val="none"/>
        </w:rPr>
        <w:t>announce</w:t>
      </w:r>
      <w:r>
        <w:rPr>
          <w:sz w:val="40"/>
          <w:szCs w:val="40"/>
          <w:u w:val="none"/>
        </w:rPr>
        <w:t>s</w:t>
      </w:r>
      <w:r w:rsidRPr="00A47C60">
        <w:rPr>
          <w:sz w:val="40"/>
          <w:szCs w:val="40"/>
          <w:u w:val="none"/>
        </w:rPr>
        <w:t xml:space="preserve"> </w:t>
      </w:r>
      <w:r>
        <w:rPr>
          <w:sz w:val="40"/>
          <w:szCs w:val="40"/>
          <w:u w:val="none"/>
        </w:rPr>
        <w:t>the 2014</w:t>
      </w:r>
      <w:r>
        <w:rPr>
          <w:sz w:val="60"/>
          <w:szCs w:val="60"/>
          <w:u w:val="none"/>
        </w:rPr>
        <w:t xml:space="preserve"> MdE Users Group</w:t>
      </w:r>
    </w:p>
    <w:p w:rsidR="00630992" w:rsidRDefault="00630992" w:rsidP="00630992">
      <w:pPr>
        <w:jc w:val="center"/>
        <w:rPr>
          <w:b/>
          <w:bCs/>
          <w:sz w:val="44"/>
        </w:rPr>
      </w:pPr>
      <w:r>
        <w:rPr>
          <w:b/>
          <w:bCs/>
          <w:sz w:val="44"/>
        </w:rPr>
        <w:t>Make</w:t>
      </w:r>
      <w:r w:rsidRPr="006C215B">
        <w:rPr>
          <w:b/>
          <w:bCs/>
          <w:sz w:val="44"/>
        </w:rPr>
        <w:t xml:space="preserve"> Plan</w:t>
      </w:r>
      <w:r>
        <w:rPr>
          <w:b/>
          <w:bCs/>
          <w:sz w:val="44"/>
        </w:rPr>
        <w:t xml:space="preserve">s </w:t>
      </w:r>
      <w:r w:rsidR="00CE2545">
        <w:rPr>
          <w:b/>
          <w:bCs/>
          <w:sz w:val="44"/>
        </w:rPr>
        <w:t xml:space="preserve">NOW </w:t>
      </w:r>
      <w:r>
        <w:rPr>
          <w:b/>
          <w:bCs/>
          <w:sz w:val="44"/>
        </w:rPr>
        <w:t>to A</w:t>
      </w:r>
      <w:r w:rsidR="00CE2545">
        <w:rPr>
          <w:b/>
          <w:bCs/>
          <w:sz w:val="44"/>
        </w:rPr>
        <w:t>ttend</w:t>
      </w:r>
      <w:r w:rsidRPr="006C215B">
        <w:rPr>
          <w:b/>
          <w:bCs/>
          <w:sz w:val="44"/>
        </w:rPr>
        <w:t>!</w:t>
      </w:r>
    </w:p>
    <w:p w:rsidR="00731EF4" w:rsidRDefault="007D54EB" w:rsidP="00C36D48">
      <w:pPr>
        <w:ind w:left="-360" w:firstLine="360"/>
      </w:pPr>
      <w:r>
        <w:rPr>
          <w:noProof/>
          <w:lang w:eastAsia="zh-TW"/>
        </w:rPr>
        <w:pict>
          <v:shape id="_x0000_s1027" type="#_x0000_t202" style="position:absolute;left:0;text-align:left;margin-left:29.95pt;margin-top:297pt;width:206.8pt;height:719.35pt;z-index:251656192;mso-position-horizontal-relative:page;mso-position-vertical-relative:page" o:allowincell="f" fillcolor="#daebf1" stroked="f" strokecolor="#4e5d3c" strokeweight="6pt">
            <v:fill r:id="rId9" o:title="Narrow horizontal" type="pattern"/>
            <v:stroke linestyle="thickThin"/>
            <v:textbox style="mso-next-textbox:#_x0000_s1027" inset="18pt,18pt,18pt,18pt">
              <w:txbxContent>
                <w:p w:rsidR="00630992" w:rsidRPr="00010F0F" w:rsidRDefault="00630992" w:rsidP="001B4255">
                  <w:pPr>
                    <w:pStyle w:val="NoSpacing"/>
                    <w:jc w:val="center"/>
                  </w:pPr>
                  <w:r w:rsidRPr="00010F0F">
                    <w:t>WHERE: Stratosphere Hotel</w:t>
                  </w:r>
                </w:p>
                <w:p w:rsidR="00630992" w:rsidRPr="00010F0F" w:rsidRDefault="00630992" w:rsidP="001B4255">
                  <w:pPr>
                    <w:pStyle w:val="NoSpacing"/>
                    <w:jc w:val="center"/>
                  </w:pPr>
                  <w:r w:rsidRPr="00010F0F">
                    <w:t>2000 Las Vegas Blvd South</w:t>
                  </w:r>
                </w:p>
                <w:p w:rsidR="00630992" w:rsidRPr="00010F0F" w:rsidRDefault="00630992" w:rsidP="001B4255">
                  <w:pPr>
                    <w:pStyle w:val="NoSpacing"/>
                    <w:jc w:val="center"/>
                  </w:pPr>
                  <w:r w:rsidRPr="00010F0F">
                    <w:t>Las Vegas, Nevada</w:t>
                  </w:r>
                </w:p>
                <w:p w:rsidR="001B4255" w:rsidRPr="00C9626F" w:rsidRDefault="001B4255" w:rsidP="001B4255">
                  <w:pPr>
                    <w:pStyle w:val="NoSpacing"/>
                    <w:rPr>
                      <w:sz w:val="16"/>
                      <w:szCs w:val="16"/>
                    </w:rPr>
                  </w:pPr>
                </w:p>
                <w:p w:rsidR="00630992" w:rsidRPr="00010F0F" w:rsidRDefault="00630992" w:rsidP="001B4255">
                  <w:pPr>
                    <w:pStyle w:val="NoSpacing"/>
                  </w:pPr>
                  <w:r w:rsidRPr="00010F0F">
                    <w:t>WHEN: Wed-Fri, Oct 15-17, 2014</w:t>
                  </w:r>
                </w:p>
                <w:p w:rsidR="001B4255" w:rsidRPr="00010F0F" w:rsidRDefault="00010F0F" w:rsidP="001B4255">
                  <w:pPr>
                    <w:pStyle w:val="NoSpacing"/>
                  </w:pPr>
                  <w:r w:rsidRPr="00010F0F">
                    <w:tab/>
                    <w:t xml:space="preserve">   0800-1700 daily</w:t>
                  </w:r>
                </w:p>
                <w:p w:rsidR="00010F0F" w:rsidRPr="00C9626F" w:rsidRDefault="00010F0F" w:rsidP="001B4255">
                  <w:pPr>
                    <w:pStyle w:val="NoSpacing"/>
                    <w:rPr>
                      <w:sz w:val="16"/>
                      <w:szCs w:val="16"/>
                    </w:rPr>
                  </w:pPr>
                </w:p>
                <w:p w:rsidR="00630992" w:rsidRPr="00010F0F" w:rsidRDefault="00630992" w:rsidP="001B4255">
                  <w:pPr>
                    <w:pStyle w:val="NoSpacing"/>
                    <w:jc w:val="center"/>
                  </w:pPr>
                  <w:r w:rsidRPr="00010F0F">
                    <w:t xml:space="preserve">WHO: </w:t>
                  </w:r>
                  <w:r w:rsidR="00010F0F" w:rsidRPr="00010F0F">
                    <w:t>Training</w:t>
                  </w:r>
                  <w:r w:rsidRPr="00010F0F">
                    <w:t xml:space="preserve"> Coordinators</w:t>
                  </w:r>
                </w:p>
                <w:p w:rsidR="00630992" w:rsidRPr="00010F0F" w:rsidRDefault="00630992" w:rsidP="001B4255">
                  <w:pPr>
                    <w:pStyle w:val="NoSpacing"/>
                    <w:jc w:val="center"/>
                  </w:pPr>
                  <w:r w:rsidRPr="00010F0F">
                    <w:t xml:space="preserve">Field </w:t>
                  </w:r>
                  <w:r w:rsidR="00010F0F" w:rsidRPr="00010F0F">
                    <w:t>Trainers</w:t>
                  </w:r>
                </w:p>
                <w:p w:rsidR="00630992" w:rsidRPr="00010F0F" w:rsidRDefault="00630992" w:rsidP="001B4255">
                  <w:pPr>
                    <w:pStyle w:val="NoSpacing"/>
                    <w:jc w:val="center"/>
                  </w:pPr>
                  <w:r w:rsidRPr="00010F0F">
                    <w:t>1</w:t>
                  </w:r>
                  <w:r w:rsidRPr="00010F0F">
                    <w:rPr>
                      <w:vertAlign w:val="superscript"/>
                    </w:rPr>
                    <w:t>st</w:t>
                  </w:r>
                  <w:r w:rsidRPr="00010F0F">
                    <w:t xml:space="preserve"> Line Supervisors</w:t>
                  </w:r>
                </w:p>
                <w:p w:rsidR="00630992" w:rsidRPr="00010F0F" w:rsidRDefault="00C9626F" w:rsidP="001B4255">
                  <w:pPr>
                    <w:pStyle w:val="NoSpacing"/>
                    <w:jc w:val="center"/>
                  </w:pPr>
                  <w:r>
                    <w:t>Support P</w:t>
                  </w:r>
                  <w:r w:rsidR="00010F0F" w:rsidRPr="00010F0F">
                    <w:t>ersonnel</w:t>
                  </w:r>
                </w:p>
                <w:p w:rsidR="001B4255" w:rsidRPr="00C9626F" w:rsidRDefault="001B4255" w:rsidP="001B4255">
                  <w:pPr>
                    <w:pStyle w:val="NoSpacing"/>
                    <w:rPr>
                      <w:sz w:val="16"/>
                      <w:szCs w:val="16"/>
                    </w:rPr>
                  </w:pPr>
                </w:p>
                <w:p w:rsidR="00630992" w:rsidRPr="00010F0F" w:rsidRDefault="00630992" w:rsidP="001B4255">
                  <w:pPr>
                    <w:pStyle w:val="NoSpacing"/>
                    <w:jc w:val="center"/>
                  </w:pPr>
                  <w:r w:rsidRPr="00010F0F">
                    <w:t>GROUP RESERVATIONS:</w:t>
                  </w:r>
                </w:p>
                <w:p w:rsidR="00674251" w:rsidRDefault="00674251" w:rsidP="001B4255">
                  <w:pPr>
                    <w:pStyle w:val="NoSpacing"/>
                    <w:jc w:val="center"/>
                    <w:rPr>
                      <w:b/>
                      <w:bCs/>
                      <w:iCs/>
                    </w:rPr>
                  </w:pPr>
                  <w:r w:rsidRPr="00FE306F">
                    <w:rPr>
                      <w:b/>
                      <w:bCs/>
                      <w:iCs/>
                    </w:rPr>
                    <w:t>800-998-6937</w:t>
                  </w:r>
                  <w:r>
                    <w:rPr>
                      <w:b/>
                      <w:bCs/>
                      <w:iCs/>
                    </w:rPr>
                    <w:t xml:space="preserve">              </w:t>
                  </w:r>
                </w:p>
                <w:p w:rsidR="00630992" w:rsidRPr="00010F0F" w:rsidRDefault="00674251" w:rsidP="001B4255">
                  <w:pPr>
                    <w:pStyle w:val="NoSpacing"/>
                    <w:jc w:val="center"/>
                  </w:pPr>
                  <w:r>
                    <w:rPr>
                      <w:b/>
                      <w:bCs/>
                      <w:iCs/>
                    </w:rPr>
                    <w:t xml:space="preserve">   </w:t>
                  </w:r>
                  <w:r w:rsidR="00630992" w:rsidRPr="00010F0F">
                    <w:t>GROUP CODE: C-MDE14</w:t>
                  </w:r>
                </w:p>
                <w:p w:rsidR="001B4255" w:rsidRPr="00C9626F" w:rsidRDefault="001B4255" w:rsidP="001B4255">
                  <w:pPr>
                    <w:pStyle w:val="NoSpacing"/>
                    <w:rPr>
                      <w:sz w:val="16"/>
                      <w:szCs w:val="16"/>
                    </w:rPr>
                  </w:pPr>
                </w:p>
                <w:p w:rsidR="00630992" w:rsidRPr="00010F0F" w:rsidRDefault="00630992" w:rsidP="00CF17A1">
                  <w:pPr>
                    <w:pStyle w:val="NoSpacing"/>
                    <w:jc w:val="center"/>
                  </w:pPr>
                  <w:r w:rsidRPr="00010F0F">
                    <w:t>RATE: T</w:t>
                  </w:r>
                  <w:r w:rsidR="00CF17A1" w:rsidRPr="00010F0F">
                    <w:t>, W</w:t>
                  </w:r>
                  <w:r w:rsidRPr="00010F0F">
                    <w:t xml:space="preserve"> $38/ni</w:t>
                  </w:r>
                  <w:r w:rsidR="00DE59FB" w:rsidRPr="00010F0F">
                    <w:t>ght</w:t>
                  </w:r>
                  <w:r w:rsidR="00CF17A1">
                    <w:t xml:space="preserve">, </w:t>
                  </w:r>
                  <w:r w:rsidRPr="00010F0F">
                    <w:t>Th $55</w:t>
                  </w:r>
                </w:p>
                <w:p w:rsidR="00CF17A1" w:rsidRDefault="00630992" w:rsidP="001B4255">
                  <w:pPr>
                    <w:pStyle w:val="NoSpacing"/>
                    <w:jc w:val="center"/>
                    <w:rPr>
                      <w:sz w:val="22"/>
                    </w:rPr>
                  </w:pPr>
                  <w:r w:rsidRPr="00CF17A1">
                    <w:rPr>
                      <w:sz w:val="22"/>
                    </w:rPr>
                    <w:t>Note: all rooms have add’l $11/ni</w:t>
                  </w:r>
                  <w:r w:rsidR="00DE59FB" w:rsidRPr="00CF17A1">
                    <w:rPr>
                      <w:sz w:val="22"/>
                    </w:rPr>
                    <w:t xml:space="preserve">ght </w:t>
                  </w:r>
                  <w:r w:rsidRPr="00CF17A1">
                    <w:rPr>
                      <w:sz w:val="22"/>
                    </w:rPr>
                    <w:t xml:space="preserve">resort </w:t>
                  </w:r>
                  <w:r w:rsidR="00010F0F" w:rsidRPr="00CF17A1">
                    <w:rPr>
                      <w:sz w:val="22"/>
                    </w:rPr>
                    <w:t xml:space="preserve">fee which provides </w:t>
                  </w:r>
                </w:p>
                <w:p w:rsidR="00630992" w:rsidRPr="00010F0F" w:rsidRDefault="00010F0F" w:rsidP="001B4255">
                  <w:pPr>
                    <w:pStyle w:val="NoSpacing"/>
                    <w:jc w:val="center"/>
                  </w:pPr>
                  <w:r w:rsidRPr="00CF17A1">
                    <w:rPr>
                      <w:sz w:val="22"/>
                    </w:rPr>
                    <w:t>FREE In-room</w:t>
                  </w:r>
                  <w:r w:rsidR="00CF17A1">
                    <w:rPr>
                      <w:sz w:val="22"/>
                    </w:rPr>
                    <w:t xml:space="preserve"> WI-FI</w:t>
                  </w:r>
                  <w:r w:rsidR="00630992" w:rsidRPr="00CF17A1">
                    <w:rPr>
                      <w:sz w:val="22"/>
                    </w:rPr>
                    <w:t>, fitness center access, and more</w:t>
                  </w:r>
                  <w:r w:rsidR="00CF17A1">
                    <w:t>.</w:t>
                  </w:r>
                </w:p>
                <w:p w:rsidR="001B4255" w:rsidRPr="00C9626F" w:rsidRDefault="001B4255" w:rsidP="001B4255">
                  <w:pPr>
                    <w:pStyle w:val="NoSpacing"/>
                    <w:rPr>
                      <w:sz w:val="16"/>
                      <w:szCs w:val="16"/>
                      <w:u w:val="single"/>
                    </w:rPr>
                  </w:pPr>
                </w:p>
                <w:p w:rsidR="00630992" w:rsidRDefault="00C1288B" w:rsidP="001B4255">
                  <w:pPr>
                    <w:pStyle w:val="NoSpacing"/>
                    <w:jc w:val="center"/>
                  </w:pPr>
                  <w:r w:rsidRPr="00010F0F">
                    <w:rPr>
                      <w:u w:val="single"/>
                    </w:rPr>
                    <w:t>MdE REGISTRATION FEE:</w:t>
                  </w:r>
                  <w:r w:rsidRPr="00010F0F">
                    <w:t xml:space="preserve">  $695 I</w:t>
                  </w:r>
                  <w:r>
                    <w:t>ncludes</w:t>
                  </w:r>
                  <w:r w:rsidRPr="00010F0F">
                    <w:t xml:space="preserve"> ALL WORKSHOPS and</w:t>
                  </w:r>
                  <w:r>
                    <w:t xml:space="preserve"> BREAKFAST &amp; </w:t>
                  </w:r>
                  <w:r w:rsidRPr="00010F0F">
                    <w:t xml:space="preserve">LUNCH </w:t>
                  </w:r>
                  <w:r>
                    <w:t xml:space="preserve"> </w:t>
                  </w:r>
                  <w:r w:rsidRPr="00010F0F">
                    <w:t>DAILY!</w:t>
                  </w:r>
                </w:p>
                <w:p w:rsidR="00F91E51" w:rsidRPr="00F91E51" w:rsidRDefault="00F91E51" w:rsidP="001B4255">
                  <w:pPr>
                    <w:pStyle w:val="NoSpacing"/>
                    <w:jc w:val="center"/>
                    <w:rPr>
                      <w:sz w:val="20"/>
                      <w:szCs w:val="20"/>
                    </w:rPr>
                  </w:pPr>
                  <w:r w:rsidRPr="00F91E51">
                    <w:rPr>
                      <w:sz w:val="20"/>
                      <w:szCs w:val="20"/>
                    </w:rPr>
                    <w:t>(Hotel Reservations must be made using Group Reservation and Group Code for Meals</w:t>
                  </w:r>
                  <w:r>
                    <w:rPr>
                      <w:sz w:val="20"/>
                      <w:szCs w:val="20"/>
                    </w:rPr>
                    <w:t xml:space="preserve"> to be Provided</w:t>
                  </w:r>
                  <w:r w:rsidRPr="00F91E51">
                    <w:rPr>
                      <w:sz w:val="20"/>
                      <w:szCs w:val="20"/>
                    </w:rPr>
                    <w:t>)</w:t>
                  </w:r>
                </w:p>
                <w:p w:rsidR="001B4255" w:rsidRPr="00C9626F" w:rsidRDefault="001B4255" w:rsidP="001B4255">
                  <w:pPr>
                    <w:pStyle w:val="NoSpacing"/>
                    <w:rPr>
                      <w:sz w:val="16"/>
                      <w:szCs w:val="16"/>
                    </w:rPr>
                  </w:pPr>
                </w:p>
                <w:p w:rsidR="00C9626F" w:rsidRDefault="00630992" w:rsidP="001B4255">
                  <w:pPr>
                    <w:pStyle w:val="NoSpacing"/>
                    <w:jc w:val="center"/>
                  </w:pPr>
                  <w:r w:rsidRPr="00010F0F">
                    <w:t>EARLY BIRD RATE - $</w:t>
                  </w:r>
                  <w:r w:rsidR="00010F0F" w:rsidRPr="00010F0F">
                    <w:t>62</w:t>
                  </w:r>
                  <w:r w:rsidRPr="00010F0F">
                    <w:t xml:space="preserve">5 </w:t>
                  </w:r>
                </w:p>
                <w:p w:rsidR="00630992" w:rsidRPr="00010F0F" w:rsidRDefault="00630992" w:rsidP="001B4255">
                  <w:pPr>
                    <w:pStyle w:val="NoSpacing"/>
                    <w:jc w:val="center"/>
                  </w:pPr>
                  <w:r w:rsidRPr="00010F0F">
                    <w:t xml:space="preserve">if </w:t>
                  </w:r>
                  <w:r w:rsidR="00C9626F">
                    <w:t>registration is received</w:t>
                  </w:r>
                  <w:r w:rsidRPr="00010F0F">
                    <w:t xml:space="preserve"> </w:t>
                  </w:r>
                  <w:r w:rsidR="00C9626F">
                    <w:t>before</w:t>
                  </w:r>
                  <w:r w:rsidRPr="00010F0F">
                    <w:t xml:space="preserve"> August 31</w:t>
                  </w:r>
                  <w:r w:rsidRPr="00010F0F">
                    <w:rPr>
                      <w:vertAlign w:val="superscript"/>
                    </w:rPr>
                    <w:t>st</w:t>
                  </w:r>
                </w:p>
                <w:p w:rsidR="001B4255" w:rsidRPr="00F91E51" w:rsidRDefault="001B4255" w:rsidP="001B4255">
                  <w:pPr>
                    <w:pStyle w:val="NoSpacing"/>
                    <w:rPr>
                      <w:sz w:val="16"/>
                      <w:szCs w:val="16"/>
                    </w:rPr>
                  </w:pPr>
                </w:p>
                <w:p w:rsidR="00630992" w:rsidRPr="00010F0F" w:rsidRDefault="00630992" w:rsidP="001B4255">
                  <w:pPr>
                    <w:pStyle w:val="NoSpacing"/>
                    <w:jc w:val="center"/>
                  </w:pPr>
                  <w:r w:rsidRPr="00010F0F">
                    <w:t>MULTIPLE</w:t>
                  </w:r>
                  <w:r w:rsidR="001B4255" w:rsidRPr="00010F0F">
                    <w:t xml:space="preserve"> ATTENDEES - $</w:t>
                  </w:r>
                  <w:r w:rsidR="00010F0F" w:rsidRPr="00010F0F">
                    <w:t>550</w:t>
                  </w:r>
                  <w:r w:rsidR="001B4255" w:rsidRPr="00010F0F">
                    <w:t xml:space="preserve"> for 2</w:t>
                  </w:r>
                  <w:r w:rsidR="001B4255" w:rsidRPr="00010F0F">
                    <w:rPr>
                      <w:vertAlign w:val="superscript"/>
                    </w:rPr>
                    <w:t>nd</w:t>
                  </w:r>
                  <w:r w:rsidR="001B4255" w:rsidRPr="00010F0F">
                    <w:t>, 3</w:t>
                  </w:r>
                  <w:r w:rsidR="001B4255" w:rsidRPr="00010F0F">
                    <w:rPr>
                      <w:vertAlign w:val="superscript"/>
                    </w:rPr>
                    <w:t>rd</w:t>
                  </w:r>
                  <w:r w:rsidR="001B4255" w:rsidRPr="00010F0F">
                    <w:t>, and 4</w:t>
                  </w:r>
                  <w:r w:rsidR="001B4255" w:rsidRPr="00010F0F">
                    <w:rPr>
                      <w:vertAlign w:val="superscript"/>
                    </w:rPr>
                    <w:t>th</w:t>
                  </w:r>
                  <w:r w:rsidR="001B4255" w:rsidRPr="00010F0F">
                    <w:t xml:space="preserve"> attendees</w:t>
                  </w:r>
                  <w:r w:rsidRPr="00010F0F">
                    <w:t>!</w:t>
                  </w:r>
                </w:p>
              </w:txbxContent>
            </v:textbox>
            <w10:wrap type="square" anchorx="page" anchory="page"/>
          </v:shape>
        </w:pict>
      </w:r>
      <w:r>
        <w:rPr>
          <w:noProof/>
        </w:rPr>
        <w:pict>
          <v:oval id="_x0000_s1031" style="position:absolute;left:0;text-align:left;margin-left:28.7pt;margin-top:6pt;width:300pt;height:112.5pt;z-index:251659264">
            <v:textbox>
              <w:txbxContent>
                <w:p w:rsidR="00224CA2" w:rsidRPr="00D06D47" w:rsidRDefault="00C1288B" w:rsidP="00C1288B">
                  <w:pPr>
                    <w:ind w:left="-360" w:firstLine="360"/>
                    <w:jc w:val="center"/>
                    <w:rPr>
                      <w:rFonts w:ascii="Tahoma" w:hAnsi="Tahoma" w:cs="Tahoma"/>
                      <w:i/>
                      <w:sz w:val="36"/>
                    </w:rPr>
                  </w:pPr>
                  <w:r>
                    <w:rPr>
                      <w:rFonts w:ascii="Tahoma" w:hAnsi="Tahoma" w:cs="Tahoma"/>
                      <w:i/>
                      <w:sz w:val="36"/>
                    </w:rPr>
                    <w:t>You asked for more software training…</w:t>
                  </w:r>
                </w:p>
                <w:p w:rsidR="00224CA2" w:rsidRPr="00D06D47" w:rsidRDefault="00224CA2" w:rsidP="00224CA2">
                  <w:pPr>
                    <w:ind w:left="-360" w:firstLine="360"/>
                    <w:jc w:val="center"/>
                    <w:rPr>
                      <w:rFonts w:ascii="Tahoma" w:hAnsi="Tahoma" w:cs="Tahoma"/>
                      <w:i/>
                      <w:sz w:val="22"/>
                    </w:rPr>
                  </w:pPr>
                </w:p>
                <w:p w:rsidR="00224CA2" w:rsidRPr="00D06D47" w:rsidRDefault="00224CA2" w:rsidP="00224CA2">
                  <w:pPr>
                    <w:ind w:left="-360" w:firstLine="360"/>
                    <w:jc w:val="center"/>
                    <w:rPr>
                      <w:rFonts w:ascii="Tahoma" w:hAnsi="Tahoma" w:cs="Tahoma"/>
                      <w:i/>
                      <w:sz w:val="36"/>
                    </w:rPr>
                  </w:pPr>
                  <w:r w:rsidRPr="00D06D47">
                    <w:rPr>
                      <w:rFonts w:ascii="Tahoma" w:hAnsi="Tahoma" w:cs="Tahoma"/>
                      <w:i/>
                      <w:sz w:val="36"/>
                    </w:rPr>
                    <w:t>YOU GOT IT!!</w:t>
                  </w:r>
                </w:p>
                <w:p w:rsidR="00224CA2" w:rsidRDefault="00224CA2"/>
              </w:txbxContent>
            </v:textbox>
          </v:oval>
        </w:pict>
      </w:r>
      <w:r w:rsidR="00630992">
        <w:t xml:space="preserve">          </w:t>
      </w:r>
    </w:p>
    <w:p w:rsidR="006E043F" w:rsidRDefault="006E043F" w:rsidP="00C36D48">
      <w:pPr>
        <w:ind w:left="-360" w:firstLine="360"/>
      </w:pPr>
    </w:p>
    <w:p w:rsidR="00224CA2" w:rsidRDefault="00224CA2" w:rsidP="00570177">
      <w:pPr>
        <w:ind w:left="-360" w:firstLine="360"/>
        <w:jc w:val="center"/>
        <w:rPr>
          <w:rFonts w:ascii="Tahoma" w:hAnsi="Tahoma" w:cs="Tahoma"/>
          <w:i/>
          <w:sz w:val="44"/>
        </w:rPr>
      </w:pPr>
    </w:p>
    <w:p w:rsidR="00224CA2" w:rsidRDefault="00224CA2" w:rsidP="00570177">
      <w:pPr>
        <w:ind w:left="-360" w:firstLine="360"/>
        <w:jc w:val="center"/>
        <w:rPr>
          <w:rFonts w:ascii="Tahoma" w:hAnsi="Tahoma" w:cs="Tahoma"/>
          <w:i/>
          <w:sz w:val="44"/>
        </w:rPr>
      </w:pPr>
    </w:p>
    <w:p w:rsidR="00224CA2" w:rsidRDefault="00224CA2" w:rsidP="00570177">
      <w:pPr>
        <w:ind w:left="-360" w:firstLine="360"/>
        <w:jc w:val="center"/>
        <w:rPr>
          <w:rFonts w:ascii="Tahoma" w:hAnsi="Tahoma" w:cs="Tahoma"/>
          <w:i/>
          <w:sz w:val="44"/>
        </w:rPr>
      </w:pPr>
    </w:p>
    <w:p w:rsidR="00224CA2" w:rsidRPr="00A47C60" w:rsidRDefault="00224CA2" w:rsidP="00570177">
      <w:pPr>
        <w:ind w:left="-360" w:firstLine="360"/>
        <w:jc w:val="center"/>
        <w:rPr>
          <w:rFonts w:ascii="Tahoma" w:hAnsi="Tahoma" w:cs="Tahoma"/>
          <w:i/>
          <w:sz w:val="20"/>
          <w:szCs w:val="20"/>
        </w:rPr>
      </w:pPr>
    </w:p>
    <w:p w:rsidR="00DE59FB" w:rsidRPr="0098344F" w:rsidRDefault="006E043F" w:rsidP="00010F0F">
      <w:pPr>
        <w:ind w:left="-360" w:firstLine="360"/>
        <w:jc w:val="center"/>
        <w:rPr>
          <w:rFonts w:ascii="Tahoma" w:hAnsi="Tahoma" w:cs="Tahoma"/>
          <w:sz w:val="36"/>
        </w:rPr>
      </w:pPr>
      <w:r w:rsidRPr="0098344F">
        <w:rPr>
          <w:rFonts w:ascii="Tahoma" w:hAnsi="Tahoma" w:cs="Tahoma"/>
          <w:sz w:val="36"/>
        </w:rPr>
        <w:t>Regi</w:t>
      </w:r>
      <w:r w:rsidR="00010F0F" w:rsidRPr="0098344F">
        <w:rPr>
          <w:rFonts w:ascii="Tahoma" w:hAnsi="Tahoma" w:cs="Tahoma"/>
          <w:sz w:val="36"/>
        </w:rPr>
        <w:t>ster now for a FULL 3-day event:</w:t>
      </w:r>
    </w:p>
    <w:p w:rsidR="00010F0F" w:rsidRPr="00A47C60" w:rsidRDefault="00010F0F" w:rsidP="00010F0F">
      <w:pPr>
        <w:ind w:left="-360" w:firstLine="360"/>
        <w:jc w:val="center"/>
        <w:rPr>
          <w:rFonts w:ascii="Tahoma" w:hAnsi="Tahoma" w:cs="Tahoma"/>
          <w:sz w:val="20"/>
          <w:szCs w:val="20"/>
        </w:rPr>
      </w:pPr>
    </w:p>
    <w:p w:rsidR="00010F0F" w:rsidRPr="0098344F" w:rsidRDefault="00010F0F" w:rsidP="0098344F">
      <w:pPr>
        <w:jc w:val="center"/>
        <w:rPr>
          <w:rFonts w:ascii="Tahoma" w:hAnsi="Tahoma" w:cs="Tahoma"/>
          <w:sz w:val="32"/>
          <w:szCs w:val="36"/>
        </w:rPr>
      </w:pPr>
      <w:r w:rsidRPr="0098344F">
        <w:rPr>
          <w:rFonts w:ascii="Tahoma" w:hAnsi="Tahoma" w:cs="Tahoma"/>
          <w:sz w:val="32"/>
          <w:szCs w:val="36"/>
        </w:rPr>
        <w:t>Train</w:t>
      </w:r>
      <w:r w:rsidR="00DE59FB" w:rsidRPr="0098344F">
        <w:rPr>
          <w:rFonts w:ascii="Tahoma" w:hAnsi="Tahoma" w:cs="Tahoma"/>
          <w:sz w:val="32"/>
          <w:szCs w:val="36"/>
        </w:rPr>
        <w:t xml:space="preserve"> </w:t>
      </w:r>
      <w:r w:rsidR="0098344F">
        <w:rPr>
          <w:rFonts w:ascii="Tahoma" w:hAnsi="Tahoma" w:cs="Tahoma"/>
          <w:sz w:val="32"/>
          <w:szCs w:val="36"/>
        </w:rPr>
        <w:t>Hands-</w:t>
      </w:r>
      <w:r w:rsidR="00DE59FB" w:rsidRPr="0098344F">
        <w:rPr>
          <w:rFonts w:ascii="Tahoma" w:hAnsi="Tahoma" w:cs="Tahoma"/>
          <w:sz w:val="32"/>
          <w:szCs w:val="36"/>
        </w:rPr>
        <w:t>on</w:t>
      </w:r>
      <w:r w:rsidR="006E043F" w:rsidRPr="0098344F">
        <w:rPr>
          <w:rFonts w:ascii="Tahoma" w:hAnsi="Tahoma" w:cs="Tahoma"/>
          <w:sz w:val="32"/>
          <w:szCs w:val="36"/>
        </w:rPr>
        <w:t xml:space="preserve"> NEW</w:t>
      </w:r>
      <w:r w:rsidR="00DE59FB" w:rsidRPr="0098344F">
        <w:rPr>
          <w:rFonts w:ascii="Tahoma" w:hAnsi="Tahoma" w:cs="Tahoma"/>
          <w:sz w:val="32"/>
          <w:szCs w:val="36"/>
        </w:rPr>
        <w:t xml:space="preserve"> and existing</w:t>
      </w:r>
    </w:p>
    <w:p w:rsidR="0098344F" w:rsidRPr="0098344F" w:rsidRDefault="00674251" w:rsidP="0098344F">
      <w:pPr>
        <w:jc w:val="center"/>
        <w:rPr>
          <w:rFonts w:ascii="Tahoma" w:hAnsi="Tahoma" w:cs="Tahoma"/>
          <w:sz w:val="32"/>
          <w:szCs w:val="36"/>
        </w:rPr>
      </w:pPr>
      <w:r w:rsidRPr="0098344F">
        <w:rPr>
          <w:rFonts w:ascii="Tahoma" w:hAnsi="Tahoma" w:cs="Tahoma"/>
          <w:sz w:val="32"/>
          <w:szCs w:val="36"/>
        </w:rPr>
        <w:t>ADORE</w:t>
      </w:r>
      <w:r w:rsidRPr="0098344F">
        <w:rPr>
          <w:rFonts w:ascii="Tahoma" w:hAnsi="Tahoma" w:cs="Tahoma"/>
          <w:sz w:val="32"/>
          <w:szCs w:val="36"/>
          <w:vertAlign w:val="superscript"/>
        </w:rPr>
        <w:t>TM</w:t>
      </w:r>
      <w:r w:rsidRPr="0098344F">
        <w:rPr>
          <w:rFonts w:ascii="Tahoma" w:hAnsi="Tahoma" w:cs="Tahoma"/>
          <w:sz w:val="32"/>
          <w:szCs w:val="36"/>
        </w:rPr>
        <w:t>/peACEq</w:t>
      </w:r>
      <w:r w:rsidRPr="0098344F">
        <w:rPr>
          <w:rFonts w:ascii="Tahoma" w:hAnsi="Tahoma" w:cs="Tahoma"/>
          <w:sz w:val="32"/>
          <w:szCs w:val="36"/>
          <w:vertAlign w:val="superscript"/>
        </w:rPr>
        <w:t>TM</w:t>
      </w:r>
      <w:r w:rsidR="00DE59FB" w:rsidRPr="0098344F">
        <w:rPr>
          <w:rFonts w:ascii="Tahoma" w:hAnsi="Tahoma" w:cs="Tahoma"/>
          <w:sz w:val="32"/>
          <w:szCs w:val="36"/>
        </w:rPr>
        <w:t xml:space="preserve"> f</w:t>
      </w:r>
      <w:r w:rsidR="00010F0F" w:rsidRPr="0098344F">
        <w:rPr>
          <w:rFonts w:ascii="Tahoma" w:hAnsi="Tahoma" w:cs="Tahoma"/>
          <w:sz w:val="32"/>
          <w:szCs w:val="36"/>
        </w:rPr>
        <w:t>eatures</w:t>
      </w:r>
    </w:p>
    <w:p w:rsidR="0098344F" w:rsidRPr="0098344F" w:rsidRDefault="0098344F" w:rsidP="0098344F">
      <w:pPr>
        <w:tabs>
          <w:tab w:val="left" w:pos="3765"/>
        </w:tabs>
        <w:rPr>
          <w:rFonts w:ascii="Tahoma" w:hAnsi="Tahoma" w:cs="Tahoma"/>
          <w:sz w:val="16"/>
          <w:szCs w:val="36"/>
        </w:rPr>
      </w:pPr>
      <w:r w:rsidRPr="0098344F">
        <w:rPr>
          <w:rFonts w:ascii="Tahoma" w:hAnsi="Tahoma" w:cs="Tahoma"/>
          <w:sz w:val="16"/>
          <w:szCs w:val="36"/>
        </w:rPr>
        <w:tab/>
      </w:r>
    </w:p>
    <w:p w:rsidR="0098344F" w:rsidRPr="0098344F" w:rsidRDefault="0098344F" w:rsidP="0098344F">
      <w:pPr>
        <w:jc w:val="center"/>
        <w:rPr>
          <w:rFonts w:ascii="Tahoma" w:hAnsi="Tahoma" w:cs="Tahoma"/>
          <w:sz w:val="32"/>
          <w:szCs w:val="36"/>
        </w:rPr>
      </w:pPr>
      <w:r w:rsidRPr="0098344F">
        <w:rPr>
          <w:rFonts w:ascii="Tahoma" w:hAnsi="Tahoma" w:cs="Tahoma"/>
          <w:sz w:val="32"/>
          <w:szCs w:val="36"/>
        </w:rPr>
        <w:t xml:space="preserve">Attend workshops </w:t>
      </w:r>
      <w:r w:rsidR="00CF17A1">
        <w:rPr>
          <w:rFonts w:ascii="Tahoma" w:hAnsi="Tahoma" w:cs="Tahoma"/>
          <w:sz w:val="32"/>
          <w:szCs w:val="36"/>
        </w:rPr>
        <w:t>that Challenge y</w:t>
      </w:r>
      <w:r w:rsidRPr="0098344F">
        <w:rPr>
          <w:rFonts w:ascii="Tahoma" w:hAnsi="Tahoma" w:cs="Tahoma"/>
          <w:sz w:val="32"/>
          <w:szCs w:val="36"/>
        </w:rPr>
        <w:t>ou</w:t>
      </w:r>
    </w:p>
    <w:p w:rsidR="0098344F" w:rsidRPr="0098344F" w:rsidRDefault="0098344F" w:rsidP="00CE2545">
      <w:pPr>
        <w:jc w:val="center"/>
        <w:rPr>
          <w:rFonts w:ascii="Tahoma" w:hAnsi="Tahoma" w:cs="Tahoma"/>
          <w:sz w:val="14"/>
          <w:szCs w:val="36"/>
        </w:rPr>
      </w:pPr>
    </w:p>
    <w:p w:rsidR="00010F0F" w:rsidRPr="0098344F" w:rsidRDefault="0098344F" w:rsidP="0098344F">
      <w:pPr>
        <w:jc w:val="center"/>
        <w:rPr>
          <w:rFonts w:ascii="Tahoma" w:hAnsi="Tahoma" w:cs="Tahoma"/>
          <w:sz w:val="32"/>
          <w:szCs w:val="36"/>
        </w:rPr>
      </w:pPr>
      <w:r>
        <w:rPr>
          <w:rFonts w:ascii="Tahoma" w:hAnsi="Tahoma" w:cs="Tahoma"/>
          <w:sz w:val="32"/>
          <w:szCs w:val="36"/>
        </w:rPr>
        <w:t>Learn from others</w:t>
      </w:r>
      <w:r w:rsidR="006E043F" w:rsidRPr="0098344F">
        <w:rPr>
          <w:rFonts w:ascii="Tahoma" w:hAnsi="Tahoma" w:cs="Tahoma"/>
          <w:sz w:val="32"/>
          <w:szCs w:val="36"/>
        </w:rPr>
        <w:t xml:space="preserve"> who </w:t>
      </w:r>
      <w:r>
        <w:rPr>
          <w:rFonts w:ascii="Tahoma" w:hAnsi="Tahoma" w:cs="Tahoma"/>
          <w:sz w:val="32"/>
          <w:szCs w:val="36"/>
        </w:rPr>
        <w:t>U</w:t>
      </w:r>
      <w:r w:rsidR="006E043F" w:rsidRPr="0098344F">
        <w:rPr>
          <w:rFonts w:ascii="Tahoma" w:hAnsi="Tahoma" w:cs="Tahoma"/>
          <w:sz w:val="32"/>
          <w:szCs w:val="36"/>
        </w:rPr>
        <w:t>s</w:t>
      </w:r>
      <w:r w:rsidR="00DE59FB" w:rsidRPr="0098344F">
        <w:rPr>
          <w:rFonts w:ascii="Tahoma" w:hAnsi="Tahoma" w:cs="Tahoma"/>
          <w:sz w:val="32"/>
          <w:szCs w:val="36"/>
        </w:rPr>
        <w:t>e</w:t>
      </w:r>
    </w:p>
    <w:p w:rsidR="00D06D47" w:rsidRPr="0098344F" w:rsidRDefault="00010F0F" w:rsidP="00CE2545">
      <w:pPr>
        <w:jc w:val="center"/>
        <w:rPr>
          <w:rFonts w:ascii="Tahoma" w:hAnsi="Tahoma" w:cs="Tahoma"/>
          <w:sz w:val="32"/>
          <w:szCs w:val="36"/>
        </w:rPr>
      </w:pPr>
      <w:r w:rsidRPr="0098344F">
        <w:rPr>
          <w:rFonts w:ascii="Tahoma" w:hAnsi="Tahoma" w:cs="Tahoma"/>
          <w:sz w:val="32"/>
          <w:szCs w:val="36"/>
        </w:rPr>
        <w:t>MdE products</w:t>
      </w:r>
    </w:p>
    <w:p w:rsidR="006E043F" w:rsidRDefault="00570177" w:rsidP="00010F0F">
      <w:pPr>
        <w:pStyle w:val="ListParagraph"/>
        <w:rPr>
          <w:rFonts w:ascii="Tahoma" w:hAnsi="Tahoma" w:cs="Tahoma"/>
          <w:i/>
          <w:noProof/>
          <w:sz w:val="44"/>
        </w:rPr>
      </w:pPr>
      <w:r w:rsidRPr="00967A3B">
        <w:rPr>
          <w:rFonts w:ascii="Tahoma" w:hAnsi="Tahoma" w:cs="Tahoma"/>
          <w:i/>
          <w:sz w:val="44"/>
        </w:rPr>
        <w:tab/>
      </w:r>
      <w:r w:rsidR="00305AB1">
        <w:rPr>
          <w:rFonts w:ascii="Tahoma" w:hAnsi="Tahoma" w:cs="Tahoma"/>
          <w:i/>
          <w:noProof/>
          <w:sz w:val="44"/>
        </w:rPr>
        <w:drawing>
          <wp:inline distT="0" distB="0" distL="0" distR="0">
            <wp:extent cx="1933575" cy="1447800"/>
            <wp:effectExtent l="19050" t="19050" r="28575" b="19050"/>
            <wp:docPr id="2" name="Picture 5" descr="shutterstock_58418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utterstock_58418101"/>
                    <pic:cNvPicPr>
                      <a:picLocks noChangeAspect="1" noChangeArrowheads="1"/>
                    </pic:cNvPicPr>
                  </pic:nvPicPr>
                  <pic:blipFill>
                    <a:blip r:embed="rId10" cstate="print"/>
                    <a:srcRect/>
                    <a:stretch>
                      <a:fillRect/>
                    </a:stretch>
                  </pic:blipFill>
                  <pic:spPr bwMode="auto">
                    <a:xfrm>
                      <a:off x="0" y="0"/>
                      <a:ext cx="1933575" cy="1447800"/>
                    </a:xfrm>
                    <a:prstGeom prst="rect">
                      <a:avLst/>
                    </a:prstGeom>
                    <a:noFill/>
                    <a:ln w="9525" cmpd="sng">
                      <a:solidFill>
                        <a:srgbClr val="000000"/>
                      </a:solidFill>
                      <a:miter lim="800000"/>
                      <a:headEnd/>
                      <a:tailEnd/>
                    </a:ln>
                    <a:effectLst/>
                  </pic:spPr>
                </pic:pic>
              </a:graphicData>
            </a:graphic>
          </wp:inline>
        </w:drawing>
      </w:r>
      <w:r w:rsidR="00305AB1">
        <w:rPr>
          <w:rFonts w:ascii="Tahoma" w:hAnsi="Tahoma" w:cs="Tahoma"/>
          <w:i/>
          <w:noProof/>
          <w:sz w:val="44"/>
        </w:rPr>
        <w:drawing>
          <wp:inline distT="0" distB="0" distL="0" distR="0">
            <wp:extent cx="1695450" cy="1447800"/>
            <wp:effectExtent l="19050" t="19050" r="19050" b="19050"/>
            <wp:docPr id="3" name="Picture 3" descr="shutterstock_142550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utterstock_142550515"/>
                    <pic:cNvPicPr>
                      <a:picLocks noChangeAspect="1" noChangeArrowheads="1"/>
                    </pic:cNvPicPr>
                  </pic:nvPicPr>
                  <pic:blipFill>
                    <a:blip r:embed="rId11" cstate="print"/>
                    <a:srcRect/>
                    <a:stretch>
                      <a:fillRect/>
                    </a:stretch>
                  </pic:blipFill>
                  <pic:spPr bwMode="auto">
                    <a:xfrm>
                      <a:off x="0" y="0"/>
                      <a:ext cx="1695450" cy="1447800"/>
                    </a:xfrm>
                    <a:prstGeom prst="rect">
                      <a:avLst/>
                    </a:prstGeom>
                    <a:noFill/>
                    <a:ln w="9525" cmpd="sng">
                      <a:solidFill>
                        <a:srgbClr val="000000"/>
                      </a:solidFill>
                      <a:miter lim="800000"/>
                      <a:headEnd/>
                      <a:tailEnd/>
                    </a:ln>
                    <a:effectLst/>
                  </pic:spPr>
                </pic:pic>
              </a:graphicData>
            </a:graphic>
          </wp:inline>
        </w:drawing>
      </w:r>
    </w:p>
    <w:p w:rsidR="00D32134" w:rsidRPr="00A47C60" w:rsidRDefault="00D32134" w:rsidP="00D90292">
      <w:pPr>
        <w:pStyle w:val="ListParagraph"/>
        <w:jc w:val="center"/>
        <w:rPr>
          <w:rFonts w:ascii="Tahoma" w:hAnsi="Tahoma" w:cs="Tahoma"/>
          <w:i/>
          <w:sz w:val="16"/>
          <w:szCs w:val="16"/>
        </w:rPr>
      </w:pPr>
    </w:p>
    <w:p w:rsidR="00473644" w:rsidRDefault="007D54EB" w:rsidP="00473644">
      <w:pPr>
        <w:pStyle w:val="BlockText"/>
        <w:rPr>
          <w:b/>
          <w:bCs/>
        </w:rPr>
      </w:pPr>
      <w:hyperlink r:id="rId12" w:history="1">
        <w:r w:rsidR="00473644">
          <w:rPr>
            <w:rStyle w:val="Hyperlink"/>
          </w:rPr>
          <w:t>www.MdE-Inc.com</w:t>
        </w:r>
      </w:hyperlink>
    </w:p>
    <w:p w:rsidR="00473644" w:rsidRDefault="00473644" w:rsidP="00473644">
      <w:pPr>
        <w:pStyle w:val="Footer"/>
        <w:jc w:val="center"/>
      </w:pPr>
      <w:r>
        <w:rPr>
          <w:b/>
          <w:bCs/>
        </w:rPr>
        <w:t xml:space="preserve">Toll Free: 877-500-5396 </w:t>
      </w:r>
      <w:r>
        <w:rPr>
          <w:b/>
          <w:bCs/>
          <w:vertAlign w:val="superscript"/>
        </w:rPr>
        <w:t>.</w:t>
      </w:r>
      <w:r>
        <w:rPr>
          <w:b/>
          <w:bCs/>
        </w:rPr>
        <w:t xml:space="preserve"> MdE@MdE-Inc.com</w:t>
      </w:r>
    </w:p>
    <w:p w:rsidR="00D90292" w:rsidRDefault="00D90292" w:rsidP="00D90292">
      <w:pPr>
        <w:jc w:val="center"/>
      </w:pPr>
      <w:r>
        <w:rPr>
          <w:rFonts w:ascii="Tahoma" w:hAnsi="Tahoma" w:cs="Tahoma"/>
          <w:i/>
          <w:sz w:val="44"/>
        </w:rPr>
        <w:br w:type="page"/>
      </w:r>
      <w:r w:rsidR="00305AB1">
        <w:rPr>
          <w:noProof/>
        </w:rPr>
        <w:lastRenderedPageBreak/>
        <w:drawing>
          <wp:inline distT="0" distB="0" distL="0" distR="0">
            <wp:extent cx="2276475" cy="723900"/>
            <wp:effectExtent l="19050" t="0" r="9525" b="0"/>
            <wp:docPr id="4" name="Picture 4" descr="M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logo"/>
                    <pic:cNvPicPr>
                      <a:picLocks noChangeAspect="1" noChangeArrowheads="1"/>
                    </pic:cNvPicPr>
                  </pic:nvPicPr>
                  <pic:blipFill>
                    <a:blip r:embed="rId13" cstate="print"/>
                    <a:srcRect/>
                    <a:stretch>
                      <a:fillRect/>
                    </a:stretch>
                  </pic:blipFill>
                  <pic:spPr bwMode="auto">
                    <a:xfrm>
                      <a:off x="0" y="0"/>
                      <a:ext cx="2276475" cy="723900"/>
                    </a:xfrm>
                    <a:prstGeom prst="rect">
                      <a:avLst/>
                    </a:prstGeom>
                    <a:noFill/>
                    <a:ln w="9525">
                      <a:noFill/>
                      <a:miter lim="800000"/>
                      <a:headEnd/>
                      <a:tailEnd/>
                    </a:ln>
                  </pic:spPr>
                </pic:pic>
              </a:graphicData>
            </a:graphic>
          </wp:inline>
        </w:drawing>
      </w:r>
      <w:r>
        <w:t xml:space="preserve">  </w:t>
      </w:r>
    </w:p>
    <w:p w:rsidR="00D90292" w:rsidRPr="00D9058D" w:rsidRDefault="00D90292" w:rsidP="00D90292">
      <w:pPr>
        <w:pStyle w:val="Header"/>
        <w:jc w:val="center"/>
        <w:rPr>
          <w:sz w:val="22"/>
        </w:rPr>
      </w:pPr>
      <w:r w:rsidRPr="00D9058D">
        <w:rPr>
          <w:b/>
          <w:bCs/>
          <w:sz w:val="32"/>
          <w:u w:val="single"/>
        </w:rPr>
        <w:t>MdE Conference Registration</w:t>
      </w:r>
    </w:p>
    <w:p w:rsidR="00D9058D" w:rsidRDefault="00D9058D" w:rsidP="00D90292">
      <w:pPr>
        <w:jc w:val="both"/>
        <w:rPr>
          <w:b/>
          <w:bCs/>
        </w:rPr>
      </w:pPr>
    </w:p>
    <w:p w:rsidR="00D90292" w:rsidRDefault="00D90292" w:rsidP="00D90292">
      <w:pPr>
        <w:jc w:val="both"/>
        <w:rPr>
          <w:sz w:val="12"/>
        </w:rPr>
      </w:pPr>
      <w:r w:rsidRPr="00254B9A">
        <w:rPr>
          <w:b/>
          <w:bCs/>
          <w:u w:val="single"/>
        </w:rPr>
        <w:t>Attendee Name:</w:t>
      </w:r>
      <w:r>
        <w:t xml:space="preserve"> (Please complete one registration form per attendee) </w:t>
      </w:r>
      <w:r w:rsidR="007D54EB">
        <w:rPr>
          <w:i/>
          <w:iCs/>
          <w:sz w:val="22"/>
          <w:highlight w:val="yellow"/>
        </w:rPr>
        <w:fldChar w:fldCharType="begin">
          <w:ffData>
            <w:name w:val="Text1"/>
            <w:enabled/>
            <w:calcOnExit w:val="0"/>
            <w:textInput/>
          </w:ffData>
        </w:fldChar>
      </w:r>
      <w:r>
        <w:rPr>
          <w:i/>
          <w:iCs/>
          <w:sz w:val="22"/>
          <w:highlight w:val="yellow"/>
        </w:rPr>
        <w:instrText xml:space="preserve"> FORMTEXT </w:instrText>
      </w:r>
      <w:r w:rsidR="007D54EB">
        <w:rPr>
          <w:i/>
          <w:iCs/>
          <w:sz w:val="22"/>
          <w:highlight w:val="yellow"/>
        </w:rPr>
      </w:r>
      <w:r w:rsidR="007D54EB">
        <w:rPr>
          <w:i/>
          <w:iCs/>
          <w:sz w:val="22"/>
          <w:highlight w:val="yellow"/>
        </w:rPr>
        <w:fldChar w:fldCharType="separate"/>
      </w:r>
      <w:r>
        <w:rPr>
          <w:i/>
          <w:iCs/>
          <w:noProof/>
          <w:sz w:val="22"/>
          <w:highlight w:val="yellow"/>
        </w:rPr>
        <w:t> </w:t>
      </w:r>
      <w:r>
        <w:rPr>
          <w:i/>
          <w:iCs/>
          <w:noProof/>
          <w:sz w:val="22"/>
          <w:highlight w:val="yellow"/>
        </w:rPr>
        <w:t> </w:t>
      </w:r>
      <w:r>
        <w:rPr>
          <w:i/>
          <w:iCs/>
          <w:noProof/>
          <w:sz w:val="22"/>
          <w:highlight w:val="yellow"/>
        </w:rPr>
        <w:t> </w:t>
      </w:r>
      <w:r>
        <w:rPr>
          <w:i/>
          <w:iCs/>
          <w:noProof/>
          <w:sz w:val="22"/>
          <w:highlight w:val="yellow"/>
        </w:rPr>
        <w:t> </w:t>
      </w:r>
      <w:r>
        <w:rPr>
          <w:i/>
          <w:iCs/>
          <w:noProof/>
          <w:sz w:val="22"/>
          <w:highlight w:val="yellow"/>
        </w:rPr>
        <w:t> </w:t>
      </w:r>
      <w:r w:rsidR="007D54EB">
        <w:rPr>
          <w:i/>
          <w:iCs/>
          <w:sz w:val="22"/>
          <w:highlight w:val="yellow"/>
        </w:rPr>
        <w:fldChar w:fldCharType="end"/>
      </w:r>
      <w:r>
        <w:rPr>
          <w:sz w:val="22"/>
        </w:rPr>
        <w:t xml:space="preserve"> </w:t>
      </w:r>
    </w:p>
    <w:p w:rsidR="00D90292" w:rsidRDefault="00D90292" w:rsidP="00D90292">
      <w:pPr>
        <w:jc w:val="both"/>
        <w:rPr>
          <w:i/>
          <w:iCs/>
          <w:strike/>
          <w:sz w:val="12"/>
        </w:rPr>
      </w:pPr>
    </w:p>
    <w:p w:rsidR="00D9058D" w:rsidRPr="00832AA6" w:rsidRDefault="00254B9A" w:rsidP="00D9058D">
      <w:pPr>
        <w:jc w:val="both"/>
        <w:rPr>
          <w:sz w:val="22"/>
        </w:rPr>
      </w:pPr>
      <w:r w:rsidRPr="00254B9A">
        <w:rPr>
          <w:b/>
          <w:sz w:val="22"/>
          <w:u w:val="single"/>
        </w:rPr>
        <w:t>Software Workshops</w:t>
      </w:r>
      <w:r w:rsidRPr="00254B9A">
        <w:rPr>
          <w:b/>
          <w:sz w:val="22"/>
        </w:rPr>
        <w:t xml:space="preserve">: </w:t>
      </w:r>
      <w:r w:rsidR="00D9058D">
        <w:rPr>
          <w:sz w:val="22"/>
        </w:rPr>
        <w:t>Place a checkmark in all areas you are interested in receiving training:</w:t>
      </w:r>
    </w:p>
    <w:p w:rsidR="00D9058D" w:rsidRDefault="00D9058D" w:rsidP="00D90292">
      <w:pPr>
        <w:jc w:val="both"/>
        <w:rPr>
          <w:sz w:val="22"/>
        </w:rPr>
      </w:pPr>
    </w:p>
    <w:tbl>
      <w:tblPr>
        <w:tblW w:w="11160" w:type="dxa"/>
        <w:tblInd w:w="18" w:type="dxa"/>
        <w:tblLook w:val="04A0"/>
      </w:tblPr>
      <w:tblGrid>
        <w:gridCol w:w="3150"/>
        <w:gridCol w:w="1165"/>
        <w:gridCol w:w="1276"/>
        <w:gridCol w:w="1339"/>
        <w:gridCol w:w="1440"/>
        <w:gridCol w:w="1350"/>
        <w:gridCol w:w="1440"/>
      </w:tblGrid>
      <w:tr w:rsidR="007760BC" w:rsidRPr="00FF677F" w:rsidTr="00C1288B">
        <w:trPr>
          <w:trHeight w:val="630"/>
        </w:trPr>
        <w:tc>
          <w:tcPr>
            <w:tcW w:w="31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058D" w:rsidRPr="00FF677F" w:rsidRDefault="00D9058D" w:rsidP="00C74BDD">
            <w:pPr>
              <w:rPr>
                <w:rFonts w:ascii="Calibri" w:hAnsi="Calibri" w:cs="Calibri"/>
                <w:b/>
                <w:bCs/>
                <w:color w:val="000000"/>
                <w:sz w:val="22"/>
                <w:szCs w:val="22"/>
              </w:rPr>
            </w:pPr>
            <w:r w:rsidRPr="00FF677F">
              <w:rPr>
                <w:rFonts w:ascii="Calibri" w:hAnsi="Calibri" w:cs="Calibri"/>
                <w:b/>
                <w:bCs/>
                <w:color w:val="000000"/>
                <w:sz w:val="22"/>
                <w:szCs w:val="22"/>
              </w:rPr>
              <w:t> </w:t>
            </w:r>
          </w:p>
        </w:tc>
        <w:tc>
          <w:tcPr>
            <w:tcW w:w="1165" w:type="dxa"/>
            <w:tcBorders>
              <w:top w:val="single" w:sz="8" w:space="0" w:color="auto"/>
              <w:left w:val="nil"/>
              <w:bottom w:val="single" w:sz="8" w:space="0" w:color="auto"/>
              <w:right w:val="single" w:sz="4" w:space="0" w:color="auto"/>
            </w:tcBorders>
            <w:shd w:val="clear" w:color="auto" w:fill="auto"/>
            <w:vAlign w:val="bottom"/>
            <w:hideMark/>
          </w:tcPr>
          <w:p w:rsidR="00D9058D" w:rsidRPr="00FF677F" w:rsidRDefault="00D9058D" w:rsidP="002D0AAF">
            <w:pPr>
              <w:jc w:val="center"/>
              <w:rPr>
                <w:rFonts w:ascii="Calibri" w:hAnsi="Calibri" w:cs="Calibri"/>
                <w:b/>
                <w:bCs/>
                <w:color w:val="000000"/>
                <w:sz w:val="22"/>
                <w:szCs w:val="22"/>
              </w:rPr>
            </w:pPr>
            <w:r w:rsidRPr="00FF677F">
              <w:rPr>
                <w:rFonts w:ascii="Calibri" w:hAnsi="Calibri" w:cs="Calibri"/>
                <w:b/>
                <w:bCs/>
                <w:color w:val="000000"/>
                <w:sz w:val="22"/>
                <w:szCs w:val="22"/>
              </w:rPr>
              <w:t>Overview</w:t>
            </w:r>
          </w:p>
        </w:tc>
        <w:tc>
          <w:tcPr>
            <w:tcW w:w="1276" w:type="dxa"/>
            <w:tcBorders>
              <w:top w:val="single" w:sz="8" w:space="0" w:color="auto"/>
              <w:left w:val="nil"/>
              <w:bottom w:val="single" w:sz="8" w:space="0" w:color="auto"/>
              <w:right w:val="single" w:sz="4" w:space="0" w:color="auto"/>
            </w:tcBorders>
            <w:shd w:val="clear" w:color="auto" w:fill="auto"/>
            <w:vAlign w:val="bottom"/>
            <w:hideMark/>
          </w:tcPr>
          <w:p w:rsidR="00D9058D" w:rsidRPr="00FF677F" w:rsidRDefault="00D9058D" w:rsidP="00C74BDD">
            <w:pPr>
              <w:jc w:val="center"/>
              <w:rPr>
                <w:rFonts w:ascii="Calibri" w:hAnsi="Calibri" w:cs="Calibri"/>
                <w:b/>
                <w:bCs/>
                <w:color w:val="000000"/>
                <w:sz w:val="22"/>
                <w:szCs w:val="22"/>
              </w:rPr>
            </w:pPr>
            <w:r w:rsidRPr="00FF677F">
              <w:rPr>
                <w:rFonts w:ascii="Calibri" w:hAnsi="Calibri" w:cs="Calibri"/>
                <w:b/>
                <w:bCs/>
                <w:color w:val="000000"/>
                <w:sz w:val="22"/>
                <w:szCs w:val="22"/>
              </w:rPr>
              <w:t xml:space="preserve">Initial Setup  </w:t>
            </w:r>
            <w:r w:rsidR="007760BC">
              <w:rPr>
                <w:rFonts w:ascii="Calibri" w:hAnsi="Calibri" w:cs="Calibri"/>
                <w:b/>
                <w:bCs/>
                <w:color w:val="000000"/>
                <w:sz w:val="22"/>
                <w:szCs w:val="22"/>
              </w:rPr>
              <w:t>(</w:t>
            </w:r>
            <w:r w:rsidRPr="00FF677F">
              <w:rPr>
                <w:rFonts w:ascii="Calibri" w:hAnsi="Calibri" w:cs="Calibri"/>
                <w:b/>
                <w:bCs/>
                <w:color w:val="000000"/>
                <w:sz w:val="22"/>
                <w:szCs w:val="22"/>
              </w:rPr>
              <w:t>Admin</w:t>
            </w:r>
            <w:r w:rsidR="007760BC">
              <w:rPr>
                <w:rFonts w:ascii="Calibri" w:hAnsi="Calibri" w:cs="Calibri"/>
                <w:b/>
                <w:bCs/>
                <w:color w:val="000000"/>
                <w:sz w:val="22"/>
                <w:szCs w:val="22"/>
              </w:rPr>
              <w:t>)</w:t>
            </w:r>
          </w:p>
        </w:tc>
        <w:tc>
          <w:tcPr>
            <w:tcW w:w="1339" w:type="dxa"/>
            <w:tcBorders>
              <w:top w:val="single" w:sz="8" w:space="0" w:color="auto"/>
              <w:left w:val="nil"/>
              <w:bottom w:val="single" w:sz="8" w:space="0" w:color="auto"/>
              <w:right w:val="single" w:sz="4" w:space="0" w:color="auto"/>
            </w:tcBorders>
            <w:shd w:val="clear" w:color="auto" w:fill="auto"/>
            <w:vAlign w:val="bottom"/>
            <w:hideMark/>
          </w:tcPr>
          <w:p w:rsidR="007760BC" w:rsidRDefault="007760BC" w:rsidP="00C74BDD">
            <w:pPr>
              <w:jc w:val="center"/>
              <w:rPr>
                <w:rFonts w:ascii="Calibri" w:hAnsi="Calibri" w:cs="Calibri"/>
                <w:b/>
                <w:bCs/>
                <w:color w:val="000000"/>
                <w:sz w:val="22"/>
                <w:szCs w:val="22"/>
              </w:rPr>
            </w:pPr>
            <w:r>
              <w:rPr>
                <w:rFonts w:ascii="Calibri" w:hAnsi="Calibri" w:cs="Calibri"/>
                <w:b/>
                <w:bCs/>
                <w:color w:val="000000"/>
                <w:sz w:val="22"/>
                <w:szCs w:val="22"/>
              </w:rPr>
              <w:t xml:space="preserve">Advanced Setup </w:t>
            </w:r>
          </w:p>
          <w:p w:rsidR="00D9058D" w:rsidRPr="00FF677F" w:rsidRDefault="007760BC" w:rsidP="00C74BDD">
            <w:pPr>
              <w:jc w:val="center"/>
              <w:rPr>
                <w:rFonts w:ascii="Calibri" w:hAnsi="Calibri" w:cs="Calibri"/>
                <w:b/>
                <w:bCs/>
                <w:color w:val="000000"/>
                <w:sz w:val="22"/>
                <w:szCs w:val="22"/>
              </w:rPr>
            </w:pPr>
            <w:r>
              <w:rPr>
                <w:rFonts w:ascii="Calibri" w:hAnsi="Calibri" w:cs="Calibri"/>
                <w:b/>
                <w:bCs/>
                <w:color w:val="000000"/>
                <w:sz w:val="22"/>
                <w:szCs w:val="22"/>
              </w:rPr>
              <w:t>(</w:t>
            </w:r>
            <w:r w:rsidR="00D9058D" w:rsidRPr="00FF677F">
              <w:rPr>
                <w:rFonts w:ascii="Calibri" w:hAnsi="Calibri" w:cs="Calibri"/>
                <w:b/>
                <w:bCs/>
                <w:color w:val="000000"/>
                <w:sz w:val="22"/>
                <w:szCs w:val="22"/>
              </w:rPr>
              <w:t>Admin</w:t>
            </w:r>
            <w:r>
              <w:rPr>
                <w:rFonts w:ascii="Calibri" w:hAnsi="Calibri" w:cs="Calibri"/>
                <w:b/>
                <w:bCs/>
                <w:color w:val="000000"/>
                <w:sz w:val="22"/>
                <w:szCs w:val="22"/>
              </w:rPr>
              <w:t>)</w:t>
            </w:r>
          </w:p>
        </w:tc>
        <w:tc>
          <w:tcPr>
            <w:tcW w:w="1440" w:type="dxa"/>
            <w:tcBorders>
              <w:top w:val="single" w:sz="8" w:space="0" w:color="auto"/>
              <w:left w:val="nil"/>
              <w:bottom w:val="single" w:sz="8" w:space="0" w:color="auto"/>
              <w:right w:val="single" w:sz="4" w:space="0" w:color="auto"/>
            </w:tcBorders>
            <w:shd w:val="clear" w:color="auto" w:fill="auto"/>
            <w:vAlign w:val="bottom"/>
            <w:hideMark/>
          </w:tcPr>
          <w:p w:rsidR="007760BC" w:rsidRDefault="00D9058D" w:rsidP="007760BC">
            <w:pPr>
              <w:jc w:val="center"/>
              <w:rPr>
                <w:rFonts w:ascii="Calibri" w:hAnsi="Calibri" w:cs="Calibri"/>
                <w:b/>
                <w:bCs/>
                <w:color w:val="000000"/>
                <w:sz w:val="22"/>
                <w:szCs w:val="22"/>
              </w:rPr>
            </w:pPr>
            <w:r w:rsidRPr="00FF677F">
              <w:rPr>
                <w:rFonts w:ascii="Calibri" w:hAnsi="Calibri" w:cs="Calibri"/>
                <w:b/>
                <w:bCs/>
                <w:color w:val="000000"/>
                <w:sz w:val="22"/>
                <w:szCs w:val="22"/>
              </w:rPr>
              <w:t xml:space="preserve">Input Data </w:t>
            </w:r>
            <w:r w:rsidR="007760BC">
              <w:rPr>
                <w:rFonts w:ascii="Calibri" w:hAnsi="Calibri" w:cs="Calibri"/>
                <w:b/>
                <w:bCs/>
                <w:color w:val="000000"/>
                <w:sz w:val="22"/>
                <w:szCs w:val="22"/>
              </w:rPr>
              <w:t>(</w:t>
            </w:r>
            <w:r w:rsidRPr="00FF677F">
              <w:rPr>
                <w:rFonts w:ascii="Calibri" w:hAnsi="Calibri" w:cs="Calibri"/>
                <w:b/>
                <w:bCs/>
                <w:color w:val="000000"/>
                <w:sz w:val="22"/>
                <w:szCs w:val="22"/>
              </w:rPr>
              <w:t>User/</w:t>
            </w:r>
          </w:p>
          <w:p w:rsidR="00D9058D" w:rsidRPr="00FF677F" w:rsidRDefault="00D9058D" w:rsidP="007760BC">
            <w:pPr>
              <w:jc w:val="center"/>
              <w:rPr>
                <w:rFonts w:ascii="Calibri" w:hAnsi="Calibri" w:cs="Calibri"/>
                <w:b/>
                <w:bCs/>
                <w:color w:val="000000"/>
                <w:sz w:val="22"/>
                <w:szCs w:val="22"/>
              </w:rPr>
            </w:pPr>
            <w:r w:rsidRPr="00FF677F">
              <w:rPr>
                <w:rFonts w:ascii="Calibri" w:hAnsi="Calibri" w:cs="Calibri"/>
                <w:b/>
                <w:bCs/>
                <w:color w:val="000000"/>
                <w:sz w:val="22"/>
                <w:szCs w:val="22"/>
              </w:rPr>
              <w:t>Trainer</w:t>
            </w:r>
            <w:r w:rsidR="007760BC">
              <w:rPr>
                <w:rFonts w:ascii="Calibri" w:hAnsi="Calibri" w:cs="Calibri"/>
                <w:b/>
                <w:bCs/>
                <w:color w:val="000000"/>
                <w:sz w:val="22"/>
                <w:szCs w:val="22"/>
              </w:rPr>
              <w:t>)</w:t>
            </w:r>
          </w:p>
        </w:tc>
        <w:tc>
          <w:tcPr>
            <w:tcW w:w="1350" w:type="dxa"/>
            <w:tcBorders>
              <w:top w:val="single" w:sz="8" w:space="0" w:color="auto"/>
              <w:left w:val="nil"/>
              <w:bottom w:val="single" w:sz="8" w:space="0" w:color="auto"/>
              <w:right w:val="single" w:sz="4" w:space="0" w:color="auto"/>
            </w:tcBorders>
            <w:shd w:val="clear" w:color="auto" w:fill="auto"/>
            <w:vAlign w:val="bottom"/>
            <w:hideMark/>
          </w:tcPr>
          <w:p w:rsidR="007760BC" w:rsidRDefault="00D9058D" w:rsidP="007760BC">
            <w:pPr>
              <w:jc w:val="center"/>
              <w:rPr>
                <w:rFonts w:ascii="Calibri" w:hAnsi="Calibri" w:cs="Calibri"/>
                <w:b/>
                <w:bCs/>
                <w:color w:val="000000"/>
                <w:sz w:val="22"/>
                <w:szCs w:val="22"/>
              </w:rPr>
            </w:pPr>
            <w:r w:rsidRPr="00FF677F">
              <w:rPr>
                <w:rFonts w:ascii="Calibri" w:hAnsi="Calibri" w:cs="Calibri"/>
                <w:b/>
                <w:bCs/>
                <w:color w:val="000000"/>
                <w:sz w:val="22"/>
                <w:szCs w:val="22"/>
              </w:rPr>
              <w:t xml:space="preserve">Reports </w:t>
            </w:r>
          </w:p>
          <w:p w:rsidR="007760BC" w:rsidRDefault="00D9058D" w:rsidP="007760BC">
            <w:pPr>
              <w:jc w:val="center"/>
              <w:rPr>
                <w:rFonts w:ascii="Calibri" w:hAnsi="Calibri" w:cs="Calibri"/>
                <w:b/>
                <w:bCs/>
                <w:color w:val="000000"/>
                <w:sz w:val="22"/>
                <w:szCs w:val="22"/>
              </w:rPr>
            </w:pPr>
            <w:r w:rsidRPr="00FF677F">
              <w:rPr>
                <w:rFonts w:ascii="Calibri" w:hAnsi="Calibri" w:cs="Calibri"/>
                <w:b/>
                <w:bCs/>
                <w:color w:val="000000"/>
                <w:sz w:val="22"/>
                <w:szCs w:val="22"/>
              </w:rPr>
              <w:t xml:space="preserve"> </w:t>
            </w:r>
            <w:r w:rsidR="007760BC">
              <w:rPr>
                <w:rFonts w:ascii="Calibri" w:hAnsi="Calibri" w:cs="Calibri"/>
                <w:b/>
                <w:bCs/>
                <w:color w:val="000000"/>
                <w:sz w:val="22"/>
                <w:szCs w:val="22"/>
              </w:rPr>
              <w:t>(</w:t>
            </w:r>
            <w:r w:rsidRPr="00FF677F">
              <w:rPr>
                <w:rFonts w:ascii="Calibri" w:hAnsi="Calibri" w:cs="Calibri"/>
                <w:b/>
                <w:bCs/>
                <w:color w:val="000000"/>
                <w:sz w:val="22"/>
                <w:szCs w:val="22"/>
              </w:rPr>
              <w:t>User/</w:t>
            </w:r>
          </w:p>
          <w:p w:rsidR="00D9058D" w:rsidRPr="00FF677F" w:rsidRDefault="00D9058D" w:rsidP="007760BC">
            <w:pPr>
              <w:jc w:val="center"/>
              <w:rPr>
                <w:rFonts w:ascii="Calibri" w:hAnsi="Calibri" w:cs="Calibri"/>
                <w:b/>
                <w:bCs/>
                <w:color w:val="000000"/>
                <w:sz w:val="22"/>
                <w:szCs w:val="22"/>
              </w:rPr>
            </w:pPr>
            <w:r w:rsidRPr="00FF677F">
              <w:rPr>
                <w:rFonts w:ascii="Calibri" w:hAnsi="Calibri" w:cs="Calibri"/>
                <w:b/>
                <w:bCs/>
                <w:color w:val="000000"/>
                <w:sz w:val="22"/>
                <w:szCs w:val="22"/>
              </w:rPr>
              <w:t>Employee</w:t>
            </w:r>
            <w:r w:rsidR="007760BC">
              <w:rPr>
                <w:rFonts w:ascii="Calibri" w:hAnsi="Calibri" w:cs="Calibri"/>
                <w:b/>
                <w:bCs/>
                <w:color w:val="000000"/>
                <w:sz w:val="22"/>
                <w:szCs w:val="22"/>
              </w:rPr>
              <w:t>)</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rsidR="007760BC" w:rsidRDefault="007760BC" w:rsidP="007760BC">
            <w:pPr>
              <w:jc w:val="center"/>
              <w:rPr>
                <w:rFonts w:ascii="Calibri" w:hAnsi="Calibri" w:cs="Calibri"/>
                <w:b/>
                <w:bCs/>
                <w:color w:val="000000"/>
                <w:sz w:val="22"/>
                <w:szCs w:val="22"/>
              </w:rPr>
            </w:pPr>
            <w:r>
              <w:rPr>
                <w:rFonts w:ascii="Calibri" w:hAnsi="Calibri" w:cs="Calibri"/>
                <w:b/>
                <w:bCs/>
                <w:color w:val="000000"/>
                <w:sz w:val="22"/>
                <w:szCs w:val="22"/>
              </w:rPr>
              <w:t>Reports</w:t>
            </w:r>
            <w:r w:rsidR="00D9058D" w:rsidRPr="00FF677F">
              <w:rPr>
                <w:rFonts w:ascii="Calibri" w:hAnsi="Calibri" w:cs="Calibri"/>
                <w:b/>
                <w:bCs/>
                <w:color w:val="000000"/>
                <w:sz w:val="22"/>
                <w:szCs w:val="22"/>
              </w:rPr>
              <w:t xml:space="preserve"> </w:t>
            </w:r>
          </w:p>
          <w:p w:rsidR="00D9058D" w:rsidRPr="00FF677F" w:rsidRDefault="007760BC" w:rsidP="00C1288B">
            <w:pPr>
              <w:jc w:val="center"/>
              <w:rPr>
                <w:rFonts w:ascii="Calibri" w:hAnsi="Calibri" w:cs="Calibri"/>
                <w:b/>
                <w:bCs/>
                <w:color w:val="000000"/>
                <w:sz w:val="22"/>
                <w:szCs w:val="22"/>
              </w:rPr>
            </w:pPr>
            <w:r>
              <w:rPr>
                <w:rFonts w:ascii="Calibri" w:hAnsi="Calibri" w:cs="Calibri"/>
                <w:b/>
                <w:bCs/>
                <w:color w:val="000000"/>
                <w:sz w:val="22"/>
                <w:szCs w:val="22"/>
              </w:rPr>
              <w:t>(</w:t>
            </w:r>
            <w:r w:rsidR="00D9058D" w:rsidRPr="00FF677F">
              <w:rPr>
                <w:rFonts w:ascii="Calibri" w:hAnsi="Calibri" w:cs="Calibri"/>
                <w:b/>
                <w:bCs/>
                <w:color w:val="000000"/>
                <w:sz w:val="22"/>
                <w:szCs w:val="22"/>
              </w:rPr>
              <w:t>Admin</w:t>
            </w:r>
            <w:r>
              <w:rPr>
                <w:rFonts w:ascii="Calibri" w:hAnsi="Calibri" w:cs="Calibri"/>
                <w:b/>
                <w:bCs/>
                <w:color w:val="000000"/>
                <w:sz w:val="22"/>
                <w:szCs w:val="22"/>
              </w:rPr>
              <w:t>)</w:t>
            </w:r>
          </w:p>
        </w:tc>
      </w:tr>
      <w:tr w:rsidR="002D0AAF" w:rsidRPr="00FF677F" w:rsidTr="00C1288B">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2D0AAF" w:rsidRPr="00FF677F" w:rsidRDefault="002D0AAF" w:rsidP="00C74BDD">
            <w:pPr>
              <w:rPr>
                <w:rFonts w:ascii="Calibri" w:hAnsi="Calibri" w:cs="Calibri"/>
                <w:color w:val="000000"/>
                <w:sz w:val="22"/>
                <w:szCs w:val="22"/>
              </w:rPr>
            </w:pPr>
            <w:r w:rsidRPr="00FF677F">
              <w:rPr>
                <w:rFonts w:ascii="Calibri" w:hAnsi="Calibri" w:cs="Calibri"/>
                <w:color w:val="000000"/>
                <w:sz w:val="22"/>
                <w:szCs w:val="22"/>
              </w:rPr>
              <w:t>Performance Evaluation</w:t>
            </w:r>
          </w:p>
        </w:tc>
        <w:tc>
          <w:tcPr>
            <w:tcW w:w="1165"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D0AAF">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276"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339"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350"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r>
      <w:tr w:rsidR="002D0AAF" w:rsidRPr="00FF677F" w:rsidTr="00C1288B">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2D0AAF" w:rsidRPr="00FF677F" w:rsidRDefault="002D0AAF" w:rsidP="00C74BDD">
            <w:pPr>
              <w:rPr>
                <w:rFonts w:ascii="Calibri" w:hAnsi="Calibri" w:cs="Calibri"/>
                <w:color w:val="000000"/>
                <w:sz w:val="22"/>
                <w:szCs w:val="22"/>
              </w:rPr>
            </w:pPr>
            <w:r w:rsidRPr="00FF677F">
              <w:rPr>
                <w:rFonts w:ascii="Calibri" w:hAnsi="Calibri" w:cs="Calibri"/>
                <w:color w:val="000000"/>
                <w:sz w:val="22"/>
                <w:szCs w:val="22"/>
              </w:rPr>
              <w:t>ADORE- Field Training</w:t>
            </w:r>
          </w:p>
        </w:tc>
        <w:tc>
          <w:tcPr>
            <w:tcW w:w="1165"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D0AAF">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276"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339"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350"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r>
      <w:tr w:rsidR="002D0AAF" w:rsidRPr="00FF677F" w:rsidTr="00C1288B">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2D0AAF" w:rsidRPr="00FF677F" w:rsidRDefault="002D0AAF" w:rsidP="00C74BDD">
            <w:pPr>
              <w:rPr>
                <w:rFonts w:ascii="Calibri" w:hAnsi="Calibri" w:cs="Calibri"/>
                <w:color w:val="000000"/>
                <w:sz w:val="22"/>
                <w:szCs w:val="22"/>
              </w:rPr>
            </w:pPr>
            <w:r w:rsidRPr="00FF677F">
              <w:rPr>
                <w:rFonts w:ascii="Calibri" w:hAnsi="Calibri" w:cs="Calibri"/>
                <w:color w:val="000000"/>
                <w:sz w:val="22"/>
                <w:szCs w:val="22"/>
              </w:rPr>
              <w:t>Class</w:t>
            </w:r>
          </w:p>
        </w:tc>
        <w:tc>
          <w:tcPr>
            <w:tcW w:w="1165"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D0AAF">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276"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339"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350"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r>
      <w:tr w:rsidR="002D0AAF" w:rsidRPr="00FF677F" w:rsidTr="00C1288B">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2D0AAF" w:rsidRPr="00FF677F" w:rsidRDefault="002D0AAF" w:rsidP="00C74BDD">
            <w:pPr>
              <w:rPr>
                <w:rFonts w:ascii="Calibri" w:hAnsi="Calibri" w:cs="Calibri"/>
                <w:color w:val="000000"/>
                <w:sz w:val="22"/>
                <w:szCs w:val="22"/>
              </w:rPr>
            </w:pPr>
            <w:r w:rsidRPr="00FF677F">
              <w:rPr>
                <w:rFonts w:ascii="Calibri" w:hAnsi="Calibri" w:cs="Calibri"/>
                <w:color w:val="000000"/>
                <w:sz w:val="22"/>
                <w:szCs w:val="22"/>
              </w:rPr>
              <w:t>Employee Records Management</w:t>
            </w:r>
          </w:p>
        </w:tc>
        <w:tc>
          <w:tcPr>
            <w:tcW w:w="1165"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D0AAF">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276"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339"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350"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r>
      <w:tr w:rsidR="002D0AAF" w:rsidRPr="00FF677F" w:rsidTr="00C1288B">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2D0AAF" w:rsidRPr="00FF677F" w:rsidRDefault="002D0AAF" w:rsidP="00C74BDD">
            <w:pPr>
              <w:rPr>
                <w:rFonts w:ascii="Calibri" w:hAnsi="Calibri" w:cs="Calibri"/>
                <w:color w:val="000000"/>
                <w:sz w:val="22"/>
                <w:szCs w:val="22"/>
              </w:rPr>
            </w:pPr>
            <w:r w:rsidRPr="00FF677F">
              <w:rPr>
                <w:rFonts w:ascii="Calibri" w:hAnsi="Calibri" w:cs="Calibri"/>
                <w:color w:val="000000"/>
                <w:sz w:val="22"/>
                <w:szCs w:val="22"/>
              </w:rPr>
              <w:t>eQuipment</w:t>
            </w:r>
          </w:p>
        </w:tc>
        <w:tc>
          <w:tcPr>
            <w:tcW w:w="1165"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D0AAF">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276"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339"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350"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rsidR="002D0AAF" w:rsidRPr="00FF677F" w:rsidRDefault="007D54EB" w:rsidP="002158DE">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2D0AAF">
              <w:rPr>
                <w:sz w:val="22"/>
              </w:rPr>
              <w:instrText xml:space="preserve"> FORMCHECKBOX </w:instrText>
            </w:r>
            <w:r>
              <w:rPr>
                <w:sz w:val="22"/>
              </w:rPr>
            </w:r>
            <w:r>
              <w:rPr>
                <w:sz w:val="22"/>
              </w:rPr>
              <w:fldChar w:fldCharType="separate"/>
            </w:r>
            <w:r>
              <w:rPr>
                <w:sz w:val="22"/>
              </w:rPr>
              <w:fldChar w:fldCharType="end"/>
            </w:r>
          </w:p>
        </w:tc>
      </w:tr>
    </w:tbl>
    <w:p w:rsidR="00254B9A" w:rsidRPr="00A47C60" w:rsidRDefault="00254B9A" w:rsidP="00254B9A">
      <w:pPr>
        <w:autoSpaceDE w:val="0"/>
        <w:autoSpaceDN w:val="0"/>
        <w:adjustRightInd w:val="0"/>
        <w:jc w:val="both"/>
        <w:rPr>
          <w:b/>
          <w:sz w:val="8"/>
          <w:szCs w:val="8"/>
          <w:u w:val="single"/>
        </w:rPr>
      </w:pPr>
    </w:p>
    <w:p w:rsidR="00254B9A" w:rsidRPr="00254B9A" w:rsidRDefault="007D54EB" w:rsidP="00254B9A">
      <w:pPr>
        <w:autoSpaceDE w:val="0"/>
        <w:autoSpaceDN w:val="0"/>
        <w:adjustRightInd w:val="0"/>
        <w:jc w:val="both"/>
        <w:rPr>
          <w:b/>
          <w:sz w:val="22"/>
          <w:szCs w:val="22"/>
          <w:u w:val="single"/>
        </w:rPr>
      </w:pPr>
      <w:r w:rsidRPr="007D54EB">
        <w:rPr>
          <w:rFonts w:ascii="Helvetica" w:hAnsi="Helvetica" w:cs="Helvetica"/>
          <w:i/>
          <w:noProof/>
          <w:sz w:val="22"/>
          <w:szCs w:val="2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3" type="#_x0000_t98" style="position:absolute;left:0;text-align:left;margin-left:388.5pt;margin-top:9pt;width:7.75pt;height:7.15pt;z-index:251661312" stroked="f"/>
        </w:pict>
      </w:r>
      <w:r w:rsidR="00254B9A" w:rsidRPr="00254B9A">
        <w:rPr>
          <w:b/>
          <w:sz w:val="22"/>
          <w:szCs w:val="22"/>
          <w:u w:val="single"/>
        </w:rPr>
        <w:t>Additional Workshops Included:</w:t>
      </w:r>
      <w:r w:rsidR="00254B9A" w:rsidRPr="00254B9A">
        <w:rPr>
          <w:b/>
          <w:sz w:val="22"/>
          <w:szCs w:val="22"/>
        </w:rPr>
        <w:tab/>
      </w:r>
      <w:r w:rsidR="00254B9A" w:rsidRPr="00254B9A">
        <w:rPr>
          <w:b/>
          <w:sz w:val="22"/>
          <w:szCs w:val="22"/>
        </w:rPr>
        <w:tab/>
      </w:r>
      <w:r w:rsidR="00254B9A" w:rsidRPr="00254B9A">
        <w:rPr>
          <w:b/>
          <w:sz w:val="22"/>
          <w:szCs w:val="22"/>
        </w:rPr>
        <w:tab/>
      </w:r>
      <w:r w:rsidR="00254B9A" w:rsidRPr="00254B9A">
        <w:rPr>
          <w:b/>
          <w:sz w:val="22"/>
          <w:szCs w:val="22"/>
        </w:rPr>
        <w:tab/>
      </w:r>
    </w:p>
    <w:p w:rsidR="00254B9A" w:rsidRDefault="00254B9A" w:rsidP="00254B9A">
      <w:pPr>
        <w:numPr>
          <w:ilvl w:val="0"/>
          <w:numId w:val="4"/>
        </w:numPr>
        <w:jc w:val="both"/>
      </w:pPr>
      <w:r>
        <w:t>“</w:t>
      </w:r>
      <w:r w:rsidRPr="001032D7">
        <w:t>FTO/Supervisory Panel Discussion</w:t>
      </w:r>
      <w:r>
        <w:t>” (FTOs, Supervisors, and Training Managers)</w:t>
      </w:r>
    </w:p>
    <w:p w:rsidR="00254B9A" w:rsidRPr="00B75E23" w:rsidRDefault="00254B9A" w:rsidP="00254B9A">
      <w:pPr>
        <w:numPr>
          <w:ilvl w:val="0"/>
          <w:numId w:val="5"/>
        </w:numPr>
        <w:jc w:val="both"/>
        <w:rPr>
          <w:i/>
        </w:rPr>
      </w:pPr>
      <w:r>
        <w:t>“The Foundation of</w:t>
      </w:r>
      <w:r w:rsidRPr="001032D7">
        <w:t xml:space="preserve"> Leadership</w:t>
      </w:r>
      <w:r>
        <w:t>”</w:t>
      </w:r>
    </w:p>
    <w:p w:rsidR="00254B9A" w:rsidRDefault="00254B9A" w:rsidP="00254B9A">
      <w:pPr>
        <w:numPr>
          <w:ilvl w:val="0"/>
          <w:numId w:val="6"/>
        </w:numPr>
      </w:pPr>
      <w:r>
        <w:t xml:space="preserve"> “Stress Management” </w:t>
      </w:r>
    </w:p>
    <w:p w:rsidR="00A47C60" w:rsidRPr="00A47C60" w:rsidRDefault="00A47C60" w:rsidP="00A47C60">
      <w:pPr>
        <w:rPr>
          <w:b/>
          <w:sz w:val="8"/>
          <w:szCs w:val="8"/>
          <w:u w:val="single"/>
        </w:rPr>
      </w:pPr>
    </w:p>
    <w:p w:rsidR="00A47C60" w:rsidRPr="00A47C60" w:rsidRDefault="00A47C60" w:rsidP="00A47C60">
      <w:pPr>
        <w:rPr>
          <w:b/>
          <w:sz w:val="22"/>
          <w:szCs w:val="22"/>
          <w:u w:val="single"/>
        </w:rPr>
      </w:pPr>
      <w:r w:rsidRPr="00A47C60">
        <w:rPr>
          <w:b/>
          <w:sz w:val="22"/>
          <w:szCs w:val="22"/>
          <w:u w:val="single"/>
        </w:rPr>
        <w:t>Courtesy of LVMPD:</w:t>
      </w:r>
    </w:p>
    <w:p w:rsidR="00A47C60" w:rsidRDefault="00A47C60" w:rsidP="00A47C60">
      <w:pPr>
        <w:pStyle w:val="ListParagraph"/>
        <w:numPr>
          <w:ilvl w:val="0"/>
          <w:numId w:val="6"/>
        </w:numPr>
      </w:pPr>
      <w:r>
        <w:t>Ride-Along</w:t>
      </w:r>
    </w:p>
    <w:p w:rsidR="00A47C60" w:rsidRDefault="00A47C60" w:rsidP="00A47C60">
      <w:pPr>
        <w:pStyle w:val="ListParagraph"/>
        <w:numPr>
          <w:ilvl w:val="0"/>
          <w:numId w:val="6"/>
        </w:numPr>
      </w:pPr>
      <w:r>
        <w:t>Tour of Clark County Detention Center</w:t>
      </w:r>
    </w:p>
    <w:p w:rsidR="00D9058D" w:rsidRPr="00A47C60" w:rsidRDefault="00D9058D" w:rsidP="00D9058D">
      <w:pPr>
        <w:jc w:val="both"/>
        <w:rPr>
          <w:sz w:val="16"/>
          <w:szCs w:val="16"/>
        </w:rPr>
      </w:pPr>
    </w:p>
    <w:p w:rsidR="00D9058D" w:rsidRDefault="00254B9A" w:rsidP="00D9058D">
      <w:pPr>
        <w:jc w:val="both"/>
        <w:rPr>
          <w:sz w:val="22"/>
        </w:rPr>
      </w:pPr>
      <w:r>
        <w:rPr>
          <w:sz w:val="22"/>
        </w:rPr>
        <w:t xml:space="preserve">Please describe any </w:t>
      </w:r>
      <w:r w:rsidR="00D9058D">
        <w:rPr>
          <w:sz w:val="22"/>
        </w:rPr>
        <w:t>items you would like to discuss</w:t>
      </w:r>
      <w:r>
        <w:rPr>
          <w:sz w:val="22"/>
        </w:rPr>
        <w:t xml:space="preserve"> pertaining to the workshops noted above:</w:t>
      </w:r>
      <w:r w:rsidR="00D9058D">
        <w:rPr>
          <w:sz w:val="22"/>
        </w:rPr>
        <w:t xml:space="preserve"> </w:t>
      </w:r>
      <w:r w:rsidR="007D54EB">
        <w:rPr>
          <w:i/>
          <w:iCs/>
          <w:sz w:val="22"/>
          <w:highlight w:val="yellow"/>
        </w:rPr>
        <w:fldChar w:fldCharType="begin">
          <w:ffData>
            <w:name w:val="Text1"/>
            <w:enabled/>
            <w:calcOnExit w:val="0"/>
            <w:textInput/>
          </w:ffData>
        </w:fldChar>
      </w:r>
      <w:r w:rsidR="00D9058D">
        <w:rPr>
          <w:i/>
          <w:iCs/>
          <w:sz w:val="22"/>
          <w:highlight w:val="yellow"/>
        </w:rPr>
        <w:instrText xml:space="preserve"> FORMTEXT </w:instrText>
      </w:r>
      <w:r w:rsidR="007D54EB">
        <w:rPr>
          <w:i/>
          <w:iCs/>
          <w:sz w:val="22"/>
          <w:highlight w:val="yellow"/>
        </w:rPr>
      </w:r>
      <w:r w:rsidR="007D54EB">
        <w:rPr>
          <w:i/>
          <w:iCs/>
          <w:sz w:val="22"/>
          <w:highlight w:val="yellow"/>
        </w:rPr>
        <w:fldChar w:fldCharType="separate"/>
      </w:r>
      <w:r w:rsidR="00D9058D">
        <w:rPr>
          <w:i/>
          <w:iCs/>
          <w:noProof/>
          <w:sz w:val="22"/>
          <w:highlight w:val="yellow"/>
        </w:rPr>
        <w:t> </w:t>
      </w:r>
      <w:r w:rsidR="00D9058D">
        <w:rPr>
          <w:i/>
          <w:iCs/>
          <w:noProof/>
          <w:sz w:val="22"/>
          <w:highlight w:val="yellow"/>
        </w:rPr>
        <w:t> </w:t>
      </w:r>
      <w:r w:rsidR="00D9058D">
        <w:rPr>
          <w:i/>
          <w:iCs/>
          <w:noProof/>
          <w:sz w:val="22"/>
          <w:highlight w:val="yellow"/>
        </w:rPr>
        <w:t> </w:t>
      </w:r>
      <w:r w:rsidR="00D9058D">
        <w:rPr>
          <w:i/>
          <w:iCs/>
          <w:noProof/>
          <w:sz w:val="22"/>
          <w:highlight w:val="yellow"/>
        </w:rPr>
        <w:t> </w:t>
      </w:r>
      <w:r w:rsidR="00D9058D">
        <w:rPr>
          <w:i/>
          <w:iCs/>
          <w:noProof/>
          <w:sz w:val="22"/>
          <w:highlight w:val="yellow"/>
        </w:rPr>
        <w:t> </w:t>
      </w:r>
      <w:r w:rsidR="007D54EB">
        <w:rPr>
          <w:i/>
          <w:iCs/>
          <w:sz w:val="22"/>
          <w:highlight w:val="yellow"/>
        </w:rPr>
        <w:fldChar w:fldCharType="end"/>
      </w:r>
    </w:p>
    <w:p w:rsidR="00D90292" w:rsidRDefault="00D90292" w:rsidP="00D90292">
      <w:pPr>
        <w:jc w:val="both"/>
        <w:rPr>
          <w:sz w:val="12"/>
        </w:rPr>
      </w:pPr>
    </w:p>
    <w:p w:rsidR="00D90292" w:rsidRDefault="00D90292" w:rsidP="00D90292">
      <w:pPr>
        <w:jc w:val="both"/>
        <w:rPr>
          <w:sz w:val="22"/>
        </w:rPr>
      </w:pPr>
      <w:r>
        <w:rPr>
          <w:b/>
          <w:bCs/>
          <w:sz w:val="22"/>
          <w:u w:val="single"/>
        </w:rPr>
        <w:t>Laptop</w:t>
      </w:r>
      <w:r>
        <w:rPr>
          <w:sz w:val="22"/>
        </w:rPr>
        <w:t xml:space="preserve"> – Based on past conferences, we are planning on participants bringing their own laptops for use during the software workshops.  We will be providing internet access.  Please indicate what type of internet access your laptop </w:t>
      </w:r>
    </w:p>
    <w:p w:rsidR="00D90292" w:rsidRDefault="00D90292" w:rsidP="00D90292">
      <w:pPr>
        <w:jc w:val="both"/>
        <w:rPr>
          <w:sz w:val="22"/>
        </w:rPr>
      </w:pPr>
      <w:r>
        <w:rPr>
          <w:sz w:val="22"/>
        </w:rPr>
        <w:t>will have:</w:t>
      </w:r>
    </w:p>
    <w:p w:rsidR="00D90292" w:rsidRDefault="007D54EB" w:rsidP="00254B9A">
      <w:pPr>
        <w:jc w:val="center"/>
        <w:rPr>
          <w:sz w:val="22"/>
        </w:rPr>
      </w:pPr>
      <w:r>
        <w:rPr>
          <w:sz w:val="22"/>
        </w:rPr>
        <w:fldChar w:fldCharType="begin">
          <w:ffData>
            <w:name w:val="Check1"/>
            <w:enabled/>
            <w:calcOnExit w:val="0"/>
            <w:checkBox>
              <w:sizeAuto/>
              <w:default w:val="0"/>
            </w:checkBox>
          </w:ffData>
        </w:fldChar>
      </w:r>
      <w:r w:rsidR="00D9058D">
        <w:rPr>
          <w:sz w:val="22"/>
        </w:rPr>
        <w:instrText xml:space="preserve"> FORMCHECKBOX </w:instrText>
      </w:r>
      <w:r>
        <w:rPr>
          <w:sz w:val="22"/>
        </w:rPr>
      </w:r>
      <w:r>
        <w:rPr>
          <w:sz w:val="22"/>
        </w:rPr>
        <w:fldChar w:fldCharType="separate"/>
      </w:r>
      <w:r>
        <w:rPr>
          <w:sz w:val="22"/>
        </w:rPr>
        <w:fldChar w:fldCharType="end"/>
      </w:r>
      <w:r w:rsidR="00D9058D">
        <w:rPr>
          <w:sz w:val="22"/>
        </w:rPr>
        <w:t xml:space="preserve">  </w:t>
      </w:r>
      <w:r w:rsidR="00D90292">
        <w:rPr>
          <w:sz w:val="22"/>
        </w:rPr>
        <w:t>Wireless</w:t>
      </w:r>
      <w:r w:rsidR="00254B9A">
        <w:rPr>
          <w:sz w:val="22"/>
        </w:rPr>
        <w:t xml:space="preserve"> </w:t>
      </w: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AD54C3">
        <w:rPr>
          <w:sz w:val="22"/>
        </w:rPr>
        <w:t xml:space="preserve">  Wired-Cable/Cat 5 Port</w:t>
      </w:r>
      <w:r w:rsidR="00254B9A">
        <w:rPr>
          <w:sz w:val="22"/>
        </w:rPr>
        <w:t xml:space="preserve"> </w:t>
      </w:r>
      <w:r>
        <w:rPr>
          <w:sz w:val="22"/>
        </w:rPr>
        <w:fldChar w:fldCharType="begin">
          <w:ffData>
            <w:name w:val="Check1"/>
            <w:enabled/>
            <w:calcOnExit w:val="0"/>
            <w:checkBox>
              <w:sizeAuto/>
              <w:default w:val="0"/>
            </w:checkBox>
          </w:ffData>
        </w:fldChar>
      </w:r>
      <w:r w:rsidR="00D9058D">
        <w:rPr>
          <w:sz w:val="22"/>
        </w:rPr>
        <w:instrText xml:space="preserve"> FORMCHECKBOX </w:instrText>
      </w:r>
      <w:r>
        <w:rPr>
          <w:sz w:val="22"/>
        </w:rPr>
      </w:r>
      <w:r>
        <w:rPr>
          <w:sz w:val="22"/>
        </w:rPr>
        <w:fldChar w:fldCharType="separate"/>
      </w:r>
      <w:r>
        <w:rPr>
          <w:sz w:val="22"/>
        </w:rPr>
        <w:fldChar w:fldCharType="end"/>
      </w:r>
      <w:r w:rsidR="00D9058D">
        <w:rPr>
          <w:sz w:val="22"/>
        </w:rPr>
        <w:t xml:space="preserve">  Will not be able to bring a laptop</w:t>
      </w:r>
      <w:r w:rsidR="00D9058D">
        <w:rPr>
          <w:sz w:val="22"/>
        </w:rPr>
        <w:tab/>
      </w:r>
      <w:r w:rsidR="00254B9A">
        <w:rPr>
          <w:sz w:val="22"/>
        </w:rPr>
        <w:t xml:space="preserve"> </w:t>
      </w: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AD54C3">
        <w:rPr>
          <w:sz w:val="22"/>
        </w:rPr>
        <w:t xml:space="preserve">  Interested in Renting a laptop</w:t>
      </w:r>
    </w:p>
    <w:p w:rsidR="00D90292" w:rsidRDefault="00D90292" w:rsidP="00D90292">
      <w:pPr>
        <w:jc w:val="both"/>
        <w:rPr>
          <w:sz w:val="12"/>
        </w:rPr>
      </w:pPr>
    </w:p>
    <w:p w:rsidR="00AD54C3" w:rsidRDefault="00AD54C3" w:rsidP="00AD54C3">
      <w:pPr>
        <w:pStyle w:val="Heading8"/>
        <w:jc w:val="both"/>
        <w:rPr>
          <w:u w:val="single"/>
        </w:rPr>
      </w:pPr>
      <w:r>
        <w:rPr>
          <w:u w:val="single"/>
        </w:rPr>
        <w:t>MdE Software Features/Workshops</w:t>
      </w:r>
    </w:p>
    <w:p w:rsidR="00AD54C3" w:rsidRDefault="00AD54C3" w:rsidP="00AD54C3">
      <w:pPr>
        <w:jc w:val="both"/>
        <w:rPr>
          <w:sz w:val="22"/>
        </w:rPr>
      </w:pPr>
      <w:r>
        <w:rPr>
          <w:sz w:val="22"/>
        </w:rPr>
        <w:t>Check the Software Features and/or Workshops you would like to discuss specific to your department needs:</w:t>
      </w:r>
    </w:p>
    <w:p w:rsidR="00AD54C3" w:rsidRPr="00A47C60" w:rsidRDefault="00AD54C3" w:rsidP="00AD54C3">
      <w:pPr>
        <w:jc w:val="both"/>
        <w:rPr>
          <w:sz w:val="16"/>
          <w:szCs w:val="16"/>
        </w:rPr>
      </w:pPr>
    </w:p>
    <w:p w:rsidR="00AD54C3" w:rsidRDefault="00AD54C3" w:rsidP="00AD54C3">
      <w:pPr>
        <w:jc w:val="both"/>
        <w:rPr>
          <w:b/>
          <w:bCs/>
          <w:sz w:val="22"/>
          <w:u w:val="single"/>
        </w:rPr>
      </w:pPr>
      <w:r>
        <w:rPr>
          <w:b/>
          <w:bCs/>
          <w:sz w:val="22"/>
          <w:u w:val="single"/>
        </w:rPr>
        <w:t>Software Features:</w:t>
      </w:r>
    </w:p>
    <w:p w:rsidR="00AD54C3" w:rsidRDefault="007D54EB" w:rsidP="00AD54C3">
      <w:pPr>
        <w:jc w:val="both"/>
        <w:rPr>
          <w:sz w:val="22"/>
        </w:rPr>
      </w:pP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EE3A25">
        <w:rPr>
          <w:sz w:val="22"/>
        </w:rPr>
        <w:t xml:space="preserve"> </w:t>
      </w:r>
      <w:r w:rsidR="00AD54C3">
        <w:rPr>
          <w:sz w:val="22"/>
        </w:rPr>
        <w:t xml:space="preserve">Email Option </w:t>
      </w:r>
      <w:r w:rsidR="00AD54C3">
        <w:rPr>
          <w:sz w:val="22"/>
        </w:rPr>
        <w:tab/>
        <w:t xml:space="preserve"> </w:t>
      </w: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EE3A25">
        <w:rPr>
          <w:sz w:val="22"/>
        </w:rPr>
        <w:t xml:space="preserve"> </w:t>
      </w:r>
      <w:r w:rsidR="00AD54C3">
        <w:rPr>
          <w:sz w:val="22"/>
        </w:rPr>
        <w:t xml:space="preserve">LDAP (using Windows login/password)    </w:t>
      </w: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AD54C3">
        <w:rPr>
          <w:sz w:val="22"/>
        </w:rPr>
        <w:t xml:space="preserve"> LMS Option </w:t>
      </w:r>
    </w:p>
    <w:p w:rsidR="00AD54C3" w:rsidRDefault="007D54EB" w:rsidP="00AD54C3">
      <w:pPr>
        <w:jc w:val="both"/>
        <w:rPr>
          <w:sz w:val="22"/>
        </w:rPr>
      </w:pP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AD54C3">
        <w:rPr>
          <w:sz w:val="22"/>
        </w:rPr>
        <w:t xml:space="preserve"> Import Employee Training Records (Please indicate system, if known </w:t>
      </w:r>
      <w:r>
        <w:rPr>
          <w:i/>
          <w:iCs/>
          <w:sz w:val="22"/>
          <w:highlight w:val="yellow"/>
        </w:rPr>
        <w:fldChar w:fldCharType="begin">
          <w:ffData>
            <w:name w:val="Text1"/>
            <w:enabled/>
            <w:calcOnExit w:val="0"/>
            <w:textInput/>
          </w:ffData>
        </w:fldChar>
      </w:r>
      <w:r w:rsidR="00AD54C3">
        <w:rPr>
          <w:i/>
          <w:iCs/>
          <w:sz w:val="22"/>
          <w:highlight w:val="yellow"/>
        </w:rPr>
        <w:instrText xml:space="preserve"> FORMTEXT </w:instrText>
      </w:r>
      <w:r>
        <w:rPr>
          <w:i/>
          <w:iCs/>
          <w:sz w:val="22"/>
          <w:highlight w:val="yellow"/>
        </w:rPr>
      </w:r>
      <w:r>
        <w:rPr>
          <w:i/>
          <w:iCs/>
          <w:sz w:val="22"/>
          <w:highlight w:val="yellow"/>
        </w:rPr>
        <w:fldChar w:fldCharType="separate"/>
      </w:r>
      <w:r w:rsidR="00AD54C3">
        <w:rPr>
          <w:i/>
          <w:iCs/>
          <w:noProof/>
          <w:sz w:val="22"/>
          <w:highlight w:val="yellow"/>
        </w:rPr>
        <w:t> </w:t>
      </w:r>
      <w:r w:rsidR="00AD54C3">
        <w:rPr>
          <w:i/>
          <w:iCs/>
          <w:noProof/>
          <w:sz w:val="22"/>
          <w:highlight w:val="yellow"/>
        </w:rPr>
        <w:t> </w:t>
      </w:r>
      <w:r w:rsidR="00AD54C3">
        <w:rPr>
          <w:i/>
          <w:iCs/>
          <w:noProof/>
          <w:sz w:val="22"/>
          <w:highlight w:val="yellow"/>
        </w:rPr>
        <w:t> </w:t>
      </w:r>
      <w:r w:rsidR="00AD54C3">
        <w:rPr>
          <w:i/>
          <w:iCs/>
          <w:noProof/>
          <w:sz w:val="22"/>
          <w:highlight w:val="yellow"/>
        </w:rPr>
        <w:t> </w:t>
      </w:r>
      <w:r w:rsidR="00AD54C3">
        <w:rPr>
          <w:i/>
          <w:iCs/>
          <w:noProof/>
          <w:sz w:val="22"/>
          <w:highlight w:val="yellow"/>
        </w:rPr>
        <w:t> </w:t>
      </w:r>
      <w:r>
        <w:rPr>
          <w:i/>
          <w:iCs/>
          <w:sz w:val="22"/>
          <w:highlight w:val="yellow"/>
        </w:rPr>
        <w:fldChar w:fldCharType="end"/>
      </w:r>
      <w:r w:rsidR="00AD54C3" w:rsidRPr="00AD54C3">
        <w:rPr>
          <w:iCs/>
          <w:sz w:val="22"/>
        </w:rPr>
        <w:t>)</w:t>
      </w:r>
    </w:p>
    <w:p w:rsidR="00AD54C3" w:rsidRDefault="007D54EB" w:rsidP="00AD54C3">
      <w:pPr>
        <w:jc w:val="both"/>
        <w:rPr>
          <w:sz w:val="22"/>
        </w:rPr>
      </w:pP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EE3A25">
        <w:rPr>
          <w:sz w:val="22"/>
        </w:rPr>
        <w:t xml:space="preserve"> </w:t>
      </w:r>
      <w:r w:rsidR="00AD54C3">
        <w:rPr>
          <w:sz w:val="22"/>
        </w:rPr>
        <w:t xml:space="preserve">Import Call/Activity Log data from CAD/RMS (Please indicate system, if known </w:t>
      </w:r>
      <w:r>
        <w:rPr>
          <w:i/>
          <w:iCs/>
          <w:sz w:val="22"/>
          <w:highlight w:val="yellow"/>
        </w:rPr>
        <w:fldChar w:fldCharType="begin">
          <w:ffData>
            <w:name w:val="Text1"/>
            <w:enabled/>
            <w:calcOnExit w:val="0"/>
            <w:textInput/>
          </w:ffData>
        </w:fldChar>
      </w:r>
      <w:r w:rsidR="00AD54C3">
        <w:rPr>
          <w:i/>
          <w:iCs/>
          <w:sz w:val="22"/>
          <w:highlight w:val="yellow"/>
        </w:rPr>
        <w:instrText xml:space="preserve"> FORMTEXT </w:instrText>
      </w:r>
      <w:r>
        <w:rPr>
          <w:i/>
          <w:iCs/>
          <w:sz w:val="22"/>
          <w:highlight w:val="yellow"/>
        </w:rPr>
      </w:r>
      <w:r>
        <w:rPr>
          <w:i/>
          <w:iCs/>
          <w:sz w:val="22"/>
          <w:highlight w:val="yellow"/>
        </w:rPr>
        <w:fldChar w:fldCharType="separate"/>
      </w:r>
      <w:r w:rsidR="00AD54C3">
        <w:rPr>
          <w:i/>
          <w:iCs/>
          <w:noProof/>
          <w:sz w:val="22"/>
          <w:highlight w:val="yellow"/>
        </w:rPr>
        <w:t> </w:t>
      </w:r>
      <w:r w:rsidR="00AD54C3">
        <w:rPr>
          <w:i/>
          <w:iCs/>
          <w:noProof/>
          <w:sz w:val="22"/>
          <w:highlight w:val="yellow"/>
        </w:rPr>
        <w:t> </w:t>
      </w:r>
      <w:r w:rsidR="00AD54C3">
        <w:rPr>
          <w:i/>
          <w:iCs/>
          <w:noProof/>
          <w:sz w:val="22"/>
          <w:highlight w:val="yellow"/>
        </w:rPr>
        <w:t> </w:t>
      </w:r>
      <w:r w:rsidR="00AD54C3">
        <w:rPr>
          <w:i/>
          <w:iCs/>
          <w:noProof/>
          <w:sz w:val="22"/>
          <w:highlight w:val="yellow"/>
        </w:rPr>
        <w:t> </w:t>
      </w:r>
      <w:r w:rsidR="00AD54C3">
        <w:rPr>
          <w:i/>
          <w:iCs/>
          <w:noProof/>
          <w:sz w:val="22"/>
          <w:highlight w:val="yellow"/>
        </w:rPr>
        <w:t> </w:t>
      </w:r>
      <w:r>
        <w:rPr>
          <w:i/>
          <w:iCs/>
          <w:sz w:val="22"/>
          <w:highlight w:val="yellow"/>
        </w:rPr>
        <w:fldChar w:fldCharType="end"/>
      </w:r>
      <w:r w:rsidR="00AD54C3" w:rsidRPr="00AD54C3">
        <w:rPr>
          <w:iCs/>
          <w:sz w:val="22"/>
        </w:rPr>
        <w:t>)</w:t>
      </w:r>
    </w:p>
    <w:p w:rsidR="00AD54C3" w:rsidRDefault="007D54EB" w:rsidP="00AD54C3">
      <w:pPr>
        <w:jc w:val="both"/>
        <w:rPr>
          <w:sz w:val="22"/>
        </w:rPr>
      </w:pP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AD54C3">
        <w:rPr>
          <w:sz w:val="22"/>
        </w:rPr>
        <w:t xml:space="preserve"> Other </w:t>
      </w:r>
      <w:r>
        <w:rPr>
          <w:i/>
          <w:iCs/>
          <w:sz w:val="22"/>
          <w:highlight w:val="yellow"/>
        </w:rPr>
        <w:fldChar w:fldCharType="begin">
          <w:ffData>
            <w:name w:val="Text1"/>
            <w:enabled/>
            <w:calcOnExit w:val="0"/>
            <w:textInput/>
          </w:ffData>
        </w:fldChar>
      </w:r>
      <w:r w:rsidR="00AD54C3">
        <w:rPr>
          <w:i/>
          <w:iCs/>
          <w:sz w:val="22"/>
          <w:highlight w:val="yellow"/>
        </w:rPr>
        <w:instrText xml:space="preserve"> FORMTEXT </w:instrText>
      </w:r>
      <w:r>
        <w:rPr>
          <w:i/>
          <w:iCs/>
          <w:sz w:val="22"/>
          <w:highlight w:val="yellow"/>
        </w:rPr>
      </w:r>
      <w:r>
        <w:rPr>
          <w:i/>
          <w:iCs/>
          <w:sz w:val="22"/>
          <w:highlight w:val="yellow"/>
        </w:rPr>
        <w:fldChar w:fldCharType="separate"/>
      </w:r>
      <w:r w:rsidR="00AD54C3">
        <w:rPr>
          <w:i/>
          <w:iCs/>
          <w:noProof/>
          <w:sz w:val="22"/>
          <w:highlight w:val="yellow"/>
        </w:rPr>
        <w:t> </w:t>
      </w:r>
      <w:r w:rsidR="00AD54C3">
        <w:rPr>
          <w:i/>
          <w:iCs/>
          <w:noProof/>
          <w:sz w:val="22"/>
          <w:highlight w:val="yellow"/>
        </w:rPr>
        <w:t> </w:t>
      </w:r>
      <w:r w:rsidR="00AD54C3">
        <w:rPr>
          <w:i/>
          <w:iCs/>
          <w:noProof/>
          <w:sz w:val="22"/>
          <w:highlight w:val="yellow"/>
        </w:rPr>
        <w:t> </w:t>
      </w:r>
      <w:r w:rsidR="00AD54C3">
        <w:rPr>
          <w:i/>
          <w:iCs/>
          <w:noProof/>
          <w:sz w:val="22"/>
          <w:highlight w:val="yellow"/>
        </w:rPr>
        <w:t> </w:t>
      </w:r>
      <w:r w:rsidR="00AD54C3">
        <w:rPr>
          <w:i/>
          <w:iCs/>
          <w:noProof/>
          <w:sz w:val="22"/>
          <w:highlight w:val="yellow"/>
        </w:rPr>
        <w:t> </w:t>
      </w:r>
      <w:r>
        <w:rPr>
          <w:i/>
          <w:iCs/>
          <w:sz w:val="22"/>
          <w:highlight w:val="yellow"/>
        </w:rPr>
        <w:fldChar w:fldCharType="end"/>
      </w:r>
      <w:r w:rsidR="00AD54C3">
        <w:rPr>
          <w:sz w:val="22"/>
        </w:rPr>
        <w:t xml:space="preserve"> </w:t>
      </w:r>
    </w:p>
    <w:p w:rsidR="00D90292" w:rsidRPr="00A47C60" w:rsidRDefault="00D90292" w:rsidP="00D90292">
      <w:pPr>
        <w:jc w:val="both"/>
        <w:rPr>
          <w:sz w:val="16"/>
          <w:szCs w:val="16"/>
        </w:rPr>
      </w:pPr>
    </w:p>
    <w:p w:rsidR="00D90292" w:rsidRDefault="00D90292" w:rsidP="00D90292">
      <w:pPr>
        <w:jc w:val="both"/>
        <w:rPr>
          <w:b/>
          <w:bCs/>
          <w:sz w:val="22"/>
          <w:u w:val="single"/>
        </w:rPr>
      </w:pPr>
      <w:r>
        <w:rPr>
          <w:b/>
          <w:bCs/>
          <w:sz w:val="22"/>
          <w:u w:val="single"/>
        </w:rPr>
        <w:t>Services:</w:t>
      </w:r>
    </w:p>
    <w:p w:rsidR="00D90292" w:rsidRDefault="007D54EB" w:rsidP="00254B9A">
      <w:pPr>
        <w:jc w:val="center"/>
        <w:rPr>
          <w:sz w:val="22"/>
        </w:rPr>
      </w:pPr>
      <w:r>
        <w:rPr>
          <w:sz w:val="22"/>
        </w:rPr>
        <w:fldChar w:fldCharType="begin">
          <w:ffData>
            <w:name w:val="Check1"/>
            <w:enabled/>
            <w:calcOnExit w:val="0"/>
            <w:checkBox>
              <w:sizeAuto/>
              <w:default w:val="0"/>
            </w:checkBox>
          </w:ffData>
        </w:fldChar>
      </w:r>
      <w:r w:rsidR="00D90292">
        <w:rPr>
          <w:sz w:val="22"/>
        </w:rPr>
        <w:instrText xml:space="preserve"> FORMCHECKBOX </w:instrText>
      </w:r>
      <w:r>
        <w:rPr>
          <w:sz w:val="22"/>
        </w:rPr>
      </w:r>
      <w:r>
        <w:rPr>
          <w:sz w:val="22"/>
        </w:rPr>
        <w:fldChar w:fldCharType="separate"/>
      </w:r>
      <w:r>
        <w:rPr>
          <w:sz w:val="22"/>
        </w:rPr>
        <w:fldChar w:fldCharType="end"/>
      </w:r>
      <w:r w:rsidR="00D90292">
        <w:rPr>
          <w:sz w:val="22"/>
        </w:rPr>
        <w:t xml:space="preserve">DISC  </w:t>
      </w:r>
      <w:r>
        <w:rPr>
          <w:sz w:val="22"/>
        </w:rPr>
        <w:fldChar w:fldCharType="begin">
          <w:ffData>
            <w:name w:val="Check1"/>
            <w:enabled/>
            <w:calcOnExit w:val="0"/>
            <w:checkBox>
              <w:sizeAuto/>
              <w:default w:val="0"/>
            </w:checkBox>
          </w:ffData>
        </w:fldChar>
      </w:r>
      <w:r w:rsidR="00D90292">
        <w:rPr>
          <w:sz w:val="22"/>
        </w:rPr>
        <w:instrText xml:space="preserve"> FORMCHECKBOX </w:instrText>
      </w:r>
      <w:r>
        <w:rPr>
          <w:sz w:val="22"/>
        </w:rPr>
      </w:r>
      <w:r>
        <w:rPr>
          <w:sz w:val="22"/>
        </w:rPr>
        <w:fldChar w:fldCharType="separate"/>
      </w:r>
      <w:r>
        <w:rPr>
          <w:sz w:val="22"/>
        </w:rPr>
        <w:fldChar w:fldCharType="end"/>
      </w:r>
      <w:r w:rsidR="00D90292">
        <w:rPr>
          <w:sz w:val="22"/>
        </w:rPr>
        <w:t xml:space="preserve">Values    </w:t>
      </w:r>
      <w:r>
        <w:rPr>
          <w:sz w:val="22"/>
        </w:rPr>
        <w:fldChar w:fldCharType="begin">
          <w:ffData>
            <w:name w:val="Check1"/>
            <w:enabled/>
            <w:calcOnExit w:val="0"/>
            <w:checkBox>
              <w:sizeAuto/>
              <w:default w:val="0"/>
            </w:checkBox>
          </w:ffData>
        </w:fldChar>
      </w:r>
      <w:r w:rsidR="00D90292">
        <w:rPr>
          <w:sz w:val="22"/>
        </w:rPr>
        <w:instrText xml:space="preserve"> FORMCHECKBOX </w:instrText>
      </w:r>
      <w:r>
        <w:rPr>
          <w:sz w:val="22"/>
        </w:rPr>
      </w:r>
      <w:r>
        <w:rPr>
          <w:sz w:val="22"/>
        </w:rPr>
        <w:fldChar w:fldCharType="separate"/>
      </w:r>
      <w:r>
        <w:rPr>
          <w:sz w:val="22"/>
        </w:rPr>
        <w:fldChar w:fldCharType="end"/>
      </w:r>
      <w:r w:rsidR="00D90292">
        <w:rPr>
          <w:sz w:val="22"/>
        </w:rPr>
        <w:t>SLII</w:t>
      </w:r>
      <w:r w:rsidR="00D90292">
        <w:rPr>
          <w:sz w:val="22"/>
          <w:vertAlign w:val="superscript"/>
        </w:rPr>
        <w:t>TM</w:t>
      </w:r>
      <w:r w:rsidR="00D90292">
        <w:rPr>
          <w:sz w:val="22"/>
        </w:rPr>
        <w:t xml:space="preserve"> (Situational Leadership) </w:t>
      </w:r>
      <w:r>
        <w:rPr>
          <w:sz w:val="22"/>
        </w:rPr>
        <w:fldChar w:fldCharType="begin">
          <w:ffData>
            <w:name w:val="Check1"/>
            <w:enabled/>
            <w:calcOnExit w:val="0"/>
            <w:checkBox>
              <w:sizeAuto/>
              <w:default w:val="0"/>
            </w:checkBox>
          </w:ffData>
        </w:fldChar>
      </w:r>
      <w:r w:rsidR="00D90292">
        <w:rPr>
          <w:sz w:val="22"/>
        </w:rPr>
        <w:instrText xml:space="preserve"> FORMCHECKBOX </w:instrText>
      </w:r>
      <w:r>
        <w:rPr>
          <w:sz w:val="22"/>
        </w:rPr>
      </w:r>
      <w:r>
        <w:rPr>
          <w:sz w:val="22"/>
        </w:rPr>
        <w:fldChar w:fldCharType="separate"/>
      </w:r>
      <w:r>
        <w:rPr>
          <w:sz w:val="22"/>
        </w:rPr>
        <w:fldChar w:fldCharType="end"/>
      </w:r>
      <w:r w:rsidR="00D90292">
        <w:rPr>
          <w:sz w:val="22"/>
        </w:rPr>
        <w:t xml:space="preserve">FTO Refresher </w:t>
      </w:r>
      <w:r>
        <w:rPr>
          <w:sz w:val="22"/>
        </w:rPr>
        <w:fldChar w:fldCharType="begin">
          <w:ffData>
            <w:name w:val="Check1"/>
            <w:enabled/>
            <w:calcOnExit w:val="0"/>
            <w:checkBox>
              <w:sizeAuto/>
              <w:default w:val="0"/>
            </w:checkBox>
          </w:ffData>
        </w:fldChar>
      </w:r>
      <w:r w:rsidR="00D90292">
        <w:rPr>
          <w:sz w:val="22"/>
        </w:rPr>
        <w:instrText xml:space="preserve"> FORMCHECKBOX </w:instrText>
      </w:r>
      <w:r>
        <w:rPr>
          <w:sz w:val="22"/>
        </w:rPr>
      </w:r>
      <w:r>
        <w:rPr>
          <w:sz w:val="22"/>
        </w:rPr>
        <w:fldChar w:fldCharType="separate"/>
      </w:r>
      <w:r>
        <w:rPr>
          <w:sz w:val="22"/>
        </w:rPr>
        <w:fldChar w:fldCharType="end"/>
      </w:r>
      <w:r w:rsidR="00D90292">
        <w:rPr>
          <w:sz w:val="22"/>
        </w:rPr>
        <w:t xml:space="preserve">Ethics Refresher </w:t>
      </w:r>
      <w:r>
        <w:rPr>
          <w:sz w:val="22"/>
        </w:rPr>
        <w:fldChar w:fldCharType="begin">
          <w:ffData>
            <w:name w:val="Check1"/>
            <w:enabled/>
            <w:calcOnExit w:val="0"/>
            <w:checkBox>
              <w:sizeAuto/>
              <w:default w:val="0"/>
            </w:checkBox>
          </w:ffData>
        </w:fldChar>
      </w:r>
      <w:r w:rsidR="00D90292">
        <w:rPr>
          <w:sz w:val="22"/>
        </w:rPr>
        <w:instrText xml:space="preserve"> FORMCHECKBOX </w:instrText>
      </w:r>
      <w:r>
        <w:rPr>
          <w:sz w:val="22"/>
        </w:rPr>
      </w:r>
      <w:r>
        <w:rPr>
          <w:sz w:val="22"/>
        </w:rPr>
        <w:fldChar w:fldCharType="separate"/>
      </w:r>
      <w:r>
        <w:rPr>
          <w:sz w:val="22"/>
        </w:rPr>
        <w:fldChar w:fldCharType="end"/>
      </w:r>
      <w:r w:rsidR="00D90292">
        <w:rPr>
          <w:sz w:val="22"/>
        </w:rPr>
        <w:t>Supervising Others</w:t>
      </w:r>
    </w:p>
    <w:p w:rsidR="00AD54C3" w:rsidRDefault="00AD54C3" w:rsidP="00AD54C3">
      <w:pPr>
        <w:jc w:val="both"/>
        <w:rPr>
          <w:sz w:val="8"/>
        </w:rPr>
      </w:pPr>
    </w:p>
    <w:p w:rsidR="00AD54C3" w:rsidRDefault="00AD54C3" w:rsidP="00AD54C3">
      <w:pPr>
        <w:pStyle w:val="Heading9"/>
        <w:jc w:val="both"/>
      </w:pPr>
      <w:r>
        <w:t>DEPARTMENT Field Training and Evaluation Program (FTEP)</w:t>
      </w:r>
    </w:p>
    <w:p w:rsidR="00AD54C3" w:rsidRDefault="00AD54C3" w:rsidP="00AD54C3">
      <w:pPr>
        <w:jc w:val="both"/>
        <w:rPr>
          <w:sz w:val="22"/>
        </w:rPr>
      </w:pPr>
      <w:r>
        <w:rPr>
          <w:sz w:val="22"/>
        </w:rPr>
        <w:t xml:space="preserve">Identify your Department's FTEP Method(s): </w:t>
      </w:r>
    </w:p>
    <w:p w:rsidR="00AD54C3" w:rsidRDefault="00AD54C3" w:rsidP="00AD54C3">
      <w:pPr>
        <w:jc w:val="both"/>
        <w:rPr>
          <w:sz w:val="8"/>
        </w:rPr>
      </w:pPr>
    </w:p>
    <w:p w:rsidR="00AD54C3" w:rsidRDefault="007D54EB" w:rsidP="00AD54C3">
      <w:pPr>
        <w:jc w:val="both"/>
        <w:rPr>
          <w:sz w:val="22"/>
        </w:rPr>
      </w:pP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AD54C3">
        <w:rPr>
          <w:sz w:val="22"/>
        </w:rPr>
        <w:t xml:space="preserve"> San Jose </w:t>
      </w: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AD54C3">
        <w:rPr>
          <w:sz w:val="22"/>
        </w:rPr>
        <w:t xml:space="preserve"> Reno/PTO </w:t>
      </w: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AD54C3">
        <w:rPr>
          <w:sz w:val="22"/>
        </w:rPr>
        <w:t xml:space="preserve">  Switched from San Jose to Reno/PTO </w:t>
      </w: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AD54C3">
        <w:rPr>
          <w:sz w:val="22"/>
        </w:rPr>
        <w:t xml:space="preserve">  Switched from Reno/PTO to San Jose</w:t>
      </w:r>
    </w:p>
    <w:p w:rsidR="00AD54C3" w:rsidRDefault="007D54EB" w:rsidP="00AD54C3">
      <w:pPr>
        <w:jc w:val="both"/>
        <w:rPr>
          <w:sz w:val="22"/>
        </w:rPr>
      </w:pP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AD54C3">
        <w:rPr>
          <w:sz w:val="22"/>
        </w:rPr>
        <w:t xml:space="preserve"> Modified San Jose</w:t>
      </w:r>
      <w:r w:rsidR="00AD54C3">
        <w:rPr>
          <w:sz w:val="22"/>
        </w:rPr>
        <w:tab/>
        <w:t xml:space="preserve"> - Please describe: </w:t>
      </w:r>
      <w:r>
        <w:rPr>
          <w:i/>
          <w:iCs/>
          <w:sz w:val="22"/>
          <w:highlight w:val="yellow"/>
        </w:rPr>
        <w:fldChar w:fldCharType="begin">
          <w:ffData>
            <w:name w:val="Text1"/>
            <w:enabled/>
            <w:calcOnExit w:val="0"/>
            <w:textInput/>
          </w:ffData>
        </w:fldChar>
      </w:r>
      <w:r w:rsidR="00AD54C3">
        <w:rPr>
          <w:i/>
          <w:iCs/>
          <w:sz w:val="22"/>
          <w:highlight w:val="yellow"/>
        </w:rPr>
        <w:instrText xml:space="preserve"> FORMTEXT </w:instrText>
      </w:r>
      <w:r>
        <w:rPr>
          <w:i/>
          <w:iCs/>
          <w:sz w:val="22"/>
          <w:highlight w:val="yellow"/>
        </w:rPr>
      </w:r>
      <w:r>
        <w:rPr>
          <w:i/>
          <w:iCs/>
          <w:sz w:val="22"/>
          <w:highlight w:val="yellow"/>
        </w:rPr>
        <w:fldChar w:fldCharType="separate"/>
      </w:r>
      <w:r w:rsidR="00AD54C3">
        <w:rPr>
          <w:i/>
          <w:iCs/>
          <w:noProof/>
          <w:sz w:val="22"/>
          <w:highlight w:val="yellow"/>
        </w:rPr>
        <w:t> </w:t>
      </w:r>
      <w:r w:rsidR="00AD54C3">
        <w:rPr>
          <w:i/>
          <w:iCs/>
          <w:noProof/>
          <w:sz w:val="22"/>
          <w:highlight w:val="yellow"/>
        </w:rPr>
        <w:t> </w:t>
      </w:r>
      <w:r w:rsidR="00AD54C3">
        <w:rPr>
          <w:i/>
          <w:iCs/>
          <w:noProof/>
          <w:sz w:val="22"/>
          <w:highlight w:val="yellow"/>
        </w:rPr>
        <w:t> </w:t>
      </w:r>
      <w:r w:rsidR="00AD54C3">
        <w:rPr>
          <w:i/>
          <w:iCs/>
          <w:noProof/>
          <w:sz w:val="22"/>
          <w:highlight w:val="yellow"/>
        </w:rPr>
        <w:t> </w:t>
      </w:r>
      <w:r w:rsidR="00AD54C3">
        <w:rPr>
          <w:i/>
          <w:iCs/>
          <w:noProof/>
          <w:sz w:val="22"/>
          <w:highlight w:val="yellow"/>
        </w:rPr>
        <w:t> </w:t>
      </w:r>
      <w:r>
        <w:rPr>
          <w:i/>
          <w:iCs/>
          <w:sz w:val="22"/>
          <w:highlight w:val="yellow"/>
        </w:rPr>
        <w:fldChar w:fldCharType="end"/>
      </w:r>
      <w:r w:rsidR="00AD54C3">
        <w:rPr>
          <w:sz w:val="22"/>
        </w:rPr>
        <w:t xml:space="preserve"> </w:t>
      </w:r>
      <w:r w:rsidR="00AD54C3">
        <w:rPr>
          <w:sz w:val="22"/>
        </w:rPr>
        <w:tab/>
      </w:r>
    </w:p>
    <w:p w:rsidR="00AD54C3" w:rsidRDefault="007D54EB" w:rsidP="00AD54C3">
      <w:pPr>
        <w:jc w:val="both"/>
        <w:rPr>
          <w:sz w:val="22"/>
        </w:rPr>
      </w:pP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AD54C3">
        <w:rPr>
          <w:sz w:val="22"/>
        </w:rPr>
        <w:t xml:space="preserve"> Modified Reno/PTO – Please describe: </w:t>
      </w:r>
      <w:r>
        <w:rPr>
          <w:i/>
          <w:iCs/>
          <w:sz w:val="22"/>
          <w:highlight w:val="yellow"/>
        </w:rPr>
        <w:fldChar w:fldCharType="begin">
          <w:ffData>
            <w:name w:val="Text1"/>
            <w:enabled/>
            <w:calcOnExit w:val="0"/>
            <w:textInput/>
          </w:ffData>
        </w:fldChar>
      </w:r>
      <w:r w:rsidR="00AD54C3">
        <w:rPr>
          <w:i/>
          <w:iCs/>
          <w:sz w:val="22"/>
          <w:highlight w:val="yellow"/>
        </w:rPr>
        <w:instrText xml:space="preserve"> FORMTEXT </w:instrText>
      </w:r>
      <w:r>
        <w:rPr>
          <w:i/>
          <w:iCs/>
          <w:sz w:val="22"/>
          <w:highlight w:val="yellow"/>
        </w:rPr>
      </w:r>
      <w:r>
        <w:rPr>
          <w:i/>
          <w:iCs/>
          <w:sz w:val="22"/>
          <w:highlight w:val="yellow"/>
        </w:rPr>
        <w:fldChar w:fldCharType="separate"/>
      </w:r>
      <w:r w:rsidR="00AD54C3">
        <w:rPr>
          <w:i/>
          <w:iCs/>
          <w:noProof/>
          <w:sz w:val="22"/>
          <w:highlight w:val="yellow"/>
        </w:rPr>
        <w:t> </w:t>
      </w:r>
      <w:r w:rsidR="00AD54C3">
        <w:rPr>
          <w:i/>
          <w:iCs/>
          <w:noProof/>
          <w:sz w:val="22"/>
          <w:highlight w:val="yellow"/>
        </w:rPr>
        <w:t> </w:t>
      </w:r>
      <w:r w:rsidR="00AD54C3">
        <w:rPr>
          <w:i/>
          <w:iCs/>
          <w:noProof/>
          <w:sz w:val="22"/>
          <w:highlight w:val="yellow"/>
        </w:rPr>
        <w:t> </w:t>
      </w:r>
      <w:r w:rsidR="00AD54C3">
        <w:rPr>
          <w:i/>
          <w:iCs/>
          <w:noProof/>
          <w:sz w:val="22"/>
          <w:highlight w:val="yellow"/>
        </w:rPr>
        <w:t> </w:t>
      </w:r>
      <w:r w:rsidR="00AD54C3">
        <w:rPr>
          <w:i/>
          <w:iCs/>
          <w:noProof/>
          <w:sz w:val="22"/>
          <w:highlight w:val="yellow"/>
        </w:rPr>
        <w:t> </w:t>
      </w:r>
      <w:r>
        <w:rPr>
          <w:i/>
          <w:iCs/>
          <w:sz w:val="22"/>
          <w:highlight w:val="yellow"/>
        </w:rPr>
        <w:fldChar w:fldCharType="end"/>
      </w:r>
    </w:p>
    <w:p w:rsidR="00AD54C3" w:rsidRDefault="007D54EB" w:rsidP="00AD54C3">
      <w:pPr>
        <w:jc w:val="both"/>
        <w:rPr>
          <w:sz w:val="22"/>
        </w:rPr>
      </w:pP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AD54C3">
        <w:rPr>
          <w:sz w:val="22"/>
        </w:rPr>
        <w:t xml:space="preserve"> Other (Please specify) </w:t>
      </w:r>
      <w:r>
        <w:rPr>
          <w:i/>
          <w:iCs/>
          <w:sz w:val="22"/>
          <w:highlight w:val="yellow"/>
        </w:rPr>
        <w:fldChar w:fldCharType="begin">
          <w:ffData>
            <w:name w:val="Text1"/>
            <w:enabled/>
            <w:calcOnExit w:val="0"/>
            <w:textInput/>
          </w:ffData>
        </w:fldChar>
      </w:r>
      <w:r w:rsidR="00AD54C3">
        <w:rPr>
          <w:i/>
          <w:iCs/>
          <w:sz w:val="22"/>
          <w:highlight w:val="yellow"/>
        </w:rPr>
        <w:instrText xml:space="preserve"> FORMTEXT </w:instrText>
      </w:r>
      <w:r>
        <w:rPr>
          <w:i/>
          <w:iCs/>
          <w:sz w:val="22"/>
          <w:highlight w:val="yellow"/>
        </w:rPr>
      </w:r>
      <w:r>
        <w:rPr>
          <w:i/>
          <w:iCs/>
          <w:sz w:val="22"/>
          <w:highlight w:val="yellow"/>
        </w:rPr>
        <w:fldChar w:fldCharType="separate"/>
      </w:r>
      <w:r w:rsidR="00AD54C3">
        <w:rPr>
          <w:i/>
          <w:iCs/>
          <w:noProof/>
          <w:sz w:val="22"/>
          <w:highlight w:val="yellow"/>
        </w:rPr>
        <w:t> </w:t>
      </w:r>
      <w:r w:rsidR="00AD54C3">
        <w:rPr>
          <w:i/>
          <w:iCs/>
          <w:noProof/>
          <w:sz w:val="22"/>
          <w:highlight w:val="yellow"/>
        </w:rPr>
        <w:t> </w:t>
      </w:r>
      <w:r w:rsidR="00AD54C3">
        <w:rPr>
          <w:i/>
          <w:iCs/>
          <w:noProof/>
          <w:sz w:val="22"/>
          <w:highlight w:val="yellow"/>
        </w:rPr>
        <w:t> </w:t>
      </w:r>
      <w:r w:rsidR="00AD54C3">
        <w:rPr>
          <w:i/>
          <w:iCs/>
          <w:noProof/>
          <w:sz w:val="22"/>
          <w:highlight w:val="yellow"/>
        </w:rPr>
        <w:t> </w:t>
      </w:r>
      <w:r w:rsidR="00AD54C3">
        <w:rPr>
          <w:i/>
          <w:iCs/>
          <w:noProof/>
          <w:sz w:val="22"/>
          <w:highlight w:val="yellow"/>
        </w:rPr>
        <w:t> </w:t>
      </w:r>
      <w:r>
        <w:rPr>
          <w:i/>
          <w:iCs/>
          <w:sz w:val="22"/>
          <w:highlight w:val="yellow"/>
        </w:rPr>
        <w:fldChar w:fldCharType="end"/>
      </w:r>
    </w:p>
    <w:p w:rsidR="00AD54C3" w:rsidRDefault="00AD54C3" w:rsidP="00D90292">
      <w:pPr>
        <w:jc w:val="both"/>
        <w:rPr>
          <w:sz w:val="8"/>
        </w:rPr>
      </w:pPr>
    </w:p>
    <w:p w:rsidR="00D90292" w:rsidRDefault="00D90292" w:rsidP="00D90292">
      <w:pPr>
        <w:jc w:val="both"/>
        <w:rPr>
          <w:sz w:val="22"/>
        </w:rPr>
      </w:pPr>
      <w:r>
        <w:rPr>
          <w:b/>
          <w:bCs/>
          <w:sz w:val="22"/>
          <w:u w:val="single"/>
        </w:rPr>
        <w:t>Contemporary Issues in Training</w:t>
      </w:r>
      <w:r>
        <w:rPr>
          <w:sz w:val="22"/>
        </w:rPr>
        <w:t xml:space="preserve"> – Please let us know what items you would like addressed.  </w:t>
      </w:r>
    </w:p>
    <w:p w:rsidR="00254B9A" w:rsidRDefault="00D90292" w:rsidP="00A47C60">
      <w:pPr>
        <w:jc w:val="both"/>
      </w:pPr>
      <w:r>
        <w:rPr>
          <w:sz w:val="22"/>
        </w:rPr>
        <w:t xml:space="preserve">A questionnaire will be developed and sent out for completion prior to the conference.  Results will be presented at the Opening Session of the conference: </w:t>
      </w:r>
      <w:r w:rsidR="007D54EB">
        <w:rPr>
          <w:i/>
          <w:iCs/>
          <w:sz w:val="22"/>
          <w:highlight w:val="yellow"/>
        </w:rPr>
        <w:fldChar w:fldCharType="begin">
          <w:ffData>
            <w:name w:val="Text1"/>
            <w:enabled/>
            <w:calcOnExit w:val="0"/>
            <w:textInput/>
          </w:ffData>
        </w:fldChar>
      </w:r>
      <w:r>
        <w:rPr>
          <w:i/>
          <w:iCs/>
          <w:sz w:val="22"/>
          <w:highlight w:val="yellow"/>
        </w:rPr>
        <w:instrText xml:space="preserve"> FORMTEXT </w:instrText>
      </w:r>
      <w:r w:rsidR="007D54EB">
        <w:rPr>
          <w:i/>
          <w:iCs/>
          <w:sz w:val="22"/>
          <w:highlight w:val="yellow"/>
        </w:rPr>
      </w:r>
      <w:r w:rsidR="007D54EB">
        <w:rPr>
          <w:i/>
          <w:iCs/>
          <w:sz w:val="22"/>
          <w:highlight w:val="yellow"/>
        </w:rPr>
        <w:fldChar w:fldCharType="separate"/>
      </w:r>
      <w:r>
        <w:rPr>
          <w:i/>
          <w:iCs/>
          <w:noProof/>
          <w:sz w:val="22"/>
          <w:highlight w:val="yellow"/>
        </w:rPr>
        <w:t> </w:t>
      </w:r>
      <w:r>
        <w:rPr>
          <w:i/>
          <w:iCs/>
          <w:noProof/>
          <w:sz w:val="22"/>
          <w:highlight w:val="yellow"/>
        </w:rPr>
        <w:t> </w:t>
      </w:r>
      <w:r>
        <w:rPr>
          <w:i/>
          <w:iCs/>
          <w:noProof/>
          <w:sz w:val="22"/>
          <w:highlight w:val="yellow"/>
        </w:rPr>
        <w:t> </w:t>
      </w:r>
      <w:r>
        <w:rPr>
          <w:i/>
          <w:iCs/>
          <w:noProof/>
          <w:sz w:val="22"/>
          <w:highlight w:val="yellow"/>
        </w:rPr>
        <w:t> </w:t>
      </w:r>
      <w:r>
        <w:rPr>
          <w:i/>
          <w:iCs/>
          <w:noProof/>
          <w:sz w:val="22"/>
          <w:highlight w:val="yellow"/>
        </w:rPr>
        <w:t> </w:t>
      </w:r>
      <w:r w:rsidR="007D54EB">
        <w:rPr>
          <w:i/>
          <w:iCs/>
          <w:sz w:val="22"/>
          <w:highlight w:val="yellow"/>
        </w:rPr>
        <w:fldChar w:fldCharType="end"/>
      </w:r>
    </w:p>
    <w:p w:rsidR="00A47C60" w:rsidRPr="00A47C60" w:rsidRDefault="00A47C60" w:rsidP="00D9058D">
      <w:pPr>
        <w:pStyle w:val="Heading5"/>
        <w:jc w:val="center"/>
        <w:rPr>
          <w:sz w:val="4"/>
          <w:szCs w:val="4"/>
        </w:rPr>
      </w:pPr>
    </w:p>
    <w:p w:rsidR="00D90292" w:rsidRDefault="00D90292" w:rsidP="00D9058D">
      <w:pPr>
        <w:pStyle w:val="Heading5"/>
        <w:jc w:val="center"/>
      </w:pPr>
      <w:r>
        <w:t>Fax To: MdE, Inc. at 301-497-9587 or email to MdE@MdE-Inc.com</w:t>
      </w:r>
    </w:p>
    <w:p w:rsidR="00C1288B" w:rsidRDefault="007D54EB" w:rsidP="00C1288B">
      <w:pPr>
        <w:pStyle w:val="BlockText"/>
        <w:rPr>
          <w:b/>
          <w:bCs/>
        </w:rPr>
      </w:pPr>
      <w:hyperlink r:id="rId14" w:history="1">
        <w:r w:rsidR="00C1288B">
          <w:rPr>
            <w:rStyle w:val="Hyperlink"/>
          </w:rPr>
          <w:t>www.MdE-Inc.com</w:t>
        </w:r>
      </w:hyperlink>
    </w:p>
    <w:p w:rsidR="00D90292" w:rsidRDefault="00C1288B" w:rsidP="00C1288B">
      <w:pPr>
        <w:pStyle w:val="Footer"/>
        <w:jc w:val="center"/>
      </w:pPr>
      <w:r>
        <w:rPr>
          <w:b/>
          <w:bCs/>
        </w:rPr>
        <w:t xml:space="preserve">Toll Free: 877-500-5396 </w:t>
      </w:r>
    </w:p>
    <w:p w:rsidR="00D90292" w:rsidRDefault="00305AB1" w:rsidP="00D90292">
      <w:pPr>
        <w:jc w:val="center"/>
      </w:pPr>
      <w:r>
        <w:rPr>
          <w:noProof/>
        </w:rPr>
        <w:lastRenderedPageBreak/>
        <w:drawing>
          <wp:inline distT="0" distB="0" distL="0" distR="0">
            <wp:extent cx="2276475" cy="723900"/>
            <wp:effectExtent l="19050" t="0" r="9525" b="0"/>
            <wp:docPr id="5" name="Picture 5" descr="M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Elogo"/>
                    <pic:cNvPicPr>
                      <a:picLocks noChangeAspect="1" noChangeArrowheads="1"/>
                    </pic:cNvPicPr>
                  </pic:nvPicPr>
                  <pic:blipFill>
                    <a:blip r:embed="rId13" cstate="print"/>
                    <a:srcRect/>
                    <a:stretch>
                      <a:fillRect/>
                    </a:stretch>
                  </pic:blipFill>
                  <pic:spPr bwMode="auto">
                    <a:xfrm>
                      <a:off x="0" y="0"/>
                      <a:ext cx="2276475" cy="723900"/>
                    </a:xfrm>
                    <a:prstGeom prst="rect">
                      <a:avLst/>
                    </a:prstGeom>
                    <a:noFill/>
                    <a:ln w="9525">
                      <a:noFill/>
                      <a:miter lim="800000"/>
                      <a:headEnd/>
                      <a:tailEnd/>
                    </a:ln>
                  </pic:spPr>
                </pic:pic>
              </a:graphicData>
            </a:graphic>
          </wp:inline>
        </w:drawing>
      </w:r>
      <w:r w:rsidR="00D90292">
        <w:t xml:space="preserve">  </w:t>
      </w:r>
    </w:p>
    <w:p w:rsidR="00D90292" w:rsidRDefault="00D90292" w:rsidP="00AD54C3">
      <w:pPr>
        <w:pStyle w:val="Header"/>
        <w:jc w:val="center"/>
        <w:rPr>
          <w:b/>
          <w:bCs/>
          <w:sz w:val="36"/>
          <w:u w:val="single"/>
        </w:rPr>
      </w:pPr>
      <w:r>
        <w:rPr>
          <w:b/>
          <w:bCs/>
          <w:sz w:val="36"/>
          <w:u w:val="single"/>
        </w:rPr>
        <w:t>MdE Conference Registration</w:t>
      </w:r>
    </w:p>
    <w:p w:rsidR="00C1288B" w:rsidRDefault="00C1288B" w:rsidP="00AD54C3">
      <w:pPr>
        <w:pStyle w:val="Header"/>
        <w:jc w:val="center"/>
      </w:pPr>
    </w:p>
    <w:p w:rsidR="00D90292" w:rsidRDefault="00D90292" w:rsidP="00D90292">
      <w:pPr>
        <w:jc w:val="both"/>
      </w:pPr>
      <w:r>
        <w:t xml:space="preserve">AGENCY  </w:t>
      </w:r>
      <w:r w:rsidR="007D54EB" w:rsidRPr="00C1288B">
        <w:rPr>
          <w:sz w:val="22"/>
          <w:u w:val="single"/>
        </w:rPr>
        <w:fldChar w:fldCharType="begin">
          <w:ffData>
            <w:name w:val="Text1"/>
            <w:enabled/>
            <w:calcOnExit w:val="0"/>
            <w:textInput/>
          </w:ffData>
        </w:fldChar>
      </w:r>
      <w:r w:rsidRPr="00C1288B">
        <w:rPr>
          <w:sz w:val="22"/>
          <w:u w:val="single"/>
        </w:rPr>
        <w:instrText xml:space="preserve"> FORMTEXT </w:instrText>
      </w:r>
      <w:r w:rsidR="007D54EB" w:rsidRPr="00C1288B">
        <w:rPr>
          <w:sz w:val="22"/>
          <w:u w:val="single"/>
        </w:rPr>
      </w:r>
      <w:r w:rsidR="007D54EB" w:rsidRPr="00C1288B">
        <w:rPr>
          <w:sz w:val="22"/>
          <w:u w:val="single"/>
        </w:rPr>
        <w:fldChar w:fldCharType="separate"/>
      </w:r>
      <w:r w:rsidRPr="00C1288B">
        <w:rPr>
          <w:noProof/>
          <w:sz w:val="22"/>
          <w:u w:val="single"/>
        </w:rPr>
        <w:t> </w:t>
      </w:r>
      <w:r w:rsidRPr="00C1288B">
        <w:rPr>
          <w:noProof/>
          <w:sz w:val="22"/>
          <w:u w:val="single"/>
        </w:rPr>
        <w:t> </w:t>
      </w:r>
      <w:r w:rsidRPr="00C1288B">
        <w:rPr>
          <w:noProof/>
          <w:sz w:val="22"/>
          <w:u w:val="single"/>
        </w:rPr>
        <w:t> </w:t>
      </w:r>
      <w:r w:rsidRPr="00C1288B">
        <w:rPr>
          <w:noProof/>
          <w:sz w:val="22"/>
          <w:u w:val="single"/>
        </w:rPr>
        <w:t> </w:t>
      </w:r>
      <w:r w:rsidRPr="00C1288B">
        <w:rPr>
          <w:noProof/>
          <w:sz w:val="22"/>
          <w:u w:val="single"/>
        </w:rPr>
        <w:t> </w:t>
      </w:r>
      <w:r w:rsidR="007D54EB" w:rsidRPr="00C1288B">
        <w:rPr>
          <w:sz w:val="22"/>
          <w:u w:val="single"/>
        </w:rPr>
        <w:fldChar w:fldCharType="end"/>
      </w:r>
      <w:r w:rsidR="00C1288B">
        <w:rPr>
          <w:sz w:val="22"/>
          <w:u w:val="single"/>
        </w:rPr>
        <w:t>________________________________________________________</w:t>
      </w:r>
    </w:p>
    <w:p w:rsidR="00D90292" w:rsidRDefault="00D90292" w:rsidP="00D90292">
      <w:pPr>
        <w:jc w:val="both"/>
        <w:rPr>
          <w:sz w:val="16"/>
        </w:rPr>
      </w:pPr>
    </w:p>
    <w:p w:rsidR="00D90292" w:rsidRDefault="00D90292" w:rsidP="00D90292">
      <w:pPr>
        <w:jc w:val="both"/>
        <w:rPr>
          <w:sz w:val="22"/>
        </w:rPr>
      </w:pPr>
      <w:r>
        <w:t xml:space="preserve">DEPARTMENT </w:t>
      </w:r>
      <w:r w:rsidR="007D54EB">
        <w:fldChar w:fldCharType="begin">
          <w:ffData>
            <w:name w:val="Check5"/>
            <w:enabled/>
            <w:calcOnExit w:val="0"/>
            <w:checkBox>
              <w:sizeAuto/>
              <w:default w:val="0"/>
            </w:checkBox>
          </w:ffData>
        </w:fldChar>
      </w:r>
      <w:bookmarkStart w:id="0" w:name="Check5"/>
      <w:r>
        <w:instrText xml:space="preserve"> FORMCHECKBOX </w:instrText>
      </w:r>
      <w:r w:rsidR="007D54EB">
        <w:fldChar w:fldCharType="separate"/>
      </w:r>
      <w:r w:rsidR="007D54EB">
        <w:fldChar w:fldCharType="end"/>
      </w:r>
      <w:bookmarkEnd w:id="0"/>
      <w:r>
        <w:t xml:space="preserve"> Human Resources </w:t>
      </w:r>
      <w:r w:rsidR="007D54EB">
        <w:fldChar w:fldCharType="begin">
          <w:ffData>
            <w:name w:val="Check6"/>
            <w:enabled/>
            <w:calcOnExit w:val="0"/>
            <w:checkBox>
              <w:sizeAuto/>
              <w:default w:val="0"/>
            </w:checkBox>
          </w:ffData>
        </w:fldChar>
      </w:r>
      <w:bookmarkStart w:id="1" w:name="Check6"/>
      <w:r>
        <w:instrText xml:space="preserve"> FORMCHECKBOX </w:instrText>
      </w:r>
      <w:r w:rsidR="007D54EB">
        <w:fldChar w:fldCharType="separate"/>
      </w:r>
      <w:r w:rsidR="007D54EB">
        <w:fldChar w:fldCharType="end"/>
      </w:r>
      <w:bookmarkEnd w:id="1"/>
      <w:r>
        <w:t xml:space="preserve"> Training </w:t>
      </w:r>
      <w:r w:rsidR="007D54EB">
        <w:fldChar w:fldCharType="begin">
          <w:ffData>
            <w:name w:val="Check4"/>
            <w:enabled/>
            <w:calcOnExit w:val="0"/>
            <w:checkBox>
              <w:sizeAuto/>
              <w:default w:val="0"/>
            </w:checkBox>
          </w:ffData>
        </w:fldChar>
      </w:r>
      <w:r>
        <w:instrText xml:space="preserve"> FORMCHECKBOX </w:instrText>
      </w:r>
      <w:r w:rsidR="007D54EB">
        <w:fldChar w:fldCharType="separate"/>
      </w:r>
      <w:r w:rsidR="007D54EB">
        <w:fldChar w:fldCharType="end"/>
      </w:r>
      <w:r>
        <w:t xml:space="preserve">Field Training </w:t>
      </w:r>
      <w:r w:rsidR="007D54EB">
        <w:fldChar w:fldCharType="begin">
          <w:ffData>
            <w:name w:val="Check4"/>
            <w:enabled/>
            <w:calcOnExit w:val="0"/>
            <w:checkBox>
              <w:sizeAuto/>
              <w:default w:val="0"/>
            </w:checkBox>
          </w:ffData>
        </w:fldChar>
      </w:r>
      <w:r>
        <w:instrText xml:space="preserve"> FORMCHECKBOX </w:instrText>
      </w:r>
      <w:r w:rsidR="007D54EB">
        <w:fldChar w:fldCharType="separate"/>
      </w:r>
      <w:r w:rsidR="007D54EB">
        <w:fldChar w:fldCharType="end"/>
      </w:r>
      <w:r>
        <w:t xml:space="preserve"> Other </w:t>
      </w:r>
      <w:r w:rsidR="007D54EB">
        <w:rPr>
          <w:sz w:val="22"/>
        </w:rPr>
        <w:fldChar w:fldCharType="begin">
          <w:ffData>
            <w:name w:val="Text1"/>
            <w:enabled/>
            <w:calcOnExit w:val="0"/>
            <w:textInput/>
          </w:ffData>
        </w:fldChar>
      </w:r>
      <w:r>
        <w:rPr>
          <w:sz w:val="22"/>
        </w:rPr>
        <w:instrText xml:space="preserve"> FORMTEXT </w:instrText>
      </w:r>
      <w:r w:rsidR="007D54EB">
        <w:rPr>
          <w:sz w:val="22"/>
        </w:rPr>
      </w:r>
      <w:r w:rsidR="007D54EB">
        <w:rPr>
          <w:sz w:val="22"/>
        </w:rPr>
        <w:fldChar w:fldCharType="separate"/>
      </w:r>
      <w:r>
        <w:rPr>
          <w:noProof/>
          <w:sz w:val="22"/>
        </w:rPr>
        <w:t> </w:t>
      </w:r>
      <w:r>
        <w:rPr>
          <w:noProof/>
          <w:sz w:val="22"/>
        </w:rPr>
        <w:t> </w:t>
      </w:r>
      <w:r>
        <w:rPr>
          <w:noProof/>
          <w:sz w:val="22"/>
        </w:rPr>
        <w:t> </w:t>
      </w:r>
      <w:r>
        <w:rPr>
          <w:noProof/>
          <w:sz w:val="22"/>
        </w:rPr>
        <w:t> </w:t>
      </w:r>
      <w:r>
        <w:rPr>
          <w:noProof/>
          <w:sz w:val="22"/>
        </w:rPr>
        <w:t> </w:t>
      </w:r>
      <w:r w:rsidR="007D54EB">
        <w:rPr>
          <w:sz w:val="22"/>
        </w:rPr>
        <w:fldChar w:fldCharType="end"/>
      </w:r>
    </w:p>
    <w:p w:rsidR="00D90292" w:rsidRDefault="00D90292" w:rsidP="00D90292">
      <w:pPr>
        <w:jc w:val="both"/>
        <w:rPr>
          <w:sz w:val="22"/>
        </w:rPr>
      </w:pPr>
      <w:r>
        <w:rPr>
          <w:sz w:val="22"/>
        </w:rPr>
        <w:t xml:space="preserve">If Field Training, identify Division(s): </w:t>
      </w:r>
      <w:r w:rsidR="007D54EB">
        <w:fldChar w:fldCharType="begin">
          <w:ffData>
            <w:name w:val="Check5"/>
            <w:enabled/>
            <w:calcOnExit w:val="0"/>
            <w:checkBox>
              <w:sizeAuto/>
              <w:default w:val="0"/>
            </w:checkBox>
          </w:ffData>
        </w:fldChar>
      </w:r>
      <w:r>
        <w:instrText xml:space="preserve"> FORMCHECKBOX </w:instrText>
      </w:r>
      <w:r w:rsidR="007D54EB">
        <w:fldChar w:fldCharType="separate"/>
      </w:r>
      <w:r w:rsidR="007D54EB">
        <w:fldChar w:fldCharType="end"/>
      </w:r>
      <w:r>
        <w:t xml:space="preserve"> Patrol/LE </w:t>
      </w:r>
      <w:r w:rsidR="007D54EB">
        <w:fldChar w:fldCharType="begin">
          <w:ffData>
            <w:name w:val="Check6"/>
            <w:enabled/>
            <w:calcOnExit w:val="0"/>
            <w:checkBox>
              <w:sizeAuto/>
              <w:default w:val="0"/>
            </w:checkBox>
          </w:ffData>
        </w:fldChar>
      </w:r>
      <w:r>
        <w:instrText xml:space="preserve"> FORMCHECKBOX </w:instrText>
      </w:r>
      <w:r w:rsidR="007D54EB">
        <w:fldChar w:fldCharType="separate"/>
      </w:r>
      <w:r w:rsidR="007D54EB">
        <w:fldChar w:fldCharType="end"/>
      </w:r>
      <w:r>
        <w:t xml:space="preserve"> Corrections </w:t>
      </w:r>
      <w:r w:rsidR="007D54EB">
        <w:fldChar w:fldCharType="begin">
          <w:ffData>
            <w:name w:val="Check4"/>
            <w:enabled/>
            <w:calcOnExit w:val="0"/>
            <w:checkBox>
              <w:sizeAuto/>
              <w:default w:val="0"/>
            </w:checkBox>
          </w:ffData>
        </w:fldChar>
      </w:r>
      <w:r>
        <w:instrText xml:space="preserve"> FORMCHECKBOX </w:instrText>
      </w:r>
      <w:r w:rsidR="007D54EB">
        <w:fldChar w:fldCharType="separate"/>
      </w:r>
      <w:r w:rsidR="007D54EB">
        <w:fldChar w:fldCharType="end"/>
      </w:r>
      <w:r>
        <w:t xml:space="preserve"> Comm/Dispatch </w:t>
      </w:r>
      <w:r w:rsidR="007D54EB">
        <w:fldChar w:fldCharType="begin">
          <w:ffData>
            <w:name w:val="Check4"/>
            <w:enabled/>
            <w:calcOnExit w:val="0"/>
            <w:checkBox>
              <w:sizeAuto/>
              <w:default w:val="0"/>
            </w:checkBox>
          </w:ffData>
        </w:fldChar>
      </w:r>
      <w:r>
        <w:instrText xml:space="preserve"> FORMCHECKBOX </w:instrText>
      </w:r>
      <w:r w:rsidR="007D54EB">
        <w:fldChar w:fldCharType="separate"/>
      </w:r>
      <w:r w:rsidR="007D54EB">
        <w:fldChar w:fldCharType="end"/>
      </w:r>
      <w:r>
        <w:t xml:space="preserve"> Other </w:t>
      </w:r>
      <w:r w:rsidR="007D54EB">
        <w:rPr>
          <w:sz w:val="22"/>
        </w:rPr>
        <w:fldChar w:fldCharType="begin">
          <w:ffData>
            <w:name w:val="Text1"/>
            <w:enabled/>
            <w:calcOnExit w:val="0"/>
            <w:textInput/>
          </w:ffData>
        </w:fldChar>
      </w:r>
      <w:r>
        <w:rPr>
          <w:sz w:val="22"/>
        </w:rPr>
        <w:instrText xml:space="preserve"> FORMTEXT </w:instrText>
      </w:r>
      <w:r w:rsidR="007D54EB">
        <w:rPr>
          <w:sz w:val="22"/>
        </w:rPr>
      </w:r>
      <w:r w:rsidR="007D54EB">
        <w:rPr>
          <w:sz w:val="22"/>
        </w:rPr>
        <w:fldChar w:fldCharType="separate"/>
      </w:r>
      <w:r>
        <w:rPr>
          <w:noProof/>
          <w:sz w:val="22"/>
        </w:rPr>
        <w:t> </w:t>
      </w:r>
      <w:r>
        <w:rPr>
          <w:noProof/>
          <w:sz w:val="22"/>
        </w:rPr>
        <w:t> </w:t>
      </w:r>
      <w:r>
        <w:rPr>
          <w:noProof/>
          <w:sz w:val="22"/>
        </w:rPr>
        <w:t> </w:t>
      </w:r>
      <w:r>
        <w:rPr>
          <w:noProof/>
          <w:sz w:val="22"/>
        </w:rPr>
        <w:t> </w:t>
      </w:r>
      <w:r>
        <w:rPr>
          <w:noProof/>
          <w:sz w:val="22"/>
        </w:rPr>
        <w:t> </w:t>
      </w:r>
      <w:r w:rsidR="007D54EB">
        <w:rPr>
          <w:sz w:val="22"/>
        </w:rPr>
        <w:fldChar w:fldCharType="end"/>
      </w:r>
    </w:p>
    <w:p w:rsidR="00D90292" w:rsidRDefault="00D90292" w:rsidP="00D90292">
      <w:pPr>
        <w:jc w:val="both"/>
      </w:pPr>
    </w:p>
    <w:p w:rsidR="00D90292" w:rsidRDefault="00D90292" w:rsidP="00D90292">
      <w:pPr>
        <w:jc w:val="both"/>
      </w:pPr>
      <w:r>
        <w:t xml:space="preserve">ATTENDEE NAME </w:t>
      </w:r>
      <w:r w:rsidR="007D54EB">
        <w:rPr>
          <w:sz w:val="22"/>
        </w:rPr>
        <w:fldChar w:fldCharType="begin">
          <w:ffData>
            <w:name w:val="Text1"/>
            <w:enabled/>
            <w:calcOnExit w:val="0"/>
            <w:textInput/>
          </w:ffData>
        </w:fldChar>
      </w:r>
      <w:r>
        <w:rPr>
          <w:sz w:val="22"/>
        </w:rPr>
        <w:instrText xml:space="preserve"> FORMTEXT </w:instrText>
      </w:r>
      <w:r w:rsidR="007D54EB">
        <w:rPr>
          <w:sz w:val="22"/>
        </w:rPr>
      </w:r>
      <w:r w:rsidR="007D54EB">
        <w:rPr>
          <w:sz w:val="22"/>
        </w:rPr>
        <w:fldChar w:fldCharType="separate"/>
      </w:r>
      <w:r>
        <w:rPr>
          <w:noProof/>
          <w:sz w:val="22"/>
        </w:rPr>
        <w:t> </w:t>
      </w:r>
      <w:r>
        <w:rPr>
          <w:noProof/>
          <w:sz w:val="22"/>
        </w:rPr>
        <w:t> </w:t>
      </w:r>
      <w:r>
        <w:rPr>
          <w:noProof/>
          <w:sz w:val="22"/>
        </w:rPr>
        <w:t> </w:t>
      </w:r>
      <w:r>
        <w:rPr>
          <w:noProof/>
          <w:sz w:val="22"/>
        </w:rPr>
        <w:t> </w:t>
      </w:r>
      <w:r>
        <w:rPr>
          <w:noProof/>
          <w:sz w:val="22"/>
        </w:rPr>
        <w:t> </w:t>
      </w:r>
      <w:r w:rsidR="007D54EB">
        <w:rPr>
          <w:sz w:val="22"/>
        </w:rPr>
        <w:fldChar w:fldCharType="end"/>
      </w:r>
      <w:r w:rsidR="00C1288B">
        <w:rPr>
          <w:sz w:val="22"/>
        </w:rPr>
        <w:t>________________________________________________</w:t>
      </w:r>
    </w:p>
    <w:p w:rsidR="00D90292" w:rsidRDefault="00D90292" w:rsidP="00D90292">
      <w:pPr>
        <w:jc w:val="both"/>
        <w:rPr>
          <w:sz w:val="16"/>
        </w:rPr>
      </w:pPr>
    </w:p>
    <w:p w:rsidR="00D90292" w:rsidRDefault="00D90292" w:rsidP="00D90292">
      <w:pPr>
        <w:jc w:val="both"/>
      </w:pPr>
      <w:r>
        <w:t>STREET ADDRESS</w:t>
      </w:r>
      <w:r w:rsidR="007D54EB">
        <w:rPr>
          <w:sz w:val="22"/>
        </w:rPr>
        <w:fldChar w:fldCharType="begin">
          <w:ffData>
            <w:name w:val="Text1"/>
            <w:enabled/>
            <w:calcOnExit w:val="0"/>
            <w:textInput/>
          </w:ffData>
        </w:fldChar>
      </w:r>
      <w:r>
        <w:rPr>
          <w:sz w:val="22"/>
        </w:rPr>
        <w:instrText xml:space="preserve"> FORMTEXT </w:instrText>
      </w:r>
      <w:r w:rsidR="007D54EB">
        <w:rPr>
          <w:sz w:val="22"/>
        </w:rPr>
      </w:r>
      <w:r w:rsidR="007D54EB">
        <w:rPr>
          <w:sz w:val="22"/>
        </w:rPr>
        <w:fldChar w:fldCharType="separate"/>
      </w:r>
      <w:r>
        <w:rPr>
          <w:noProof/>
          <w:sz w:val="22"/>
        </w:rPr>
        <w:t> </w:t>
      </w:r>
      <w:r>
        <w:rPr>
          <w:noProof/>
          <w:sz w:val="22"/>
        </w:rPr>
        <w:t> </w:t>
      </w:r>
      <w:r>
        <w:rPr>
          <w:noProof/>
          <w:sz w:val="22"/>
        </w:rPr>
        <w:t> </w:t>
      </w:r>
      <w:r>
        <w:rPr>
          <w:noProof/>
          <w:sz w:val="22"/>
        </w:rPr>
        <w:t> </w:t>
      </w:r>
      <w:r>
        <w:rPr>
          <w:noProof/>
          <w:sz w:val="22"/>
        </w:rPr>
        <w:t> </w:t>
      </w:r>
      <w:r w:rsidR="007D54EB">
        <w:rPr>
          <w:sz w:val="22"/>
        </w:rPr>
        <w:fldChar w:fldCharType="end"/>
      </w:r>
      <w:r w:rsidR="00C1288B">
        <w:rPr>
          <w:sz w:val="22"/>
        </w:rPr>
        <w:t>________________________________________________</w:t>
      </w:r>
    </w:p>
    <w:p w:rsidR="00D90292" w:rsidRDefault="00D90292" w:rsidP="00D90292">
      <w:pPr>
        <w:jc w:val="both"/>
        <w:rPr>
          <w:sz w:val="16"/>
        </w:rPr>
      </w:pPr>
    </w:p>
    <w:p w:rsidR="00D90292" w:rsidRDefault="00D90292" w:rsidP="00D90292">
      <w:pPr>
        <w:jc w:val="both"/>
      </w:pPr>
      <w:r>
        <w:t xml:space="preserve">STATE, ZIP  </w:t>
      </w:r>
      <w:r w:rsidR="007D54EB">
        <w:rPr>
          <w:sz w:val="22"/>
        </w:rPr>
        <w:fldChar w:fldCharType="begin">
          <w:ffData>
            <w:name w:val="Text1"/>
            <w:enabled/>
            <w:calcOnExit w:val="0"/>
            <w:textInput/>
          </w:ffData>
        </w:fldChar>
      </w:r>
      <w:r>
        <w:rPr>
          <w:sz w:val="22"/>
        </w:rPr>
        <w:instrText xml:space="preserve"> FORMTEXT </w:instrText>
      </w:r>
      <w:r w:rsidR="007D54EB">
        <w:rPr>
          <w:sz w:val="22"/>
        </w:rPr>
      </w:r>
      <w:r w:rsidR="007D54EB">
        <w:rPr>
          <w:sz w:val="22"/>
        </w:rPr>
        <w:fldChar w:fldCharType="separate"/>
      </w:r>
      <w:r>
        <w:rPr>
          <w:noProof/>
          <w:sz w:val="22"/>
        </w:rPr>
        <w:t> </w:t>
      </w:r>
      <w:r>
        <w:rPr>
          <w:noProof/>
          <w:sz w:val="22"/>
        </w:rPr>
        <w:t> </w:t>
      </w:r>
      <w:r>
        <w:rPr>
          <w:noProof/>
          <w:sz w:val="22"/>
        </w:rPr>
        <w:t> </w:t>
      </w:r>
      <w:r>
        <w:rPr>
          <w:noProof/>
          <w:sz w:val="22"/>
        </w:rPr>
        <w:t> </w:t>
      </w:r>
      <w:r>
        <w:rPr>
          <w:noProof/>
          <w:sz w:val="22"/>
        </w:rPr>
        <w:t> </w:t>
      </w:r>
      <w:r w:rsidR="007D54EB">
        <w:rPr>
          <w:sz w:val="22"/>
        </w:rPr>
        <w:fldChar w:fldCharType="end"/>
      </w:r>
      <w:r w:rsidR="00C1288B">
        <w:rPr>
          <w:sz w:val="22"/>
        </w:rPr>
        <w:t>_________________</w:t>
      </w:r>
    </w:p>
    <w:p w:rsidR="00D90292" w:rsidRDefault="00D90292" w:rsidP="00D90292">
      <w:pPr>
        <w:jc w:val="both"/>
        <w:rPr>
          <w:sz w:val="16"/>
        </w:rPr>
      </w:pPr>
    </w:p>
    <w:p w:rsidR="00D90292" w:rsidRDefault="00D90292" w:rsidP="00D90292">
      <w:pPr>
        <w:jc w:val="both"/>
      </w:pPr>
      <w:r>
        <w:t>PHONE</w:t>
      </w:r>
      <w:r w:rsidR="007D54EB">
        <w:rPr>
          <w:sz w:val="22"/>
        </w:rPr>
        <w:fldChar w:fldCharType="begin">
          <w:ffData>
            <w:name w:val="Text1"/>
            <w:enabled/>
            <w:calcOnExit w:val="0"/>
            <w:textInput/>
          </w:ffData>
        </w:fldChar>
      </w:r>
      <w:r>
        <w:rPr>
          <w:sz w:val="22"/>
        </w:rPr>
        <w:instrText xml:space="preserve"> FORMTEXT </w:instrText>
      </w:r>
      <w:r w:rsidR="007D54EB">
        <w:rPr>
          <w:sz w:val="22"/>
        </w:rPr>
      </w:r>
      <w:r w:rsidR="007D54EB">
        <w:rPr>
          <w:sz w:val="22"/>
        </w:rPr>
        <w:fldChar w:fldCharType="separate"/>
      </w:r>
      <w:r>
        <w:rPr>
          <w:noProof/>
          <w:sz w:val="22"/>
        </w:rPr>
        <w:t> </w:t>
      </w:r>
      <w:r>
        <w:rPr>
          <w:noProof/>
          <w:sz w:val="22"/>
        </w:rPr>
        <w:t> </w:t>
      </w:r>
      <w:r>
        <w:rPr>
          <w:noProof/>
          <w:sz w:val="22"/>
        </w:rPr>
        <w:t> </w:t>
      </w:r>
      <w:r>
        <w:rPr>
          <w:noProof/>
          <w:sz w:val="22"/>
        </w:rPr>
        <w:t> </w:t>
      </w:r>
      <w:r>
        <w:rPr>
          <w:noProof/>
          <w:sz w:val="22"/>
        </w:rPr>
        <w:t> </w:t>
      </w:r>
      <w:r w:rsidR="007D54EB">
        <w:rPr>
          <w:sz w:val="22"/>
        </w:rPr>
        <w:fldChar w:fldCharType="end"/>
      </w:r>
      <w:r w:rsidR="00C1288B">
        <w:rPr>
          <w:sz w:val="22"/>
        </w:rPr>
        <w:t>______________</w:t>
      </w:r>
      <w:r>
        <w:t xml:space="preserve">EMAIL </w:t>
      </w:r>
      <w:r w:rsidR="007D54EB">
        <w:rPr>
          <w:sz w:val="22"/>
        </w:rPr>
        <w:fldChar w:fldCharType="begin">
          <w:ffData>
            <w:name w:val="Text1"/>
            <w:enabled/>
            <w:calcOnExit w:val="0"/>
            <w:textInput/>
          </w:ffData>
        </w:fldChar>
      </w:r>
      <w:r>
        <w:rPr>
          <w:sz w:val="22"/>
        </w:rPr>
        <w:instrText xml:space="preserve"> FORMTEXT </w:instrText>
      </w:r>
      <w:r w:rsidR="007D54EB">
        <w:rPr>
          <w:sz w:val="22"/>
        </w:rPr>
      </w:r>
      <w:r w:rsidR="007D54EB">
        <w:rPr>
          <w:sz w:val="22"/>
        </w:rPr>
        <w:fldChar w:fldCharType="separate"/>
      </w:r>
      <w:r>
        <w:rPr>
          <w:noProof/>
          <w:sz w:val="22"/>
        </w:rPr>
        <w:t> </w:t>
      </w:r>
      <w:r>
        <w:rPr>
          <w:noProof/>
          <w:sz w:val="22"/>
        </w:rPr>
        <w:t> </w:t>
      </w:r>
      <w:r>
        <w:rPr>
          <w:noProof/>
          <w:sz w:val="22"/>
        </w:rPr>
        <w:t> </w:t>
      </w:r>
      <w:r>
        <w:rPr>
          <w:noProof/>
          <w:sz w:val="22"/>
        </w:rPr>
        <w:t> </w:t>
      </w:r>
      <w:r>
        <w:rPr>
          <w:noProof/>
          <w:sz w:val="22"/>
        </w:rPr>
        <w:t> </w:t>
      </w:r>
      <w:r w:rsidR="007D54EB">
        <w:rPr>
          <w:sz w:val="22"/>
        </w:rPr>
        <w:fldChar w:fldCharType="end"/>
      </w:r>
      <w:r w:rsidR="00C1288B">
        <w:rPr>
          <w:sz w:val="22"/>
        </w:rPr>
        <w:t>_________________________________</w:t>
      </w:r>
    </w:p>
    <w:p w:rsidR="00D90292" w:rsidRDefault="00D90292" w:rsidP="00D90292">
      <w:pPr>
        <w:jc w:val="both"/>
        <w:rPr>
          <w:sz w:val="22"/>
        </w:rPr>
      </w:pPr>
      <w:r>
        <w:rPr>
          <w:sz w:val="22"/>
        </w:rPr>
        <w:t xml:space="preserve">Registration Fee includes attendance at all regular workshops along with lunch provided daily.  </w:t>
      </w:r>
    </w:p>
    <w:p w:rsidR="00D90292" w:rsidRDefault="007D54EB" w:rsidP="00D9058D">
      <w:pPr>
        <w:ind w:left="360"/>
        <w:jc w:val="both"/>
        <w:rPr>
          <w:sz w:val="22"/>
        </w:rPr>
      </w:pPr>
      <w:r>
        <w:rPr>
          <w:sz w:val="22"/>
        </w:rPr>
        <w:fldChar w:fldCharType="begin">
          <w:ffData>
            <w:name w:val="Check1"/>
            <w:enabled/>
            <w:calcOnExit w:val="0"/>
            <w:checkBox>
              <w:sizeAuto/>
              <w:default w:val="0"/>
            </w:checkBox>
          </w:ffData>
        </w:fldChar>
      </w:r>
      <w:r w:rsidR="00D9058D">
        <w:rPr>
          <w:sz w:val="22"/>
        </w:rPr>
        <w:instrText xml:space="preserve"> FORMCHECKBOX </w:instrText>
      </w:r>
      <w:r>
        <w:rPr>
          <w:sz w:val="22"/>
        </w:rPr>
      </w:r>
      <w:r>
        <w:rPr>
          <w:sz w:val="22"/>
        </w:rPr>
        <w:fldChar w:fldCharType="separate"/>
      </w:r>
      <w:r>
        <w:rPr>
          <w:sz w:val="22"/>
        </w:rPr>
        <w:fldChar w:fldCharType="end"/>
      </w:r>
      <w:r w:rsidR="00D9058D">
        <w:rPr>
          <w:sz w:val="22"/>
        </w:rPr>
        <w:tab/>
      </w:r>
      <w:r w:rsidR="00D90292">
        <w:rPr>
          <w:sz w:val="22"/>
        </w:rPr>
        <w:t>Before August 31</w:t>
      </w:r>
      <w:r w:rsidR="00D90292">
        <w:rPr>
          <w:sz w:val="22"/>
          <w:vertAlign w:val="superscript"/>
        </w:rPr>
        <w:t>st</w:t>
      </w:r>
      <w:r w:rsidR="00AD54C3">
        <w:rPr>
          <w:sz w:val="22"/>
        </w:rPr>
        <w:t>: $62</w:t>
      </w:r>
      <w:r w:rsidR="00D90292">
        <w:rPr>
          <w:sz w:val="22"/>
        </w:rPr>
        <w:t xml:space="preserve">5 </w:t>
      </w:r>
      <w:r w:rsidR="00D90292">
        <w:rPr>
          <w:sz w:val="22"/>
        </w:rPr>
        <w:tab/>
      </w:r>
      <w:r w:rsidR="00D90292">
        <w:rPr>
          <w:sz w:val="22"/>
        </w:rPr>
        <w:tab/>
      </w:r>
      <w:r w:rsidR="00D90292">
        <w:rPr>
          <w:sz w:val="22"/>
        </w:rPr>
        <w:tab/>
      </w:r>
      <w:r w:rsidR="00D90292">
        <w:rPr>
          <w:sz w:val="22"/>
        </w:rPr>
        <w:tab/>
      </w:r>
      <w:r w:rsidR="00D90292">
        <w:rPr>
          <w:sz w:val="22"/>
        </w:rPr>
        <w:tab/>
      </w:r>
      <w:r w:rsidR="00D90292">
        <w:rPr>
          <w:sz w:val="22"/>
        </w:rPr>
        <w:tab/>
      </w:r>
      <w:r w:rsidR="00D90292">
        <w:rPr>
          <w:sz w:val="22"/>
        </w:rPr>
        <w:tab/>
      </w:r>
      <w:r w:rsidR="00D90292">
        <w:rPr>
          <w:sz w:val="22"/>
        </w:rPr>
        <w:tab/>
      </w:r>
      <w:r w:rsidR="00D90292">
        <w:rPr>
          <w:sz w:val="22"/>
        </w:rPr>
        <w:tab/>
      </w:r>
    </w:p>
    <w:p w:rsidR="00AD54C3" w:rsidRDefault="007D54EB" w:rsidP="00D9058D">
      <w:pPr>
        <w:ind w:left="360"/>
        <w:jc w:val="both"/>
        <w:rPr>
          <w:sz w:val="22"/>
        </w:rPr>
      </w:pPr>
      <w:r>
        <w:rPr>
          <w:sz w:val="22"/>
        </w:rPr>
        <w:fldChar w:fldCharType="begin">
          <w:ffData>
            <w:name w:val="Check1"/>
            <w:enabled/>
            <w:calcOnExit w:val="0"/>
            <w:checkBox>
              <w:sizeAuto/>
              <w:default w:val="0"/>
            </w:checkBox>
          </w:ffData>
        </w:fldChar>
      </w:r>
      <w:r w:rsidR="00D9058D">
        <w:rPr>
          <w:sz w:val="22"/>
        </w:rPr>
        <w:instrText xml:space="preserve"> FORMCHECKBOX </w:instrText>
      </w:r>
      <w:r>
        <w:rPr>
          <w:sz w:val="22"/>
        </w:rPr>
      </w:r>
      <w:r>
        <w:rPr>
          <w:sz w:val="22"/>
        </w:rPr>
        <w:fldChar w:fldCharType="separate"/>
      </w:r>
      <w:r>
        <w:rPr>
          <w:sz w:val="22"/>
        </w:rPr>
        <w:fldChar w:fldCharType="end"/>
      </w:r>
      <w:r w:rsidR="00D9058D">
        <w:rPr>
          <w:sz w:val="22"/>
        </w:rPr>
        <w:tab/>
      </w:r>
      <w:r w:rsidR="00D90292">
        <w:rPr>
          <w:sz w:val="22"/>
        </w:rPr>
        <w:t xml:space="preserve">After </w:t>
      </w:r>
      <w:r w:rsidR="00D9058D">
        <w:rPr>
          <w:sz w:val="22"/>
        </w:rPr>
        <w:t xml:space="preserve">  </w:t>
      </w:r>
      <w:r w:rsidR="00D90292">
        <w:rPr>
          <w:sz w:val="22"/>
        </w:rPr>
        <w:t>August 31</w:t>
      </w:r>
      <w:r w:rsidR="00D90292">
        <w:rPr>
          <w:sz w:val="22"/>
          <w:vertAlign w:val="superscript"/>
        </w:rPr>
        <w:t>st</w:t>
      </w:r>
      <w:r w:rsidR="00D90292">
        <w:rPr>
          <w:sz w:val="22"/>
        </w:rPr>
        <w:t>: $</w:t>
      </w:r>
      <w:r w:rsidR="00AD54C3">
        <w:rPr>
          <w:sz w:val="22"/>
        </w:rPr>
        <w:t>69</w:t>
      </w:r>
      <w:r w:rsidR="00CF17A1">
        <w:rPr>
          <w:sz w:val="22"/>
        </w:rPr>
        <w:t>5</w:t>
      </w:r>
      <w:r w:rsidR="00D90292">
        <w:rPr>
          <w:sz w:val="22"/>
        </w:rPr>
        <w:tab/>
      </w:r>
    </w:p>
    <w:p w:rsidR="00D90292" w:rsidRDefault="007D54EB" w:rsidP="00D9058D">
      <w:pPr>
        <w:ind w:left="360"/>
        <w:jc w:val="both"/>
        <w:rPr>
          <w:sz w:val="22"/>
        </w:rPr>
      </w:pPr>
      <w:r>
        <w:rPr>
          <w:sz w:val="22"/>
        </w:rPr>
        <w:fldChar w:fldCharType="begin">
          <w:ffData>
            <w:name w:val="Check1"/>
            <w:enabled/>
            <w:calcOnExit w:val="0"/>
            <w:checkBox>
              <w:sizeAuto/>
              <w:default w:val="0"/>
            </w:checkBox>
          </w:ffData>
        </w:fldChar>
      </w:r>
      <w:r w:rsidR="00C1288B">
        <w:rPr>
          <w:sz w:val="22"/>
        </w:rPr>
        <w:instrText xml:space="preserve"> FORMCHECKBOX </w:instrText>
      </w:r>
      <w:r>
        <w:rPr>
          <w:sz w:val="22"/>
        </w:rPr>
      </w:r>
      <w:r>
        <w:rPr>
          <w:sz w:val="22"/>
        </w:rPr>
        <w:fldChar w:fldCharType="separate"/>
      </w:r>
      <w:r>
        <w:rPr>
          <w:sz w:val="22"/>
        </w:rPr>
        <w:fldChar w:fldCharType="end"/>
      </w:r>
      <w:r w:rsidR="00C1288B">
        <w:rPr>
          <w:sz w:val="22"/>
        </w:rPr>
        <w:tab/>
        <w:t>Additional attendees @ $550/each #____</w:t>
      </w:r>
      <w:r w:rsidR="00D90292">
        <w:rPr>
          <w:sz w:val="22"/>
        </w:rPr>
        <w:tab/>
      </w:r>
      <w:r w:rsidR="00D90292">
        <w:rPr>
          <w:sz w:val="22"/>
        </w:rPr>
        <w:tab/>
      </w:r>
      <w:r w:rsidR="00D90292">
        <w:rPr>
          <w:sz w:val="22"/>
        </w:rPr>
        <w:tab/>
      </w:r>
      <w:r w:rsidR="00D90292">
        <w:rPr>
          <w:sz w:val="22"/>
        </w:rPr>
        <w:tab/>
      </w:r>
      <w:r w:rsidR="00D90292">
        <w:rPr>
          <w:sz w:val="22"/>
        </w:rPr>
        <w:tab/>
      </w:r>
      <w:r w:rsidR="00D90292">
        <w:rPr>
          <w:sz w:val="22"/>
        </w:rPr>
        <w:tab/>
      </w:r>
      <w:r w:rsidR="00D90292">
        <w:rPr>
          <w:sz w:val="22"/>
        </w:rPr>
        <w:tab/>
      </w:r>
    </w:p>
    <w:p w:rsidR="00D90292" w:rsidRDefault="00D90292" w:rsidP="00D90292">
      <w:pPr>
        <w:jc w:val="both"/>
        <w:rPr>
          <w:sz w:val="16"/>
        </w:rPr>
      </w:pPr>
    </w:p>
    <w:p w:rsidR="00D90292" w:rsidRDefault="00D90292" w:rsidP="00D90292">
      <w:pPr>
        <w:jc w:val="both"/>
      </w:pPr>
      <w:r>
        <w:t xml:space="preserve">Payment: Total $ </w:t>
      </w:r>
      <w:r w:rsidR="007D54EB">
        <w:rPr>
          <w:sz w:val="22"/>
        </w:rPr>
        <w:fldChar w:fldCharType="begin">
          <w:ffData>
            <w:name w:val="Text1"/>
            <w:enabled/>
            <w:calcOnExit w:val="0"/>
            <w:textInput/>
          </w:ffData>
        </w:fldChar>
      </w:r>
      <w:r>
        <w:rPr>
          <w:sz w:val="22"/>
        </w:rPr>
        <w:instrText xml:space="preserve"> FORMTEXT </w:instrText>
      </w:r>
      <w:r w:rsidR="007D54EB">
        <w:rPr>
          <w:sz w:val="22"/>
        </w:rPr>
      </w:r>
      <w:r w:rsidR="007D54EB">
        <w:rPr>
          <w:sz w:val="22"/>
        </w:rPr>
        <w:fldChar w:fldCharType="separate"/>
      </w:r>
      <w:r>
        <w:rPr>
          <w:noProof/>
          <w:sz w:val="22"/>
        </w:rPr>
        <w:t> </w:t>
      </w:r>
      <w:r>
        <w:rPr>
          <w:noProof/>
          <w:sz w:val="22"/>
        </w:rPr>
        <w:t> </w:t>
      </w:r>
      <w:r>
        <w:rPr>
          <w:noProof/>
          <w:sz w:val="22"/>
        </w:rPr>
        <w:t> </w:t>
      </w:r>
      <w:r>
        <w:rPr>
          <w:noProof/>
          <w:sz w:val="22"/>
        </w:rPr>
        <w:t> </w:t>
      </w:r>
      <w:r>
        <w:rPr>
          <w:noProof/>
          <w:sz w:val="22"/>
        </w:rPr>
        <w:t> </w:t>
      </w:r>
      <w:r w:rsidR="007D54EB">
        <w:rPr>
          <w:sz w:val="22"/>
        </w:rPr>
        <w:fldChar w:fldCharType="end"/>
      </w:r>
      <w:r>
        <w:t xml:space="preserve"> PO # </w:t>
      </w:r>
      <w:r w:rsidR="007D54EB">
        <w:rPr>
          <w:sz w:val="22"/>
        </w:rPr>
        <w:fldChar w:fldCharType="begin">
          <w:ffData>
            <w:name w:val="Text1"/>
            <w:enabled/>
            <w:calcOnExit w:val="0"/>
            <w:textInput/>
          </w:ffData>
        </w:fldChar>
      </w:r>
      <w:r>
        <w:rPr>
          <w:sz w:val="22"/>
        </w:rPr>
        <w:instrText xml:space="preserve"> FORMTEXT </w:instrText>
      </w:r>
      <w:r w:rsidR="007D54EB">
        <w:rPr>
          <w:sz w:val="22"/>
        </w:rPr>
      </w:r>
      <w:r w:rsidR="007D54EB">
        <w:rPr>
          <w:sz w:val="22"/>
        </w:rPr>
        <w:fldChar w:fldCharType="separate"/>
      </w:r>
      <w:r>
        <w:rPr>
          <w:noProof/>
          <w:sz w:val="22"/>
        </w:rPr>
        <w:t> </w:t>
      </w:r>
      <w:r>
        <w:rPr>
          <w:noProof/>
          <w:sz w:val="22"/>
        </w:rPr>
        <w:t> </w:t>
      </w:r>
      <w:r>
        <w:rPr>
          <w:noProof/>
          <w:sz w:val="22"/>
        </w:rPr>
        <w:t> </w:t>
      </w:r>
      <w:r>
        <w:rPr>
          <w:noProof/>
          <w:sz w:val="22"/>
        </w:rPr>
        <w:t> </w:t>
      </w:r>
      <w:r>
        <w:rPr>
          <w:noProof/>
          <w:sz w:val="22"/>
        </w:rPr>
        <w:t> </w:t>
      </w:r>
      <w:r w:rsidR="007D54EB">
        <w:rPr>
          <w:sz w:val="22"/>
        </w:rPr>
        <w:fldChar w:fldCharType="end"/>
      </w:r>
      <w:r>
        <w:t xml:space="preserve"> or Credit Card ____ (Complete Authorization Below)</w:t>
      </w:r>
    </w:p>
    <w:p w:rsidR="00D90292" w:rsidRDefault="00D90292" w:rsidP="00D90292">
      <w:pPr>
        <w:jc w:val="both"/>
      </w:pPr>
    </w:p>
    <w:p w:rsidR="00D90292" w:rsidRDefault="00D90292" w:rsidP="00D90292">
      <w:pPr>
        <w:jc w:val="both"/>
      </w:pPr>
      <w:r>
        <w:rPr>
          <w:b/>
          <w:bCs/>
        </w:rPr>
        <w:t>To be Invoiced - Provide Contact Name, Number and Address if different from above:</w:t>
      </w:r>
    </w:p>
    <w:p w:rsidR="00D90292" w:rsidRDefault="00D90292" w:rsidP="00D90292">
      <w:pPr>
        <w:jc w:val="both"/>
        <w:rPr>
          <w:sz w:val="16"/>
        </w:rPr>
      </w:pPr>
    </w:p>
    <w:p w:rsidR="00D90292" w:rsidRDefault="00D90292" w:rsidP="00D90292">
      <w:pPr>
        <w:jc w:val="both"/>
      </w:pPr>
      <w:r>
        <w:t xml:space="preserve">NAME </w:t>
      </w:r>
      <w:r w:rsidR="007D54EB">
        <w:rPr>
          <w:sz w:val="22"/>
          <w:u w:val="single"/>
        </w:rPr>
        <w:fldChar w:fldCharType="begin">
          <w:ffData>
            <w:name w:val="Text1"/>
            <w:enabled/>
            <w:calcOnExit w:val="0"/>
            <w:textInput/>
          </w:ffData>
        </w:fldChar>
      </w:r>
      <w:r>
        <w:rPr>
          <w:sz w:val="22"/>
          <w:u w:val="single"/>
        </w:rPr>
        <w:instrText xml:space="preserve"> FORMTEXT </w:instrText>
      </w:r>
      <w:r w:rsidR="007D54EB">
        <w:rPr>
          <w:sz w:val="22"/>
          <w:u w:val="single"/>
        </w:rPr>
      </w:r>
      <w:r w:rsidR="007D54E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D54EB">
        <w:rPr>
          <w:sz w:val="22"/>
          <w:u w:val="single"/>
        </w:rPr>
        <w:fldChar w:fldCharType="end"/>
      </w:r>
      <w:r w:rsidR="00C1288B">
        <w:rPr>
          <w:sz w:val="22"/>
          <w:u w:val="single"/>
        </w:rPr>
        <w:t>__________________________________________________________</w:t>
      </w:r>
    </w:p>
    <w:p w:rsidR="00D90292" w:rsidRDefault="00D90292" w:rsidP="00D90292">
      <w:pPr>
        <w:jc w:val="both"/>
      </w:pPr>
      <w:r>
        <w:t>STREET ADDRESS</w:t>
      </w:r>
      <w:r w:rsidR="007D54EB">
        <w:rPr>
          <w:sz w:val="22"/>
          <w:u w:val="single"/>
        </w:rPr>
        <w:fldChar w:fldCharType="begin">
          <w:ffData>
            <w:name w:val="Text1"/>
            <w:enabled/>
            <w:calcOnExit w:val="0"/>
            <w:textInput/>
          </w:ffData>
        </w:fldChar>
      </w:r>
      <w:r>
        <w:rPr>
          <w:sz w:val="22"/>
          <w:u w:val="single"/>
        </w:rPr>
        <w:instrText xml:space="preserve"> FORMTEXT </w:instrText>
      </w:r>
      <w:r w:rsidR="007D54EB">
        <w:rPr>
          <w:sz w:val="22"/>
          <w:u w:val="single"/>
        </w:rPr>
      </w:r>
      <w:r w:rsidR="007D54E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D54EB">
        <w:rPr>
          <w:sz w:val="22"/>
          <w:u w:val="single"/>
        </w:rPr>
        <w:fldChar w:fldCharType="end"/>
      </w:r>
      <w:r w:rsidR="00C1288B">
        <w:rPr>
          <w:sz w:val="22"/>
          <w:u w:val="single"/>
        </w:rPr>
        <w:t>________________________________________________</w:t>
      </w:r>
    </w:p>
    <w:p w:rsidR="00D90292" w:rsidRDefault="00D90292" w:rsidP="00D90292">
      <w:pPr>
        <w:jc w:val="both"/>
      </w:pPr>
      <w:r>
        <w:t xml:space="preserve">STATE, ZIP </w:t>
      </w:r>
      <w:r w:rsidR="007D54EB">
        <w:rPr>
          <w:sz w:val="22"/>
          <w:u w:val="single"/>
        </w:rPr>
        <w:fldChar w:fldCharType="begin">
          <w:ffData>
            <w:name w:val="Text1"/>
            <w:enabled/>
            <w:calcOnExit w:val="0"/>
            <w:textInput/>
          </w:ffData>
        </w:fldChar>
      </w:r>
      <w:r>
        <w:rPr>
          <w:sz w:val="22"/>
          <w:u w:val="single"/>
        </w:rPr>
        <w:instrText xml:space="preserve"> FORMTEXT </w:instrText>
      </w:r>
      <w:r w:rsidR="007D54EB">
        <w:rPr>
          <w:sz w:val="22"/>
          <w:u w:val="single"/>
        </w:rPr>
      </w:r>
      <w:r w:rsidR="007D54E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D54EB">
        <w:rPr>
          <w:sz w:val="22"/>
          <w:u w:val="single"/>
        </w:rPr>
        <w:fldChar w:fldCharType="end"/>
      </w:r>
      <w:r w:rsidR="00C1288B">
        <w:rPr>
          <w:sz w:val="22"/>
          <w:u w:val="single"/>
        </w:rPr>
        <w:t>______________________________________________________</w:t>
      </w:r>
    </w:p>
    <w:p w:rsidR="00D90292" w:rsidRDefault="00D90292" w:rsidP="00D90292">
      <w:pPr>
        <w:jc w:val="both"/>
      </w:pPr>
      <w:r>
        <w:t xml:space="preserve">PHONE </w:t>
      </w:r>
      <w:r w:rsidR="007D54EB">
        <w:rPr>
          <w:sz w:val="22"/>
          <w:u w:val="single"/>
        </w:rPr>
        <w:fldChar w:fldCharType="begin">
          <w:ffData>
            <w:name w:val="Text1"/>
            <w:enabled/>
            <w:calcOnExit w:val="0"/>
            <w:textInput/>
          </w:ffData>
        </w:fldChar>
      </w:r>
      <w:r>
        <w:rPr>
          <w:sz w:val="22"/>
          <w:u w:val="single"/>
        </w:rPr>
        <w:instrText xml:space="preserve"> FORMTEXT </w:instrText>
      </w:r>
      <w:r w:rsidR="007D54EB">
        <w:rPr>
          <w:sz w:val="22"/>
          <w:u w:val="single"/>
        </w:rPr>
      </w:r>
      <w:r w:rsidR="007D54E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D54EB">
        <w:rPr>
          <w:sz w:val="22"/>
          <w:u w:val="single"/>
        </w:rPr>
        <w:fldChar w:fldCharType="end"/>
      </w:r>
      <w:r w:rsidR="00C1288B">
        <w:t>______________</w:t>
      </w:r>
      <w:r>
        <w:t xml:space="preserve">EMAIL </w:t>
      </w:r>
      <w:r w:rsidR="007D54EB">
        <w:rPr>
          <w:sz w:val="22"/>
          <w:u w:val="single"/>
        </w:rPr>
        <w:fldChar w:fldCharType="begin">
          <w:ffData>
            <w:name w:val="Text1"/>
            <w:enabled/>
            <w:calcOnExit w:val="0"/>
            <w:textInput/>
          </w:ffData>
        </w:fldChar>
      </w:r>
      <w:r>
        <w:rPr>
          <w:sz w:val="22"/>
          <w:u w:val="single"/>
        </w:rPr>
        <w:instrText xml:space="preserve"> FORMTEXT </w:instrText>
      </w:r>
      <w:r w:rsidR="007D54EB">
        <w:rPr>
          <w:sz w:val="22"/>
          <w:u w:val="single"/>
        </w:rPr>
      </w:r>
      <w:r w:rsidR="007D54E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D54EB">
        <w:rPr>
          <w:sz w:val="22"/>
          <w:u w:val="single"/>
        </w:rPr>
        <w:fldChar w:fldCharType="end"/>
      </w:r>
      <w:r w:rsidR="00C1288B">
        <w:rPr>
          <w:sz w:val="22"/>
          <w:u w:val="single"/>
        </w:rPr>
        <w:t>________________________________</w:t>
      </w:r>
    </w:p>
    <w:p w:rsidR="00D90292" w:rsidRDefault="00D90292" w:rsidP="00D90292">
      <w:pPr>
        <w:pStyle w:val="Header"/>
        <w:tabs>
          <w:tab w:val="clear" w:pos="4320"/>
          <w:tab w:val="clear" w:pos="8640"/>
        </w:tabs>
        <w:jc w:val="both"/>
        <w:rPr>
          <w:sz w:val="16"/>
        </w:rPr>
      </w:pPr>
      <w:r>
        <w:t xml:space="preserve"> </w:t>
      </w:r>
    </w:p>
    <w:p w:rsidR="00D90292" w:rsidRDefault="00D90292" w:rsidP="00D90292">
      <w:pPr>
        <w:pStyle w:val="Heading3"/>
        <w:jc w:val="both"/>
      </w:pPr>
      <w:r>
        <w:t>Credit Card Authorization</w:t>
      </w:r>
    </w:p>
    <w:p w:rsidR="00D90292" w:rsidRDefault="00D90292" w:rsidP="00D90292">
      <w:pPr>
        <w:jc w:val="both"/>
        <w:rPr>
          <w:sz w:val="16"/>
        </w:rPr>
      </w:pPr>
    </w:p>
    <w:p w:rsidR="00D90292" w:rsidRDefault="00D90292" w:rsidP="00D90292">
      <w:pPr>
        <w:jc w:val="both"/>
      </w:pPr>
      <w:r>
        <w:tab/>
        <w:t>Agency/Company</w:t>
      </w:r>
      <w:r>
        <w:tab/>
      </w:r>
      <w:r w:rsidR="007D54EB">
        <w:rPr>
          <w:sz w:val="22"/>
          <w:u w:val="single"/>
        </w:rPr>
        <w:fldChar w:fldCharType="begin">
          <w:ffData>
            <w:name w:val="Text1"/>
            <w:enabled/>
            <w:calcOnExit w:val="0"/>
            <w:textInput/>
          </w:ffData>
        </w:fldChar>
      </w:r>
      <w:r>
        <w:rPr>
          <w:sz w:val="22"/>
          <w:u w:val="single"/>
        </w:rPr>
        <w:instrText xml:space="preserve"> FORMTEXT </w:instrText>
      </w:r>
      <w:r w:rsidR="007D54EB">
        <w:rPr>
          <w:sz w:val="22"/>
          <w:u w:val="single"/>
        </w:rPr>
      </w:r>
      <w:r w:rsidR="007D54E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D54EB">
        <w:rPr>
          <w:sz w:val="22"/>
          <w:u w:val="single"/>
        </w:rPr>
        <w:fldChar w:fldCharType="end"/>
      </w:r>
      <w:r w:rsidR="00C1288B">
        <w:rPr>
          <w:sz w:val="22"/>
          <w:u w:val="single"/>
        </w:rPr>
        <w:t>_________________________________</w:t>
      </w:r>
    </w:p>
    <w:p w:rsidR="00D90292" w:rsidRDefault="00D90292" w:rsidP="00D90292">
      <w:pPr>
        <w:jc w:val="both"/>
      </w:pPr>
    </w:p>
    <w:p w:rsidR="00D90292" w:rsidRDefault="00D90292" w:rsidP="00D90292">
      <w:pPr>
        <w:jc w:val="both"/>
      </w:pPr>
      <w:r>
        <w:tab/>
        <w:t xml:space="preserve">Cardholder Name </w:t>
      </w:r>
      <w:r>
        <w:tab/>
      </w:r>
      <w:r w:rsidR="007D54EB">
        <w:rPr>
          <w:sz w:val="22"/>
          <w:u w:val="single"/>
        </w:rPr>
        <w:fldChar w:fldCharType="begin">
          <w:ffData>
            <w:name w:val="Text1"/>
            <w:enabled/>
            <w:calcOnExit w:val="0"/>
            <w:textInput/>
          </w:ffData>
        </w:fldChar>
      </w:r>
      <w:r>
        <w:rPr>
          <w:sz w:val="22"/>
          <w:u w:val="single"/>
        </w:rPr>
        <w:instrText xml:space="preserve"> FORMTEXT </w:instrText>
      </w:r>
      <w:r w:rsidR="007D54EB">
        <w:rPr>
          <w:sz w:val="22"/>
          <w:u w:val="single"/>
        </w:rPr>
      </w:r>
      <w:r w:rsidR="007D54E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D54EB">
        <w:rPr>
          <w:sz w:val="22"/>
          <w:u w:val="single"/>
        </w:rPr>
        <w:fldChar w:fldCharType="end"/>
      </w:r>
      <w:r w:rsidR="00C1288B">
        <w:rPr>
          <w:sz w:val="22"/>
          <w:u w:val="single"/>
        </w:rPr>
        <w:t>_________________________________</w:t>
      </w:r>
    </w:p>
    <w:p w:rsidR="00D90292" w:rsidRDefault="00D90292" w:rsidP="00D90292">
      <w:pPr>
        <w:jc w:val="both"/>
      </w:pPr>
      <w:r>
        <w:tab/>
      </w:r>
      <w:r>
        <w:tab/>
      </w:r>
      <w:r>
        <w:tab/>
      </w:r>
    </w:p>
    <w:p w:rsidR="00D90292" w:rsidRDefault="00D90292" w:rsidP="00D90292">
      <w:pPr>
        <w:jc w:val="both"/>
      </w:pPr>
      <w:r>
        <w:tab/>
        <w:t>Credit Card Number</w:t>
      </w:r>
      <w:r>
        <w:tab/>
      </w:r>
      <w:r w:rsidR="007D54EB">
        <w:fldChar w:fldCharType="begin">
          <w:ffData>
            <w:name w:val="Text2"/>
            <w:enabled/>
            <w:calcOnExit w:val="0"/>
            <w:textInput>
              <w:type w:val="number"/>
              <w:maxLength w:val="1"/>
            </w:textInput>
          </w:ffData>
        </w:fldChar>
      </w:r>
      <w:bookmarkStart w:id="2" w:name="Text2"/>
      <w:r>
        <w:instrText xml:space="preserve"> FORMTEXT </w:instrText>
      </w:r>
      <w:r w:rsidR="007D54EB">
        <w:fldChar w:fldCharType="separate"/>
      </w:r>
      <w:r>
        <w:rPr>
          <w:noProof/>
        </w:rPr>
        <w:t> </w:t>
      </w:r>
      <w:r w:rsidR="007D54EB">
        <w:fldChar w:fldCharType="end"/>
      </w:r>
      <w:bookmarkEnd w:id="2"/>
      <w:r>
        <w:t xml:space="preserve"> </w:t>
      </w:r>
      <w:r w:rsidR="007D54EB">
        <w:fldChar w:fldCharType="begin">
          <w:ffData>
            <w:name w:val="Text2"/>
            <w:enabled/>
            <w:calcOnExit w:val="0"/>
            <w:textInput>
              <w:type w:val="number"/>
              <w:maxLength w:val="1"/>
            </w:textInput>
          </w:ffData>
        </w:fldChar>
      </w:r>
      <w:r>
        <w:instrText xml:space="preserve"> FORMTEXT </w:instrText>
      </w:r>
      <w:r w:rsidR="007D54EB">
        <w:fldChar w:fldCharType="separate"/>
      </w:r>
      <w:r>
        <w:rPr>
          <w:noProof/>
        </w:rPr>
        <w:t> </w:t>
      </w:r>
      <w:r w:rsidR="007D54EB">
        <w:fldChar w:fldCharType="end"/>
      </w:r>
      <w:r>
        <w:t xml:space="preserve"> </w:t>
      </w:r>
      <w:r w:rsidR="007D54EB">
        <w:fldChar w:fldCharType="begin">
          <w:ffData>
            <w:name w:val="Text2"/>
            <w:enabled/>
            <w:calcOnExit w:val="0"/>
            <w:textInput>
              <w:type w:val="number"/>
              <w:maxLength w:val="1"/>
            </w:textInput>
          </w:ffData>
        </w:fldChar>
      </w:r>
      <w:r>
        <w:instrText xml:space="preserve"> FORMTEXT </w:instrText>
      </w:r>
      <w:r w:rsidR="007D54EB">
        <w:fldChar w:fldCharType="separate"/>
      </w:r>
      <w:r>
        <w:rPr>
          <w:noProof/>
        </w:rPr>
        <w:t> </w:t>
      </w:r>
      <w:r w:rsidR="007D54EB">
        <w:fldChar w:fldCharType="end"/>
      </w:r>
      <w:r>
        <w:t xml:space="preserve"> </w:t>
      </w:r>
      <w:r w:rsidR="007D54EB">
        <w:fldChar w:fldCharType="begin">
          <w:ffData>
            <w:name w:val="Text2"/>
            <w:enabled/>
            <w:calcOnExit w:val="0"/>
            <w:textInput>
              <w:type w:val="number"/>
              <w:maxLength w:val="1"/>
            </w:textInput>
          </w:ffData>
        </w:fldChar>
      </w:r>
      <w:r>
        <w:instrText xml:space="preserve"> FORMTEXT </w:instrText>
      </w:r>
      <w:r w:rsidR="007D54EB">
        <w:fldChar w:fldCharType="separate"/>
      </w:r>
      <w:r>
        <w:rPr>
          <w:noProof/>
        </w:rPr>
        <w:t> </w:t>
      </w:r>
      <w:r w:rsidR="007D54EB">
        <w:fldChar w:fldCharType="end"/>
      </w:r>
      <w:r>
        <w:t xml:space="preserve">  - </w:t>
      </w:r>
      <w:r w:rsidR="007D54EB">
        <w:fldChar w:fldCharType="begin">
          <w:ffData>
            <w:name w:val="Text2"/>
            <w:enabled/>
            <w:calcOnExit w:val="0"/>
            <w:textInput>
              <w:type w:val="number"/>
              <w:maxLength w:val="1"/>
            </w:textInput>
          </w:ffData>
        </w:fldChar>
      </w:r>
      <w:r>
        <w:instrText xml:space="preserve"> FORMTEXT </w:instrText>
      </w:r>
      <w:r w:rsidR="007D54EB">
        <w:fldChar w:fldCharType="separate"/>
      </w:r>
      <w:r>
        <w:rPr>
          <w:noProof/>
        </w:rPr>
        <w:t> </w:t>
      </w:r>
      <w:r w:rsidR="007D54EB">
        <w:fldChar w:fldCharType="end"/>
      </w:r>
      <w:r>
        <w:t xml:space="preserve"> </w:t>
      </w:r>
      <w:r w:rsidR="007D54EB">
        <w:fldChar w:fldCharType="begin">
          <w:ffData>
            <w:name w:val="Text2"/>
            <w:enabled/>
            <w:calcOnExit w:val="0"/>
            <w:textInput>
              <w:type w:val="number"/>
              <w:maxLength w:val="1"/>
            </w:textInput>
          </w:ffData>
        </w:fldChar>
      </w:r>
      <w:r>
        <w:instrText xml:space="preserve"> FORMTEXT </w:instrText>
      </w:r>
      <w:r w:rsidR="007D54EB">
        <w:fldChar w:fldCharType="separate"/>
      </w:r>
      <w:r>
        <w:rPr>
          <w:noProof/>
        </w:rPr>
        <w:t> </w:t>
      </w:r>
      <w:r w:rsidR="007D54EB">
        <w:fldChar w:fldCharType="end"/>
      </w:r>
      <w:r>
        <w:t xml:space="preserve"> </w:t>
      </w:r>
      <w:r w:rsidR="007D54EB">
        <w:fldChar w:fldCharType="begin">
          <w:ffData>
            <w:name w:val="Text2"/>
            <w:enabled/>
            <w:calcOnExit w:val="0"/>
            <w:textInput>
              <w:type w:val="number"/>
              <w:maxLength w:val="1"/>
            </w:textInput>
          </w:ffData>
        </w:fldChar>
      </w:r>
      <w:r>
        <w:instrText xml:space="preserve"> FORMTEXT </w:instrText>
      </w:r>
      <w:r w:rsidR="007D54EB">
        <w:fldChar w:fldCharType="separate"/>
      </w:r>
      <w:r>
        <w:rPr>
          <w:noProof/>
        </w:rPr>
        <w:t> </w:t>
      </w:r>
      <w:r w:rsidR="007D54EB">
        <w:fldChar w:fldCharType="end"/>
      </w:r>
      <w:r>
        <w:t xml:space="preserve"> </w:t>
      </w:r>
      <w:r w:rsidR="007D54EB">
        <w:fldChar w:fldCharType="begin">
          <w:ffData>
            <w:name w:val="Text2"/>
            <w:enabled/>
            <w:calcOnExit w:val="0"/>
            <w:textInput>
              <w:type w:val="number"/>
              <w:maxLength w:val="1"/>
            </w:textInput>
          </w:ffData>
        </w:fldChar>
      </w:r>
      <w:r>
        <w:instrText xml:space="preserve"> FORMTEXT </w:instrText>
      </w:r>
      <w:r w:rsidR="007D54EB">
        <w:fldChar w:fldCharType="separate"/>
      </w:r>
      <w:r>
        <w:rPr>
          <w:noProof/>
        </w:rPr>
        <w:t> </w:t>
      </w:r>
      <w:r w:rsidR="007D54EB">
        <w:fldChar w:fldCharType="end"/>
      </w:r>
      <w:r>
        <w:t xml:space="preserve">- </w:t>
      </w:r>
      <w:r w:rsidR="007D54EB">
        <w:fldChar w:fldCharType="begin">
          <w:ffData>
            <w:name w:val="Text2"/>
            <w:enabled/>
            <w:calcOnExit w:val="0"/>
            <w:textInput>
              <w:type w:val="number"/>
              <w:maxLength w:val="1"/>
            </w:textInput>
          </w:ffData>
        </w:fldChar>
      </w:r>
      <w:r>
        <w:instrText xml:space="preserve"> FORMTEXT </w:instrText>
      </w:r>
      <w:r w:rsidR="007D54EB">
        <w:fldChar w:fldCharType="separate"/>
      </w:r>
      <w:r>
        <w:rPr>
          <w:noProof/>
        </w:rPr>
        <w:t> </w:t>
      </w:r>
      <w:r w:rsidR="007D54EB">
        <w:fldChar w:fldCharType="end"/>
      </w:r>
      <w:r>
        <w:t xml:space="preserve"> </w:t>
      </w:r>
      <w:r w:rsidR="007D54EB">
        <w:fldChar w:fldCharType="begin">
          <w:ffData>
            <w:name w:val="Text2"/>
            <w:enabled/>
            <w:calcOnExit w:val="0"/>
            <w:textInput>
              <w:type w:val="number"/>
              <w:maxLength w:val="1"/>
            </w:textInput>
          </w:ffData>
        </w:fldChar>
      </w:r>
      <w:r>
        <w:instrText xml:space="preserve"> FORMTEXT </w:instrText>
      </w:r>
      <w:r w:rsidR="007D54EB">
        <w:fldChar w:fldCharType="separate"/>
      </w:r>
      <w:r>
        <w:rPr>
          <w:noProof/>
        </w:rPr>
        <w:t> </w:t>
      </w:r>
      <w:r w:rsidR="007D54EB">
        <w:fldChar w:fldCharType="end"/>
      </w:r>
      <w:r>
        <w:t xml:space="preserve"> </w:t>
      </w:r>
      <w:r w:rsidR="007D54EB">
        <w:fldChar w:fldCharType="begin">
          <w:ffData>
            <w:name w:val="Text2"/>
            <w:enabled/>
            <w:calcOnExit w:val="0"/>
            <w:textInput>
              <w:type w:val="number"/>
              <w:maxLength w:val="1"/>
            </w:textInput>
          </w:ffData>
        </w:fldChar>
      </w:r>
      <w:r>
        <w:instrText xml:space="preserve"> FORMTEXT </w:instrText>
      </w:r>
      <w:r w:rsidR="007D54EB">
        <w:fldChar w:fldCharType="separate"/>
      </w:r>
      <w:r>
        <w:rPr>
          <w:noProof/>
        </w:rPr>
        <w:t> </w:t>
      </w:r>
      <w:r w:rsidR="007D54EB">
        <w:fldChar w:fldCharType="end"/>
      </w:r>
      <w:r>
        <w:t xml:space="preserve"> </w:t>
      </w:r>
      <w:r w:rsidR="007D54EB">
        <w:fldChar w:fldCharType="begin">
          <w:ffData>
            <w:name w:val="Text2"/>
            <w:enabled/>
            <w:calcOnExit w:val="0"/>
            <w:textInput>
              <w:type w:val="number"/>
              <w:maxLength w:val="1"/>
            </w:textInput>
          </w:ffData>
        </w:fldChar>
      </w:r>
      <w:r>
        <w:instrText xml:space="preserve"> FORMTEXT </w:instrText>
      </w:r>
      <w:r w:rsidR="007D54EB">
        <w:fldChar w:fldCharType="separate"/>
      </w:r>
      <w:r>
        <w:rPr>
          <w:noProof/>
        </w:rPr>
        <w:t> </w:t>
      </w:r>
      <w:r w:rsidR="007D54EB">
        <w:fldChar w:fldCharType="end"/>
      </w:r>
      <w:r>
        <w:t xml:space="preserve"> - </w:t>
      </w:r>
      <w:r w:rsidR="007D54EB">
        <w:fldChar w:fldCharType="begin">
          <w:ffData>
            <w:name w:val="Text2"/>
            <w:enabled/>
            <w:calcOnExit w:val="0"/>
            <w:textInput>
              <w:type w:val="number"/>
              <w:maxLength w:val="1"/>
            </w:textInput>
          </w:ffData>
        </w:fldChar>
      </w:r>
      <w:r>
        <w:instrText xml:space="preserve"> FORMTEXT </w:instrText>
      </w:r>
      <w:r w:rsidR="007D54EB">
        <w:fldChar w:fldCharType="separate"/>
      </w:r>
      <w:r>
        <w:rPr>
          <w:noProof/>
        </w:rPr>
        <w:t> </w:t>
      </w:r>
      <w:r w:rsidR="007D54EB">
        <w:fldChar w:fldCharType="end"/>
      </w:r>
      <w:r>
        <w:t xml:space="preserve"> </w:t>
      </w:r>
      <w:r w:rsidR="007D54EB">
        <w:fldChar w:fldCharType="begin">
          <w:ffData>
            <w:name w:val="Text2"/>
            <w:enabled/>
            <w:calcOnExit w:val="0"/>
            <w:textInput>
              <w:type w:val="number"/>
              <w:maxLength w:val="1"/>
            </w:textInput>
          </w:ffData>
        </w:fldChar>
      </w:r>
      <w:r>
        <w:instrText xml:space="preserve"> FORMTEXT </w:instrText>
      </w:r>
      <w:r w:rsidR="007D54EB">
        <w:fldChar w:fldCharType="separate"/>
      </w:r>
      <w:r>
        <w:rPr>
          <w:noProof/>
        </w:rPr>
        <w:t> </w:t>
      </w:r>
      <w:r w:rsidR="007D54EB">
        <w:fldChar w:fldCharType="end"/>
      </w:r>
      <w:r>
        <w:t xml:space="preserve"> </w:t>
      </w:r>
      <w:r w:rsidR="007D54EB">
        <w:fldChar w:fldCharType="begin">
          <w:ffData>
            <w:name w:val="Text2"/>
            <w:enabled/>
            <w:calcOnExit w:val="0"/>
            <w:textInput>
              <w:type w:val="number"/>
              <w:maxLength w:val="1"/>
            </w:textInput>
          </w:ffData>
        </w:fldChar>
      </w:r>
      <w:r>
        <w:instrText xml:space="preserve"> FORMTEXT </w:instrText>
      </w:r>
      <w:r w:rsidR="007D54EB">
        <w:fldChar w:fldCharType="separate"/>
      </w:r>
      <w:r>
        <w:rPr>
          <w:noProof/>
        </w:rPr>
        <w:t> </w:t>
      </w:r>
      <w:r w:rsidR="007D54EB">
        <w:fldChar w:fldCharType="end"/>
      </w:r>
      <w:r>
        <w:t xml:space="preserve"> </w:t>
      </w:r>
      <w:r w:rsidR="007D54EB">
        <w:fldChar w:fldCharType="begin">
          <w:ffData>
            <w:name w:val="Text2"/>
            <w:enabled/>
            <w:calcOnExit w:val="0"/>
            <w:textInput>
              <w:type w:val="number"/>
              <w:maxLength w:val="1"/>
            </w:textInput>
          </w:ffData>
        </w:fldChar>
      </w:r>
      <w:r>
        <w:instrText xml:space="preserve"> FORMTEXT </w:instrText>
      </w:r>
      <w:r w:rsidR="007D54EB">
        <w:fldChar w:fldCharType="separate"/>
      </w:r>
      <w:r>
        <w:rPr>
          <w:noProof/>
        </w:rPr>
        <w:t> </w:t>
      </w:r>
      <w:r w:rsidR="007D54EB">
        <w:fldChar w:fldCharType="end"/>
      </w:r>
    </w:p>
    <w:p w:rsidR="00D90292" w:rsidRDefault="00D90292" w:rsidP="00D90292">
      <w:pPr>
        <w:jc w:val="both"/>
      </w:pPr>
      <w:r>
        <w:tab/>
        <w:t>Expiration date</w:t>
      </w:r>
      <w:r>
        <w:tab/>
      </w:r>
      <w:r w:rsidR="007D54EB">
        <w:fldChar w:fldCharType="begin">
          <w:ffData>
            <w:name w:val="Text2"/>
            <w:enabled/>
            <w:calcOnExit w:val="0"/>
            <w:textInput>
              <w:type w:val="number"/>
              <w:maxLength w:val="1"/>
            </w:textInput>
          </w:ffData>
        </w:fldChar>
      </w:r>
      <w:r>
        <w:instrText xml:space="preserve"> FORMTEXT </w:instrText>
      </w:r>
      <w:r w:rsidR="007D54EB">
        <w:fldChar w:fldCharType="separate"/>
      </w:r>
      <w:r>
        <w:rPr>
          <w:noProof/>
        </w:rPr>
        <w:t> </w:t>
      </w:r>
      <w:r w:rsidR="007D54EB">
        <w:fldChar w:fldCharType="end"/>
      </w:r>
      <w:r>
        <w:t xml:space="preserve"> </w:t>
      </w:r>
      <w:r w:rsidR="007D54EB">
        <w:fldChar w:fldCharType="begin">
          <w:ffData>
            <w:name w:val="Text2"/>
            <w:enabled/>
            <w:calcOnExit w:val="0"/>
            <w:textInput>
              <w:type w:val="number"/>
              <w:maxLength w:val="1"/>
            </w:textInput>
          </w:ffData>
        </w:fldChar>
      </w:r>
      <w:r>
        <w:instrText xml:space="preserve"> FORMTEXT </w:instrText>
      </w:r>
      <w:r w:rsidR="007D54EB">
        <w:fldChar w:fldCharType="separate"/>
      </w:r>
      <w:r>
        <w:rPr>
          <w:noProof/>
        </w:rPr>
        <w:t> </w:t>
      </w:r>
      <w:r w:rsidR="007D54EB">
        <w:fldChar w:fldCharType="end"/>
      </w:r>
      <w:r>
        <w:t xml:space="preserve"> / </w:t>
      </w:r>
      <w:r w:rsidR="007D54EB">
        <w:fldChar w:fldCharType="begin">
          <w:ffData>
            <w:name w:val="Text2"/>
            <w:enabled/>
            <w:calcOnExit w:val="0"/>
            <w:textInput>
              <w:type w:val="number"/>
              <w:maxLength w:val="1"/>
            </w:textInput>
          </w:ffData>
        </w:fldChar>
      </w:r>
      <w:r>
        <w:instrText xml:space="preserve"> FORMTEXT </w:instrText>
      </w:r>
      <w:r w:rsidR="007D54EB">
        <w:fldChar w:fldCharType="separate"/>
      </w:r>
      <w:r>
        <w:rPr>
          <w:noProof/>
        </w:rPr>
        <w:t> </w:t>
      </w:r>
      <w:r w:rsidR="007D54EB">
        <w:fldChar w:fldCharType="end"/>
      </w:r>
      <w:r>
        <w:t xml:space="preserve"> </w:t>
      </w:r>
      <w:r w:rsidR="007D54EB">
        <w:fldChar w:fldCharType="begin">
          <w:ffData>
            <w:name w:val="Text2"/>
            <w:enabled/>
            <w:calcOnExit w:val="0"/>
            <w:textInput>
              <w:type w:val="number"/>
              <w:maxLength w:val="1"/>
            </w:textInput>
          </w:ffData>
        </w:fldChar>
      </w:r>
      <w:r>
        <w:instrText xml:space="preserve"> FORMTEXT </w:instrText>
      </w:r>
      <w:r w:rsidR="007D54EB">
        <w:fldChar w:fldCharType="separate"/>
      </w:r>
      <w:r>
        <w:rPr>
          <w:noProof/>
        </w:rPr>
        <w:t> </w:t>
      </w:r>
      <w:r w:rsidR="007D54EB">
        <w:fldChar w:fldCharType="end"/>
      </w:r>
      <w:r>
        <w:t xml:space="preserve">  (MM/YY)</w:t>
      </w:r>
    </w:p>
    <w:p w:rsidR="00D90292" w:rsidRDefault="00D90292" w:rsidP="00D90292">
      <w:pPr>
        <w:jc w:val="both"/>
      </w:pPr>
      <w:r>
        <w:tab/>
        <w:t>3 digit CCID Number</w:t>
      </w:r>
      <w:r>
        <w:tab/>
      </w:r>
      <w:r w:rsidR="007D54EB">
        <w:fldChar w:fldCharType="begin">
          <w:ffData>
            <w:name w:val="Text2"/>
            <w:enabled/>
            <w:calcOnExit w:val="0"/>
            <w:textInput>
              <w:type w:val="number"/>
              <w:maxLength w:val="1"/>
            </w:textInput>
          </w:ffData>
        </w:fldChar>
      </w:r>
      <w:r>
        <w:instrText xml:space="preserve"> FORMTEXT </w:instrText>
      </w:r>
      <w:r w:rsidR="007D54EB">
        <w:fldChar w:fldCharType="separate"/>
      </w:r>
      <w:r>
        <w:rPr>
          <w:noProof/>
        </w:rPr>
        <w:t> </w:t>
      </w:r>
      <w:r w:rsidR="007D54EB">
        <w:fldChar w:fldCharType="end"/>
      </w:r>
      <w:r>
        <w:t xml:space="preserve"> </w:t>
      </w:r>
      <w:r w:rsidR="007D54EB">
        <w:fldChar w:fldCharType="begin">
          <w:ffData>
            <w:name w:val="Text2"/>
            <w:enabled/>
            <w:calcOnExit w:val="0"/>
            <w:textInput>
              <w:type w:val="number"/>
              <w:maxLength w:val="1"/>
            </w:textInput>
          </w:ffData>
        </w:fldChar>
      </w:r>
      <w:r>
        <w:instrText xml:space="preserve"> FORMTEXT </w:instrText>
      </w:r>
      <w:r w:rsidR="007D54EB">
        <w:fldChar w:fldCharType="separate"/>
      </w:r>
      <w:r>
        <w:rPr>
          <w:noProof/>
        </w:rPr>
        <w:t> </w:t>
      </w:r>
      <w:r w:rsidR="007D54EB">
        <w:fldChar w:fldCharType="end"/>
      </w:r>
      <w:r>
        <w:t xml:space="preserve"> </w:t>
      </w:r>
      <w:r w:rsidR="007D54EB">
        <w:fldChar w:fldCharType="begin">
          <w:ffData>
            <w:name w:val="Text2"/>
            <w:enabled/>
            <w:calcOnExit w:val="0"/>
            <w:textInput>
              <w:type w:val="number"/>
              <w:maxLength w:val="1"/>
            </w:textInput>
          </w:ffData>
        </w:fldChar>
      </w:r>
      <w:r>
        <w:instrText xml:space="preserve"> FORMTEXT </w:instrText>
      </w:r>
      <w:r w:rsidR="007D54EB">
        <w:fldChar w:fldCharType="separate"/>
      </w:r>
      <w:r>
        <w:rPr>
          <w:noProof/>
        </w:rPr>
        <w:t> </w:t>
      </w:r>
      <w:r w:rsidR="007D54EB">
        <w:fldChar w:fldCharType="end"/>
      </w:r>
      <w:r>
        <w:t xml:space="preserve"> (found on back of card)</w:t>
      </w:r>
    </w:p>
    <w:p w:rsidR="00D90292" w:rsidRDefault="00D90292" w:rsidP="00D90292">
      <w:pPr>
        <w:jc w:val="both"/>
      </w:pPr>
      <w:r>
        <w:tab/>
        <w:t>(</w:t>
      </w:r>
      <w:r w:rsidR="00CF17A1">
        <w:t>Please</w:t>
      </w:r>
      <w:r>
        <w:t xml:space="preserve"> check)   </w:t>
      </w:r>
      <w:r w:rsidR="007D54EB">
        <w:fldChar w:fldCharType="begin">
          <w:ffData>
            <w:name w:val="Check2"/>
            <w:enabled/>
            <w:calcOnExit w:val="0"/>
            <w:checkBox>
              <w:sizeAuto/>
              <w:default w:val="0"/>
            </w:checkBox>
          </w:ffData>
        </w:fldChar>
      </w:r>
      <w:bookmarkStart w:id="3" w:name="Check2"/>
      <w:r>
        <w:instrText xml:space="preserve"> FORMCHECKBOX </w:instrText>
      </w:r>
      <w:r w:rsidR="007D54EB">
        <w:fldChar w:fldCharType="separate"/>
      </w:r>
      <w:r w:rsidR="007D54EB">
        <w:fldChar w:fldCharType="end"/>
      </w:r>
      <w:bookmarkEnd w:id="3"/>
      <w:r w:rsidR="00CF17A1">
        <w:t>MasterCard</w:t>
      </w:r>
      <w:r>
        <w:t xml:space="preserve">    </w:t>
      </w:r>
      <w:r w:rsidR="007D54EB">
        <w:fldChar w:fldCharType="begin">
          <w:ffData>
            <w:name w:val="Check3"/>
            <w:enabled/>
            <w:calcOnExit w:val="0"/>
            <w:checkBox>
              <w:sizeAuto/>
              <w:default w:val="0"/>
            </w:checkBox>
          </w:ffData>
        </w:fldChar>
      </w:r>
      <w:bookmarkStart w:id="4" w:name="Check3"/>
      <w:r>
        <w:instrText xml:space="preserve"> FORMCHECKBOX </w:instrText>
      </w:r>
      <w:r w:rsidR="007D54EB">
        <w:fldChar w:fldCharType="separate"/>
      </w:r>
      <w:r w:rsidR="007D54EB">
        <w:fldChar w:fldCharType="end"/>
      </w:r>
      <w:bookmarkEnd w:id="4"/>
      <w:r>
        <w:t xml:space="preserve">Visa   </w:t>
      </w:r>
    </w:p>
    <w:p w:rsidR="00D90292" w:rsidRDefault="00D90292" w:rsidP="00D90292">
      <w:pPr>
        <w:jc w:val="both"/>
      </w:pPr>
      <w:r>
        <w:tab/>
        <w:t xml:space="preserve">Indicate Bank Name  </w:t>
      </w:r>
      <w:r w:rsidR="007D54EB">
        <w:rPr>
          <w:sz w:val="22"/>
          <w:u w:val="single"/>
        </w:rPr>
        <w:fldChar w:fldCharType="begin">
          <w:ffData>
            <w:name w:val="Text1"/>
            <w:enabled/>
            <w:calcOnExit w:val="0"/>
            <w:textInput/>
          </w:ffData>
        </w:fldChar>
      </w:r>
      <w:r>
        <w:rPr>
          <w:sz w:val="22"/>
          <w:u w:val="single"/>
        </w:rPr>
        <w:instrText xml:space="preserve"> FORMTEXT </w:instrText>
      </w:r>
      <w:r w:rsidR="007D54EB">
        <w:rPr>
          <w:sz w:val="22"/>
          <w:u w:val="single"/>
        </w:rPr>
      </w:r>
      <w:r w:rsidR="007D54E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D54EB">
        <w:rPr>
          <w:sz w:val="22"/>
          <w:u w:val="single"/>
        </w:rPr>
        <w:fldChar w:fldCharType="end"/>
      </w:r>
      <w:r w:rsidR="00C1288B">
        <w:t>_________________________________</w:t>
      </w:r>
    </w:p>
    <w:p w:rsidR="00D90292" w:rsidRDefault="00D90292" w:rsidP="00D90292">
      <w:pPr>
        <w:jc w:val="both"/>
      </w:pPr>
      <w:r>
        <w:tab/>
        <w:t xml:space="preserve">Is Billing Address same as above?   </w:t>
      </w:r>
      <w:r w:rsidR="007D54EB">
        <w:fldChar w:fldCharType="begin">
          <w:ffData>
            <w:name w:val="Dropdown3"/>
            <w:enabled/>
            <w:calcOnExit w:val="0"/>
            <w:ddList>
              <w:listEntry w:val=" "/>
              <w:listEntry w:val="Y"/>
              <w:listEntry w:val="N"/>
            </w:ddList>
          </w:ffData>
        </w:fldChar>
      </w:r>
      <w:bookmarkStart w:id="5" w:name="Dropdown3"/>
      <w:r>
        <w:instrText xml:space="preserve"> FORMDROPDOWN </w:instrText>
      </w:r>
      <w:r w:rsidR="007D54EB">
        <w:fldChar w:fldCharType="separate"/>
      </w:r>
      <w:r w:rsidR="007D54EB">
        <w:fldChar w:fldCharType="end"/>
      </w:r>
      <w:bookmarkEnd w:id="5"/>
      <w:r>
        <w:t xml:space="preserve">    (if not, please provide below)</w:t>
      </w:r>
    </w:p>
    <w:p w:rsidR="00D90292" w:rsidRDefault="00D90292" w:rsidP="00D90292">
      <w:pPr>
        <w:jc w:val="both"/>
        <w:rPr>
          <w:sz w:val="22"/>
          <w:u w:val="single"/>
        </w:rPr>
      </w:pPr>
      <w:r>
        <w:tab/>
      </w:r>
      <w:r>
        <w:tab/>
      </w:r>
      <w:r>
        <w:tab/>
      </w:r>
      <w:r>
        <w:tab/>
      </w:r>
      <w:r>
        <w:tab/>
      </w:r>
      <w:r w:rsidR="007D54EB">
        <w:rPr>
          <w:sz w:val="22"/>
          <w:u w:val="single"/>
        </w:rPr>
        <w:fldChar w:fldCharType="begin">
          <w:ffData>
            <w:name w:val="Text1"/>
            <w:enabled/>
            <w:calcOnExit w:val="0"/>
            <w:textInput/>
          </w:ffData>
        </w:fldChar>
      </w:r>
      <w:r>
        <w:rPr>
          <w:sz w:val="22"/>
          <w:u w:val="single"/>
        </w:rPr>
        <w:instrText xml:space="preserve"> FORMTEXT </w:instrText>
      </w:r>
      <w:r w:rsidR="007D54EB">
        <w:rPr>
          <w:sz w:val="22"/>
          <w:u w:val="single"/>
        </w:rPr>
      </w:r>
      <w:r w:rsidR="007D54E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D54EB">
        <w:rPr>
          <w:sz w:val="22"/>
          <w:u w:val="single"/>
        </w:rPr>
        <w:fldChar w:fldCharType="end"/>
      </w:r>
      <w:r w:rsidR="00C1288B">
        <w:rPr>
          <w:sz w:val="22"/>
          <w:u w:val="single"/>
        </w:rPr>
        <w:t>___________________________</w:t>
      </w:r>
    </w:p>
    <w:p w:rsidR="00D90292" w:rsidRDefault="007D54EB" w:rsidP="00D90292">
      <w:pPr>
        <w:ind w:left="2880" w:firstLine="720"/>
        <w:jc w:val="both"/>
        <w:rPr>
          <w:b/>
          <w:bCs/>
          <w:u w:val="single"/>
        </w:rPr>
      </w:pPr>
      <w:r>
        <w:rPr>
          <w:b/>
          <w:bCs/>
          <w:sz w:val="22"/>
          <w:u w:val="single"/>
        </w:rPr>
        <w:fldChar w:fldCharType="begin">
          <w:ffData>
            <w:name w:val="Text1"/>
            <w:enabled/>
            <w:calcOnExit w:val="0"/>
            <w:textInput/>
          </w:ffData>
        </w:fldChar>
      </w:r>
      <w:r w:rsidR="00D90292">
        <w:rPr>
          <w:b/>
          <w:bCs/>
          <w:sz w:val="22"/>
          <w:u w:val="single"/>
        </w:rPr>
        <w:instrText xml:space="preserve"> FORMTEXT </w:instrText>
      </w:r>
      <w:r>
        <w:rPr>
          <w:b/>
          <w:bCs/>
          <w:sz w:val="22"/>
          <w:u w:val="single"/>
        </w:rPr>
      </w:r>
      <w:r>
        <w:rPr>
          <w:b/>
          <w:bCs/>
          <w:sz w:val="22"/>
          <w:u w:val="single"/>
        </w:rPr>
        <w:fldChar w:fldCharType="separate"/>
      </w:r>
      <w:r w:rsidR="00D90292">
        <w:rPr>
          <w:b/>
          <w:bCs/>
          <w:noProof/>
          <w:sz w:val="22"/>
          <w:u w:val="single"/>
        </w:rPr>
        <w:t> </w:t>
      </w:r>
      <w:r w:rsidR="00D90292">
        <w:rPr>
          <w:b/>
          <w:bCs/>
          <w:noProof/>
          <w:sz w:val="22"/>
          <w:u w:val="single"/>
        </w:rPr>
        <w:t> </w:t>
      </w:r>
      <w:r w:rsidR="00D90292">
        <w:rPr>
          <w:b/>
          <w:bCs/>
          <w:noProof/>
          <w:sz w:val="22"/>
          <w:u w:val="single"/>
        </w:rPr>
        <w:t> </w:t>
      </w:r>
      <w:r w:rsidR="00D90292">
        <w:rPr>
          <w:b/>
          <w:bCs/>
          <w:noProof/>
          <w:sz w:val="22"/>
          <w:u w:val="single"/>
        </w:rPr>
        <w:t> </w:t>
      </w:r>
      <w:r w:rsidR="00D90292">
        <w:rPr>
          <w:b/>
          <w:bCs/>
          <w:noProof/>
          <w:sz w:val="22"/>
          <w:u w:val="single"/>
        </w:rPr>
        <w:t> </w:t>
      </w:r>
      <w:r>
        <w:rPr>
          <w:b/>
          <w:bCs/>
          <w:sz w:val="22"/>
          <w:u w:val="single"/>
        </w:rPr>
        <w:fldChar w:fldCharType="end"/>
      </w:r>
      <w:r w:rsidR="00C1288B">
        <w:rPr>
          <w:b/>
          <w:bCs/>
          <w:sz w:val="22"/>
          <w:u w:val="single"/>
        </w:rPr>
        <w:t>___________________________</w:t>
      </w:r>
    </w:p>
    <w:p w:rsidR="00D90292" w:rsidRDefault="00D90292" w:rsidP="00D90292">
      <w:pPr>
        <w:jc w:val="both"/>
        <w:rPr>
          <w:b/>
          <w:bCs/>
        </w:rPr>
      </w:pPr>
      <w:r>
        <w:rPr>
          <w:b/>
          <w:bCs/>
        </w:rPr>
        <w:t xml:space="preserve">I acknowledge the above information is accurate and I am an authorized signer of the account.  </w:t>
      </w:r>
    </w:p>
    <w:p w:rsidR="00D90292" w:rsidRDefault="00D90292" w:rsidP="00D90292">
      <w:pPr>
        <w:jc w:val="both"/>
      </w:pPr>
      <w:r>
        <w:rPr>
          <w:b/>
          <w:bCs/>
        </w:rPr>
        <w:t>I hereby authorize MdE, Inc. to charge the above credit card account in the amount of $</w:t>
      </w:r>
      <w:r w:rsidR="007D54EB">
        <w:rPr>
          <w:b/>
          <w:bCs/>
          <w:sz w:val="22"/>
          <w:u w:val="single"/>
        </w:rPr>
        <w:fldChar w:fldCharType="begin">
          <w:ffData>
            <w:name w:val="Text1"/>
            <w:enabled/>
            <w:calcOnExit w:val="0"/>
            <w:textInput/>
          </w:ffData>
        </w:fldChar>
      </w:r>
      <w:r>
        <w:rPr>
          <w:b/>
          <w:bCs/>
          <w:sz w:val="22"/>
          <w:u w:val="single"/>
        </w:rPr>
        <w:instrText xml:space="preserve"> FORMTEXT </w:instrText>
      </w:r>
      <w:r w:rsidR="007D54EB">
        <w:rPr>
          <w:b/>
          <w:bCs/>
          <w:sz w:val="22"/>
          <w:u w:val="single"/>
        </w:rPr>
      </w:r>
      <w:r w:rsidR="007D54EB">
        <w:rPr>
          <w:b/>
          <w:bCs/>
          <w:sz w:val="22"/>
          <w:u w:val="single"/>
        </w:rPr>
        <w:fldChar w:fldCharType="separate"/>
      </w:r>
      <w:r>
        <w:rPr>
          <w:b/>
          <w:bCs/>
          <w:noProof/>
          <w:sz w:val="22"/>
          <w:u w:val="single"/>
        </w:rPr>
        <w:t> </w:t>
      </w:r>
      <w:r>
        <w:rPr>
          <w:b/>
          <w:bCs/>
          <w:noProof/>
          <w:sz w:val="22"/>
          <w:u w:val="single"/>
        </w:rPr>
        <w:t> </w:t>
      </w:r>
      <w:r>
        <w:rPr>
          <w:b/>
          <w:bCs/>
          <w:noProof/>
          <w:sz w:val="22"/>
          <w:u w:val="single"/>
        </w:rPr>
        <w:t> </w:t>
      </w:r>
      <w:r>
        <w:rPr>
          <w:b/>
          <w:bCs/>
          <w:noProof/>
          <w:sz w:val="22"/>
          <w:u w:val="single"/>
        </w:rPr>
        <w:t> </w:t>
      </w:r>
      <w:r>
        <w:rPr>
          <w:b/>
          <w:bCs/>
          <w:noProof/>
          <w:sz w:val="22"/>
          <w:u w:val="single"/>
        </w:rPr>
        <w:t> </w:t>
      </w:r>
      <w:r w:rsidR="007D54EB">
        <w:rPr>
          <w:b/>
          <w:bCs/>
          <w:sz w:val="22"/>
          <w:u w:val="single"/>
        </w:rPr>
        <w:fldChar w:fldCharType="end"/>
      </w:r>
      <w:r>
        <w:rPr>
          <w:b/>
          <w:bCs/>
        </w:rPr>
        <w:t>.</w:t>
      </w:r>
    </w:p>
    <w:p w:rsidR="00D90292" w:rsidRDefault="00D90292" w:rsidP="00D90292">
      <w:pPr>
        <w:pStyle w:val="Header"/>
        <w:tabs>
          <w:tab w:val="clear" w:pos="4320"/>
          <w:tab w:val="clear" w:pos="8640"/>
        </w:tabs>
        <w:jc w:val="both"/>
        <w:rPr>
          <w:sz w:val="16"/>
        </w:rPr>
      </w:pPr>
    </w:p>
    <w:p w:rsidR="00D90292" w:rsidRDefault="00D90292" w:rsidP="00D90292">
      <w:pPr>
        <w:jc w:val="both"/>
      </w:pPr>
      <w:r>
        <w:tab/>
        <w:t>SIGNATURE ____________________________________   DATE ___________________</w:t>
      </w:r>
    </w:p>
    <w:p w:rsidR="00D90292" w:rsidRDefault="00D90292" w:rsidP="00D90292">
      <w:pPr>
        <w:jc w:val="both"/>
        <w:rPr>
          <w:sz w:val="8"/>
        </w:rPr>
      </w:pPr>
    </w:p>
    <w:p w:rsidR="00D90292" w:rsidRDefault="00D90292" w:rsidP="00D90292">
      <w:pPr>
        <w:jc w:val="both"/>
      </w:pPr>
      <w:r>
        <w:t>We will process your request upon confirmation of the Credit Approval code.</w:t>
      </w:r>
    </w:p>
    <w:p w:rsidR="00AD54C3" w:rsidRDefault="00AD54C3" w:rsidP="00D90292">
      <w:pPr>
        <w:jc w:val="both"/>
      </w:pPr>
    </w:p>
    <w:p w:rsidR="00D90292" w:rsidRPr="00AD54C3" w:rsidRDefault="00AD54C3" w:rsidP="00C1288B">
      <w:pPr>
        <w:pStyle w:val="Heading5"/>
        <w:jc w:val="center"/>
        <w:rPr>
          <w:rFonts w:ascii="Tahoma" w:hAnsi="Tahoma" w:cs="Tahoma"/>
          <w:i w:val="0"/>
          <w:sz w:val="18"/>
        </w:rPr>
      </w:pPr>
      <w:r>
        <w:t>Fax To: MdE, Inc. at 301-497-9587 or email to MdE@MdE-Inc.com</w:t>
      </w:r>
    </w:p>
    <w:p w:rsidR="00D90292" w:rsidRDefault="007D54EB" w:rsidP="00D32134">
      <w:pPr>
        <w:pStyle w:val="BlockText"/>
        <w:rPr>
          <w:b/>
          <w:bCs/>
        </w:rPr>
      </w:pPr>
      <w:hyperlink r:id="rId15" w:history="1">
        <w:r w:rsidR="00D90292">
          <w:rPr>
            <w:rStyle w:val="Hyperlink"/>
          </w:rPr>
          <w:t>www.MdE-Inc.com</w:t>
        </w:r>
      </w:hyperlink>
    </w:p>
    <w:p w:rsidR="00D90292" w:rsidRPr="00967A3B" w:rsidRDefault="00D90292" w:rsidP="00D9058D">
      <w:pPr>
        <w:pStyle w:val="Footer"/>
        <w:jc w:val="center"/>
        <w:rPr>
          <w:rFonts w:ascii="Tahoma" w:hAnsi="Tahoma" w:cs="Tahoma"/>
          <w:i/>
          <w:sz w:val="44"/>
        </w:rPr>
      </w:pPr>
      <w:r>
        <w:rPr>
          <w:b/>
          <w:bCs/>
        </w:rPr>
        <w:t xml:space="preserve">Toll Free: 877-500-5396 </w:t>
      </w:r>
    </w:p>
    <w:sectPr w:rsidR="00D90292" w:rsidRPr="00967A3B" w:rsidSect="00D32134">
      <w:pgSz w:w="12240" w:h="15840"/>
      <w:pgMar w:top="360" w:right="720" w:bottom="36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A96" w:rsidRDefault="00520A96" w:rsidP="00D90292">
      <w:r>
        <w:separator/>
      </w:r>
    </w:p>
  </w:endnote>
  <w:endnote w:type="continuationSeparator" w:id="0">
    <w:p w:rsidR="00520A96" w:rsidRDefault="00520A96" w:rsidP="00D902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ヒラギノ丸ゴ Pro W4">
    <w:altName w:val="MS Mincho"/>
    <w:charset w:val="80"/>
    <w:family w:val="auto"/>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A96" w:rsidRDefault="00520A96" w:rsidP="00D90292">
      <w:r>
        <w:separator/>
      </w:r>
    </w:p>
  </w:footnote>
  <w:footnote w:type="continuationSeparator" w:id="0">
    <w:p w:rsidR="00520A96" w:rsidRDefault="00520A96" w:rsidP="00D90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468B"/>
    <w:multiLevelType w:val="hybridMultilevel"/>
    <w:tmpl w:val="E75C5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A727E2"/>
    <w:multiLevelType w:val="hybridMultilevel"/>
    <w:tmpl w:val="C18E0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15C0C"/>
    <w:multiLevelType w:val="hybridMultilevel"/>
    <w:tmpl w:val="1B90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0512A"/>
    <w:multiLevelType w:val="hybridMultilevel"/>
    <w:tmpl w:val="613A8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36E09"/>
    <w:multiLevelType w:val="hybridMultilevel"/>
    <w:tmpl w:val="5E10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091A27"/>
    <w:multiLevelType w:val="hybridMultilevel"/>
    <w:tmpl w:val="ED34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ocumentProtection w:edit="forms" w:enforcement="1" w:cryptProviderType="rsaFull" w:cryptAlgorithmClass="hash" w:cryptAlgorithmType="typeAny" w:cryptAlgorithmSid="4" w:cryptSpinCount="100000" w:hash="H6KZ1zwKrzkWsVTEVl7S/bbecZc=" w:salt="wBA/26ZgfCTWh8IaQUm6cA=="/>
  <w:defaultTabStop w:val="720"/>
  <w:characterSpacingControl w:val="doNotCompress"/>
  <w:footnotePr>
    <w:footnote w:id="-1"/>
    <w:footnote w:id="0"/>
  </w:footnotePr>
  <w:endnotePr>
    <w:endnote w:id="-1"/>
    <w:endnote w:id="0"/>
  </w:endnotePr>
  <w:compat/>
  <w:rsids>
    <w:rsidRoot w:val="00520A96"/>
    <w:rsid w:val="00000926"/>
    <w:rsid w:val="00001B40"/>
    <w:rsid w:val="00002CFB"/>
    <w:rsid w:val="00002FD0"/>
    <w:rsid w:val="0000375C"/>
    <w:rsid w:val="00003FD9"/>
    <w:rsid w:val="0000429B"/>
    <w:rsid w:val="00004ADB"/>
    <w:rsid w:val="00004FC7"/>
    <w:rsid w:val="00005966"/>
    <w:rsid w:val="00007E98"/>
    <w:rsid w:val="000101D1"/>
    <w:rsid w:val="0001036F"/>
    <w:rsid w:val="000103A2"/>
    <w:rsid w:val="00010A51"/>
    <w:rsid w:val="00010F0F"/>
    <w:rsid w:val="000124B7"/>
    <w:rsid w:val="00012E85"/>
    <w:rsid w:val="00013E1D"/>
    <w:rsid w:val="00013F17"/>
    <w:rsid w:val="000145C5"/>
    <w:rsid w:val="000151B0"/>
    <w:rsid w:val="00015EC2"/>
    <w:rsid w:val="000169AC"/>
    <w:rsid w:val="00017D30"/>
    <w:rsid w:val="00020506"/>
    <w:rsid w:val="000236E2"/>
    <w:rsid w:val="000237F0"/>
    <w:rsid w:val="00026518"/>
    <w:rsid w:val="0002764E"/>
    <w:rsid w:val="00027788"/>
    <w:rsid w:val="00030859"/>
    <w:rsid w:val="00030FAB"/>
    <w:rsid w:val="00031398"/>
    <w:rsid w:val="00031440"/>
    <w:rsid w:val="000322DA"/>
    <w:rsid w:val="0003426A"/>
    <w:rsid w:val="000344A3"/>
    <w:rsid w:val="0003465B"/>
    <w:rsid w:val="00035105"/>
    <w:rsid w:val="00035891"/>
    <w:rsid w:val="0003799A"/>
    <w:rsid w:val="00037D63"/>
    <w:rsid w:val="00040897"/>
    <w:rsid w:val="00041BEC"/>
    <w:rsid w:val="00041C73"/>
    <w:rsid w:val="00041E86"/>
    <w:rsid w:val="00043130"/>
    <w:rsid w:val="000432A2"/>
    <w:rsid w:val="000433CA"/>
    <w:rsid w:val="000447EE"/>
    <w:rsid w:val="000448E1"/>
    <w:rsid w:val="00045632"/>
    <w:rsid w:val="000458B8"/>
    <w:rsid w:val="000501BE"/>
    <w:rsid w:val="000554D5"/>
    <w:rsid w:val="000569C9"/>
    <w:rsid w:val="00056AAD"/>
    <w:rsid w:val="00056DCC"/>
    <w:rsid w:val="0005741B"/>
    <w:rsid w:val="00057641"/>
    <w:rsid w:val="00057B7D"/>
    <w:rsid w:val="00060AAF"/>
    <w:rsid w:val="000614B8"/>
    <w:rsid w:val="0006166C"/>
    <w:rsid w:val="00061DD7"/>
    <w:rsid w:val="00061FE5"/>
    <w:rsid w:val="000637FD"/>
    <w:rsid w:val="00063AE5"/>
    <w:rsid w:val="0006422F"/>
    <w:rsid w:val="00064D4B"/>
    <w:rsid w:val="00064F56"/>
    <w:rsid w:val="00067698"/>
    <w:rsid w:val="0006789C"/>
    <w:rsid w:val="00067A13"/>
    <w:rsid w:val="00072239"/>
    <w:rsid w:val="0007261E"/>
    <w:rsid w:val="00072FD5"/>
    <w:rsid w:val="0007349E"/>
    <w:rsid w:val="00073779"/>
    <w:rsid w:val="000741EB"/>
    <w:rsid w:val="00074215"/>
    <w:rsid w:val="00074D33"/>
    <w:rsid w:val="000777B3"/>
    <w:rsid w:val="00081A23"/>
    <w:rsid w:val="000823BE"/>
    <w:rsid w:val="00083791"/>
    <w:rsid w:val="00084808"/>
    <w:rsid w:val="000852BB"/>
    <w:rsid w:val="000853B8"/>
    <w:rsid w:val="00085933"/>
    <w:rsid w:val="000874F4"/>
    <w:rsid w:val="000876F7"/>
    <w:rsid w:val="000877CB"/>
    <w:rsid w:val="0009009A"/>
    <w:rsid w:val="00090243"/>
    <w:rsid w:val="00090AF3"/>
    <w:rsid w:val="00090FD0"/>
    <w:rsid w:val="00091483"/>
    <w:rsid w:val="000919B5"/>
    <w:rsid w:val="000926DE"/>
    <w:rsid w:val="000928B2"/>
    <w:rsid w:val="000940ED"/>
    <w:rsid w:val="0009589C"/>
    <w:rsid w:val="000960A3"/>
    <w:rsid w:val="00096E82"/>
    <w:rsid w:val="000A11BE"/>
    <w:rsid w:val="000A3047"/>
    <w:rsid w:val="000A4BA1"/>
    <w:rsid w:val="000A4F5D"/>
    <w:rsid w:val="000A5CD9"/>
    <w:rsid w:val="000A659C"/>
    <w:rsid w:val="000A65DC"/>
    <w:rsid w:val="000B05B8"/>
    <w:rsid w:val="000B13C0"/>
    <w:rsid w:val="000B2095"/>
    <w:rsid w:val="000B405E"/>
    <w:rsid w:val="000B5182"/>
    <w:rsid w:val="000B638F"/>
    <w:rsid w:val="000B6D40"/>
    <w:rsid w:val="000C0132"/>
    <w:rsid w:val="000C1F7B"/>
    <w:rsid w:val="000C371B"/>
    <w:rsid w:val="000C55AD"/>
    <w:rsid w:val="000C5744"/>
    <w:rsid w:val="000C731A"/>
    <w:rsid w:val="000C7D37"/>
    <w:rsid w:val="000D290B"/>
    <w:rsid w:val="000D3FF7"/>
    <w:rsid w:val="000D4079"/>
    <w:rsid w:val="000D4ED2"/>
    <w:rsid w:val="000D4F6A"/>
    <w:rsid w:val="000D5101"/>
    <w:rsid w:val="000D57D6"/>
    <w:rsid w:val="000D7AB5"/>
    <w:rsid w:val="000E0973"/>
    <w:rsid w:val="000E18FF"/>
    <w:rsid w:val="000E2196"/>
    <w:rsid w:val="000E30B3"/>
    <w:rsid w:val="000E3D0D"/>
    <w:rsid w:val="000E7109"/>
    <w:rsid w:val="000E7171"/>
    <w:rsid w:val="000E794F"/>
    <w:rsid w:val="000F0166"/>
    <w:rsid w:val="000F01EA"/>
    <w:rsid w:val="000F0FB4"/>
    <w:rsid w:val="000F195F"/>
    <w:rsid w:val="000F2A91"/>
    <w:rsid w:val="000F2E23"/>
    <w:rsid w:val="000F2F40"/>
    <w:rsid w:val="000F3196"/>
    <w:rsid w:val="000F3CC1"/>
    <w:rsid w:val="000F772C"/>
    <w:rsid w:val="00100F08"/>
    <w:rsid w:val="00104BCC"/>
    <w:rsid w:val="00105471"/>
    <w:rsid w:val="00105653"/>
    <w:rsid w:val="00106C18"/>
    <w:rsid w:val="00110130"/>
    <w:rsid w:val="001110DE"/>
    <w:rsid w:val="001125C8"/>
    <w:rsid w:val="001128F6"/>
    <w:rsid w:val="00112AF1"/>
    <w:rsid w:val="00112B84"/>
    <w:rsid w:val="00112FA5"/>
    <w:rsid w:val="00113F4F"/>
    <w:rsid w:val="0011428F"/>
    <w:rsid w:val="00114E05"/>
    <w:rsid w:val="00115188"/>
    <w:rsid w:val="001151EE"/>
    <w:rsid w:val="00115476"/>
    <w:rsid w:val="00115508"/>
    <w:rsid w:val="00115F79"/>
    <w:rsid w:val="001165D1"/>
    <w:rsid w:val="00116BEB"/>
    <w:rsid w:val="0011717E"/>
    <w:rsid w:val="001177C6"/>
    <w:rsid w:val="0012107F"/>
    <w:rsid w:val="00121F43"/>
    <w:rsid w:val="0012295F"/>
    <w:rsid w:val="00122D19"/>
    <w:rsid w:val="0012310A"/>
    <w:rsid w:val="00123424"/>
    <w:rsid w:val="00123BEE"/>
    <w:rsid w:val="00124030"/>
    <w:rsid w:val="00125BE0"/>
    <w:rsid w:val="00126443"/>
    <w:rsid w:val="00127277"/>
    <w:rsid w:val="00127D71"/>
    <w:rsid w:val="00127D88"/>
    <w:rsid w:val="001301E4"/>
    <w:rsid w:val="00131B5C"/>
    <w:rsid w:val="001339B6"/>
    <w:rsid w:val="00133D5D"/>
    <w:rsid w:val="001340AF"/>
    <w:rsid w:val="001375E9"/>
    <w:rsid w:val="00137C26"/>
    <w:rsid w:val="00140E74"/>
    <w:rsid w:val="00141178"/>
    <w:rsid w:val="0014156C"/>
    <w:rsid w:val="00142A16"/>
    <w:rsid w:val="0014366B"/>
    <w:rsid w:val="00144291"/>
    <w:rsid w:val="00145FAA"/>
    <w:rsid w:val="001462D5"/>
    <w:rsid w:val="00151917"/>
    <w:rsid w:val="00151969"/>
    <w:rsid w:val="00151B34"/>
    <w:rsid w:val="001520A5"/>
    <w:rsid w:val="00153517"/>
    <w:rsid w:val="00153C87"/>
    <w:rsid w:val="00154AA3"/>
    <w:rsid w:val="00156AA0"/>
    <w:rsid w:val="00156C95"/>
    <w:rsid w:val="00157FED"/>
    <w:rsid w:val="0016077F"/>
    <w:rsid w:val="00160DBA"/>
    <w:rsid w:val="001610F4"/>
    <w:rsid w:val="001614E0"/>
    <w:rsid w:val="00161F8A"/>
    <w:rsid w:val="0016269F"/>
    <w:rsid w:val="00162C68"/>
    <w:rsid w:val="00164B56"/>
    <w:rsid w:val="0016641D"/>
    <w:rsid w:val="00167D8C"/>
    <w:rsid w:val="00167F21"/>
    <w:rsid w:val="001704F9"/>
    <w:rsid w:val="00171396"/>
    <w:rsid w:val="0017379E"/>
    <w:rsid w:val="00173993"/>
    <w:rsid w:val="001744D0"/>
    <w:rsid w:val="001761DC"/>
    <w:rsid w:val="00176F69"/>
    <w:rsid w:val="00177540"/>
    <w:rsid w:val="001778A1"/>
    <w:rsid w:val="00177EB5"/>
    <w:rsid w:val="00180AC9"/>
    <w:rsid w:val="00181164"/>
    <w:rsid w:val="0018128C"/>
    <w:rsid w:val="001816F2"/>
    <w:rsid w:val="0018194B"/>
    <w:rsid w:val="00181F3A"/>
    <w:rsid w:val="00181F9D"/>
    <w:rsid w:val="0018323A"/>
    <w:rsid w:val="001844C4"/>
    <w:rsid w:val="001855E2"/>
    <w:rsid w:val="00190E4D"/>
    <w:rsid w:val="001914C0"/>
    <w:rsid w:val="001914F4"/>
    <w:rsid w:val="0019367E"/>
    <w:rsid w:val="00193B58"/>
    <w:rsid w:val="001940F7"/>
    <w:rsid w:val="001954AB"/>
    <w:rsid w:val="00197840"/>
    <w:rsid w:val="001A2081"/>
    <w:rsid w:val="001A2588"/>
    <w:rsid w:val="001A286F"/>
    <w:rsid w:val="001A2E90"/>
    <w:rsid w:val="001A3969"/>
    <w:rsid w:val="001A3C5B"/>
    <w:rsid w:val="001A3C74"/>
    <w:rsid w:val="001A5DAE"/>
    <w:rsid w:val="001A60C5"/>
    <w:rsid w:val="001A6567"/>
    <w:rsid w:val="001A79A9"/>
    <w:rsid w:val="001B059D"/>
    <w:rsid w:val="001B06D8"/>
    <w:rsid w:val="001B1C2C"/>
    <w:rsid w:val="001B2929"/>
    <w:rsid w:val="001B3AB5"/>
    <w:rsid w:val="001B4255"/>
    <w:rsid w:val="001B431C"/>
    <w:rsid w:val="001B5EE8"/>
    <w:rsid w:val="001C0073"/>
    <w:rsid w:val="001C08BB"/>
    <w:rsid w:val="001C0AB5"/>
    <w:rsid w:val="001C0BB9"/>
    <w:rsid w:val="001C55EA"/>
    <w:rsid w:val="001C67BF"/>
    <w:rsid w:val="001D11CF"/>
    <w:rsid w:val="001D2288"/>
    <w:rsid w:val="001D2365"/>
    <w:rsid w:val="001D3B9D"/>
    <w:rsid w:val="001D417C"/>
    <w:rsid w:val="001D4CB9"/>
    <w:rsid w:val="001D5EC9"/>
    <w:rsid w:val="001D66C4"/>
    <w:rsid w:val="001D7983"/>
    <w:rsid w:val="001E01F8"/>
    <w:rsid w:val="001E0247"/>
    <w:rsid w:val="001E0324"/>
    <w:rsid w:val="001E0D26"/>
    <w:rsid w:val="001E12E7"/>
    <w:rsid w:val="001E1AB5"/>
    <w:rsid w:val="001E1C9C"/>
    <w:rsid w:val="001E379F"/>
    <w:rsid w:val="001E3A73"/>
    <w:rsid w:val="001E632F"/>
    <w:rsid w:val="001E679B"/>
    <w:rsid w:val="001E6EF5"/>
    <w:rsid w:val="001E7975"/>
    <w:rsid w:val="001E7D63"/>
    <w:rsid w:val="001F008D"/>
    <w:rsid w:val="001F20F5"/>
    <w:rsid w:val="001F22AB"/>
    <w:rsid w:val="001F279C"/>
    <w:rsid w:val="001F2E49"/>
    <w:rsid w:val="001F39FC"/>
    <w:rsid w:val="001F5709"/>
    <w:rsid w:val="001F5ACF"/>
    <w:rsid w:val="001F5B6B"/>
    <w:rsid w:val="001F5C33"/>
    <w:rsid w:val="001F5C52"/>
    <w:rsid w:val="001F6698"/>
    <w:rsid w:val="001F6D18"/>
    <w:rsid w:val="001F707C"/>
    <w:rsid w:val="001F76A4"/>
    <w:rsid w:val="0020057F"/>
    <w:rsid w:val="00200B65"/>
    <w:rsid w:val="00200CA6"/>
    <w:rsid w:val="00202C6E"/>
    <w:rsid w:val="00204118"/>
    <w:rsid w:val="00212484"/>
    <w:rsid w:val="00212860"/>
    <w:rsid w:val="002132A1"/>
    <w:rsid w:val="002142B4"/>
    <w:rsid w:val="00214571"/>
    <w:rsid w:val="00214DE6"/>
    <w:rsid w:val="00215EB8"/>
    <w:rsid w:val="00216662"/>
    <w:rsid w:val="00220188"/>
    <w:rsid w:val="002213CB"/>
    <w:rsid w:val="002227FD"/>
    <w:rsid w:val="00223983"/>
    <w:rsid w:val="0022415C"/>
    <w:rsid w:val="00224CA2"/>
    <w:rsid w:val="0022580D"/>
    <w:rsid w:val="00226718"/>
    <w:rsid w:val="00227A56"/>
    <w:rsid w:val="00231968"/>
    <w:rsid w:val="00232098"/>
    <w:rsid w:val="002322C0"/>
    <w:rsid w:val="0023267F"/>
    <w:rsid w:val="00232BEB"/>
    <w:rsid w:val="002342ED"/>
    <w:rsid w:val="00234670"/>
    <w:rsid w:val="00234D47"/>
    <w:rsid w:val="002355B6"/>
    <w:rsid w:val="00235725"/>
    <w:rsid w:val="0024150D"/>
    <w:rsid w:val="00242BFB"/>
    <w:rsid w:val="00242F11"/>
    <w:rsid w:val="00243268"/>
    <w:rsid w:val="00243EE3"/>
    <w:rsid w:val="0024443B"/>
    <w:rsid w:val="00245262"/>
    <w:rsid w:val="00247CE1"/>
    <w:rsid w:val="0025042B"/>
    <w:rsid w:val="002507C0"/>
    <w:rsid w:val="0025089C"/>
    <w:rsid w:val="00251EB8"/>
    <w:rsid w:val="00252647"/>
    <w:rsid w:val="00253368"/>
    <w:rsid w:val="00253CF8"/>
    <w:rsid w:val="002540D5"/>
    <w:rsid w:val="00254B9A"/>
    <w:rsid w:val="00255233"/>
    <w:rsid w:val="00255DA7"/>
    <w:rsid w:val="0025621E"/>
    <w:rsid w:val="00256EE8"/>
    <w:rsid w:val="00260350"/>
    <w:rsid w:val="00260C48"/>
    <w:rsid w:val="00260E20"/>
    <w:rsid w:val="00261C51"/>
    <w:rsid w:val="0026242C"/>
    <w:rsid w:val="00262E01"/>
    <w:rsid w:val="00264625"/>
    <w:rsid w:val="002656A4"/>
    <w:rsid w:val="00265817"/>
    <w:rsid w:val="00266472"/>
    <w:rsid w:val="00266D51"/>
    <w:rsid w:val="00267646"/>
    <w:rsid w:val="0027008D"/>
    <w:rsid w:val="0027015D"/>
    <w:rsid w:val="00271598"/>
    <w:rsid w:val="002720C4"/>
    <w:rsid w:val="0027266B"/>
    <w:rsid w:val="002728FA"/>
    <w:rsid w:val="002733ED"/>
    <w:rsid w:val="00273DA2"/>
    <w:rsid w:val="002740A1"/>
    <w:rsid w:val="00274344"/>
    <w:rsid w:val="00274469"/>
    <w:rsid w:val="00274506"/>
    <w:rsid w:val="00276CB4"/>
    <w:rsid w:val="0027780C"/>
    <w:rsid w:val="00277D23"/>
    <w:rsid w:val="00277F76"/>
    <w:rsid w:val="0028037B"/>
    <w:rsid w:val="0028073A"/>
    <w:rsid w:val="00281077"/>
    <w:rsid w:val="00281B9A"/>
    <w:rsid w:val="00282487"/>
    <w:rsid w:val="00283C88"/>
    <w:rsid w:val="002854D2"/>
    <w:rsid w:val="00285795"/>
    <w:rsid w:val="00285C4A"/>
    <w:rsid w:val="00285C9E"/>
    <w:rsid w:val="00285EBA"/>
    <w:rsid w:val="00286349"/>
    <w:rsid w:val="002869B5"/>
    <w:rsid w:val="00291AE9"/>
    <w:rsid w:val="0029242E"/>
    <w:rsid w:val="0029330F"/>
    <w:rsid w:val="002935DE"/>
    <w:rsid w:val="0029368B"/>
    <w:rsid w:val="00294E8C"/>
    <w:rsid w:val="00295CE0"/>
    <w:rsid w:val="0029648B"/>
    <w:rsid w:val="00297028"/>
    <w:rsid w:val="002A291F"/>
    <w:rsid w:val="002A61EB"/>
    <w:rsid w:val="002B17FB"/>
    <w:rsid w:val="002B2D97"/>
    <w:rsid w:val="002B3646"/>
    <w:rsid w:val="002B3A89"/>
    <w:rsid w:val="002B4389"/>
    <w:rsid w:val="002B5C82"/>
    <w:rsid w:val="002B5D50"/>
    <w:rsid w:val="002B657D"/>
    <w:rsid w:val="002C0507"/>
    <w:rsid w:val="002C0566"/>
    <w:rsid w:val="002C07D9"/>
    <w:rsid w:val="002C0DE1"/>
    <w:rsid w:val="002C1CBA"/>
    <w:rsid w:val="002C20DA"/>
    <w:rsid w:val="002C29B5"/>
    <w:rsid w:val="002C2E69"/>
    <w:rsid w:val="002C6466"/>
    <w:rsid w:val="002C67DC"/>
    <w:rsid w:val="002D02C6"/>
    <w:rsid w:val="002D0AAF"/>
    <w:rsid w:val="002D0B99"/>
    <w:rsid w:val="002D0FCD"/>
    <w:rsid w:val="002D37B6"/>
    <w:rsid w:val="002D3B72"/>
    <w:rsid w:val="002D3CCE"/>
    <w:rsid w:val="002D41D9"/>
    <w:rsid w:val="002D569D"/>
    <w:rsid w:val="002D64D7"/>
    <w:rsid w:val="002D7A50"/>
    <w:rsid w:val="002E07AC"/>
    <w:rsid w:val="002E1837"/>
    <w:rsid w:val="002E2189"/>
    <w:rsid w:val="002E485C"/>
    <w:rsid w:val="002E53A7"/>
    <w:rsid w:val="002E5D53"/>
    <w:rsid w:val="002E608C"/>
    <w:rsid w:val="002E6AF1"/>
    <w:rsid w:val="002E6E47"/>
    <w:rsid w:val="002F0CD2"/>
    <w:rsid w:val="002F1330"/>
    <w:rsid w:val="002F3805"/>
    <w:rsid w:val="002F4859"/>
    <w:rsid w:val="002F6A2C"/>
    <w:rsid w:val="002F6BF3"/>
    <w:rsid w:val="002F7CE3"/>
    <w:rsid w:val="00300F56"/>
    <w:rsid w:val="0030137B"/>
    <w:rsid w:val="00301630"/>
    <w:rsid w:val="00301877"/>
    <w:rsid w:val="00302682"/>
    <w:rsid w:val="0030373C"/>
    <w:rsid w:val="00303A84"/>
    <w:rsid w:val="00303E51"/>
    <w:rsid w:val="00304984"/>
    <w:rsid w:val="00305AB1"/>
    <w:rsid w:val="00306459"/>
    <w:rsid w:val="0030680C"/>
    <w:rsid w:val="00306E1F"/>
    <w:rsid w:val="00306EF4"/>
    <w:rsid w:val="00307906"/>
    <w:rsid w:val="00307967"/>
    <w:rsid w:val="003100EA"/>
    <w:rsid w:val="003101F4"/>
    <w:rsid w:val="00310382"/>
    <w:rsid w:val="0031045F"/>
    <w:rsid w:val="003105F7"/>
    <w:rsid w:val="00312877"/>
    <w:rsid w:val="00312930"/>
    <w:rsid w:val="00312A28"/>
    <w:rsid w:val="00312C6E"/>
    <w:rsid w:val="00313850"/>
    <w:rsid w:val="00314BE7"/>
    <w:rsid w:val="00315081"/>
    <w:rsid w:val="0031572F"/>
    <w:rsid w:val="00315C13"/>
    <w:rsid w:val="00315EAA"/>
    <w:rsid w:val="00316C75"/>
    <w:rsid w:val="00316FEC"/>
    <w:rsid w:val="0031729C"/>
    <w:rsid w:val="00317FB7"/>
    <w:rsid w:val="003206FA"/>
    <w:rsid w:val="00322DD3"/>
    <w:rsid w:val="00323274"/>
    <w:rsid w:val="0032437D"/>
    <w:rsid w:val="00326433"/>
    <w:rsid w:val="00326E52"/>
    <w:rsid w:val="00331A46"/>
    <w:rsid w:val="00333E1B"/>
    <w:rsid w:val="003358C1"/>
    <w:rsid w:val="0033594B"/>
    <w:rsid w:val="00335AB6"/>
    <w:rsid w:val="00336134"/>
    <w:rsid w:val="00336480"/>
    <w:rsid w:val="003365AE"/>
    <w:rsid w:val="0033677C"/>
    <w:rsid w:val="00336919"/>
    <w:rsid w:val="003403DD"/>
    <w:rsid w:val="0034070E"/>
    <w:rsid w:val="00341B1E"/>
    <w:rsid w:val="00343460"/>
    <w:rsid w:val="00343893"/>
    <w:rsid w:val="003442FD"/>
    <w:rsid w:val="00345159"/>
    <w:rsid w:val="003457E3"/>
    <w:rsid w:val="00346737"/>
    <w:rsid w:val="00350482"/>
    <w:rsid w:val="003510EE"/>
    <w:rsid w:val="00351AE6"/>
    <w:rsid w:val="00351D1B"/>
    <w:rsid w:val="00352D81"/>
    <w:rsid w:val="003530A4"/>
    <w:rsid w:val="003534E0"/>
    <w:rsid w:val="00354611"/>
    <w:rsid w:val="003553A6"/>
    <w:rsid w:val="00357515"/>
    <w:rsid w:val="003605B4"/>
    <w:rsid w:val="003606C8"/>
    <w:rsid w:val="003607A0"/>
    <w:rsid w:val="003609A1"/>
    <w:rsid w:val="00364DD9"/>
    <w:rsid w:val="00364FAE"/>
    <w:rsid w:val="00365096"/>
    <w:rsid w:val="003655C7"/>
    <w:rsid w:val="00365B44"/>
    <w:rsid w:val="00365CB8"/>
    <w:rsid w:val="00365FAF"/>
    <w:rsid w:val="00366050"/>
    <w:rsid w:val="0036674B"/>
    <w:rsid w:val="00367245"/>
    <w:rsid w:val="00371F33"/>
    <w:rsid w:val="00372203"/>
    <w:rsid w:val="003732B0"/>
    <w:rsid w:val="003738E2"/>
    <w:rsid w:val="00374F84"/>
    <w:rsid w:val="00375112"/>
    <w:rsid w:val="003805A2"/>
    <w:rsid w:val="00381BB3"/>
    <w:rsid w:val="00381D05"/>
    <w:rsid w:val="00382484"/>
    <w:rsid w:val="00382F3D"/>
    <w:rsid w:val="003831FE"/>
    <w:rsid w:val="00383808"/>
    <w:rsid w:val="00383C24"/>
    <w:rsid w:val="0038452E"/>
    <w:rsid w:val="003846D4"/>
    <w:rsid w:val="003849A3"/>
    <w:rsid w:val="00385AC3"/>
    <w:rsid w:val="003866FA"/>
    <w:rsid w:val="0039002D"/>
    <w:rsid w:val="00390074"/>
    <w:rsid w:val="00390FD1"/>
    <w:rsid w:val="00391813"/>
    <w:rsid w:val="00391909"/>
    <w:rsid w:val="00391FD6"/>
    <w:rsid w:val="0039220E"/>
    <w:rsid w:val="003924CE"/>
    <w:rsid w:val="00393F15"/>
    <w:rsid w:val="0039537C"/>
    <w:rsid w:val="0039570F"/>
    <w:rsid w:val="003963E8"/>
    <w:rsid w:val="00396D1D"/>
    <w:rsid w:val="003970CF"/>
    <w:rsid w:val="00397B6F"/>
    <w:rsid w:val="00397B7E"/>
    <w:rsid w:val="00397FA8"/>
    <w:rsid w:val="003A0702"/>
    <w:rsid w:val="003A0F5E"/>
    <w:rsid w:val="003A18F3"/>
    <w:rsid w:val="003A28D6"/>
    <w:rsid w:val="003A2D24"/>
    <w:rsid w:val="003A3248"/>
    <w:rsid w:val="003A349D"/>
    <w:rsid w:val="003A3666"/>
    <w:rsid w:val="003A37BE"/>
    <w:rsid w:val="003A463A"/>
    <w:rsid w:val="003A4E27"/>
    <w:rsid w:val="003A536F"/>
    <w:rsid w:val="003A54B5"/>
    <w:rsid w:val="003A55C0"/>
    <w:rsid w:val="003A5EB3"/>
    <w:rsid w:val="003A70C2"/>
    <w:rsid w:val="003A766D"/>
    <w:rsid w:val="003B1673"/>
    <w:rsid w:val="003B4098"/>
    <w:rsid w:val="003B411A"/>
    <w:rsid w:val="003B5EDD"/>
    <w:rsid w:val="003B6339"/>
    <w:rsid w:val="003B66DA"/>
    <w:rsid w:val="003B6B64"/>
    <w:rsid w:val="003C0F1E"/>
    <w:rsid w:val="003C16FD"/>
    <w:rsid w:val="003C1EC3"/>
    <w:rsid w:val="003C2DC3"/>
    <w:rsid w:val="003C4825"/>
    <w:rsid w:val="003C4D3E"/>
    <w:rsid w:val="003C640A"/>
    <w:rsid w:val="003C7602"/>
    <w:rsid w:val="003D0BF0"/>
    <w:rsid w:val="003D1122"/>
    <w:rsid w:val="003D1E32"/>
    <w:rsid w:val="003D3000"/>
    <w:rsid w:val="003D4BD1"/>
    <w:rsid w:val="003D6176"/>
    <w:rsid w:val="003D6823"/>
    <w:rsid w:val="003D7940"/>
    <w:rsid w:val="003E05B4"/>
    <w:rsid w:val="003E0B0A"/>
    <w:rsid w:val="003E10D3"/>
    <w:rsid w:val="003E12E9"/>
    <w:rsid w:val="003E1B42"/>
    <w:rsid w:val="003E470F"/>
    <w:rsid w:val="003E594F"/>
    <w:rsid w:val="003E5B60"/>
    <w:rsid w:val="003E6017"/>
    <w:rsid w:val="003E62F4"/>
    <w:rsid w:val="003E6EF5"/>
    <w:rsid w:val="003E7EAF"/>
    <w:rsid w:val="003F112E"/>
    <w:rsid w:val="003F1649"/>
    <w:rsid w:val="003F1C48"/>
    <w:rsid w:val="003F1C83"/>
    <w:rsid w:val="003F2B76"/>
    <w:rsid w:val="003F2DFC"/>
    <w:rsid w:val="003F36C1"/>
    <w:rsid w:val="003F6F34"/>
    <w:rsid w:val="003F78E1"/>
    <w:rsid w:val="003F7AD6"/>
    <w:rsid w:val="00400086"/>
    <w:rsid w:val="0040187D"/>
    <w:rsid w:val="00402F20"/>
    <w:rsid w:val="00404F92"/>
    <w:rsid w:val="004052FC"/>
    <w:rsid w:val="00405AC6"/>
    <w:rsid w:val="004070F4"/>
    <w:rsid w:val="0040716F"/>
    <w:rsid w:val="00407AAA"/>
    <w:rsid w:val="00407DB1"/>
    <w:rsid w:val="0041010B"/>
    <w:rsid w:val="00410984"/>
    <w:rsid w:val="0041240D"/>
    <w:rsid w:val="0041277D"/>
    <w:rsid w:val="00413873"/>
    <w:rsid w:val="00413A1D"/>
    <w:rsid w:val="00413D95"/>
    <w:rsid w:val="00414199"/>
    <w:rsid w:val="00414637"/>
    <w:rsid w:val="00415D51"/>
    <w:rsid w:val="00415DA2"/>
    <w:rsid w:val="00415DDA"/>
    <w:rsid w:val="00415F19"/>
    <w:rsid w:val="00416AE1"/>
    <w:rsid w:val="00416CCD"/>
    <w:rsid w:val="0042085E"/>
    <w:rsid w:val="00421EDE"/>
    <w:rsid w:val="00422307"/>
    <w:rsid w:val="004226C6"/>
    <w:rsid w:val="00424164"/>
    <w:rsid w:val="00424672"/>
    <w:rsid w:val="004248C3"/>
    <w:rsid w:val="00424F6E"/>
    <w:rsid w:val="00425239"/>
    <w:rsid w:val="00426FB1"/>
    <w:rsid w:val="00427EC3"/>
    <w:rsid w:val="00430025"/>
    <w:rsid w:val="00430B41"/>
    <w:rsid w:val="004310C7"/>
    <w:rsid w:val="0043183E"/>
    <w:rsid w:val="00431B55"/>
    <w:rsid w:val="00431CC2"/>
    <w:rsid w:val="00432511"/>
    <w:rsid w:val="00434576"/>
    <w:rsid w:val="0043516C"/>
    <w:rsid w:val="0043747A"/>
    <w:rsid w:val="00437639"/>
    <w:rsid w:val="00437AA6"/>
    <w:rsid w:val="004415A1"/>
    <w:rsid w:val="004424C4"/>
    <w:rsid w:val="004437EB"/>
    <w:rsid w:val="004438C0"/>
    <w:rsid w:val="004455F5"/>
    <w:rsid w:val="00445EC3"/>
    <w:rsid w:val="00446061"/>
    <w:rsid w:val="00447780"/>
    <w:rsid w:val="00447A84"/>
    <w:rsid w:val="00450320"/>
    <w:rsid w:val="00452B0F"/>
    <w:rsid w:val="00452C6E"/>
    <w:rsid w:val="00454049"/>
    <w:rsid w:val="004544FB"/>
    <w:rsid w:val="00454CD5"/>
    <w:rsid w:val="00455253"/>
    <w:rsid w:val="00455BAF"/>
    <w:rsid w:val="00460993"/>
    <w:rsid w:val="00460F73"/>
    <w:rsid w:val="004611E0"/>
    <w:rsid w:val="0046195B"/>
    <w:rsid w:val="0046200E"/>
    <w:rsid w:val="004625C3"/>
    <w:rsid w:val="004629BE"/>
    <w:rsid w:val="00462D15"/>
    <w:rsid w:val="00462E6E"/>
    <w:rsid w:val="00463008"/>
    <w:rsid w:val="00463394"/>
    <w:rsid w:val="004633C5"/>
    <w:rsid w:val="0046356C"/>
    <w:rsid w:val="00463712"/>
    <w:rsid w:val="004639E2"/>
    <w:rsid w:val="0046437E"/>
    <w:rsid w:val="004657BB"/>
    <w:rsid w:val="004661EA"/>
    <w:rsid w:val="00466990"/>
    <w:rsid w:val="00466D6B"/>
    <w:rsid w:val="004704C8"/>
    <w:rsid w:val="00470B85"/>
    <w:rsid w:val="00471192"/>
    <w:rsid w:val="00471FD9"/>
    <w:rsid w:val="0047299E"/>
    <w:rsid w:val="004729E7"/>
    <w:rsid w:val="00473644"/>
    <w:rsid w:val="00474A7A"/>
    <w:rsid w:val="00474CE9"/>
    <w:rsid w:val="00475FF6"/>
    <w:rsid w:val="00476105"/>
    <w:rsid w:val="004778C7"/>
    <w:rsid w:val="00484283"/>
    <w:rsid w:val="00484B45"/>
    <w:rsid w:val="00484BEA"/>
    <w:rsid w:val="00484D51"/>
    <w:rsid w:val="00484FAC"/>
    <w:rsid w:val="00485524"/>
    <w:rsid w:val="00485E42"/>
    <w:rsid w:val="00485F54"/>
    <w:rsid w:val="00485F7D"/>
    <w:rsid w:val="00486F01"/>
    <w:rsid w:val="0048796F"/>
    <w:rsid w:val="00487D8D"/>
    <w:rsid w:val="00490953"/>
    <w:rsid w:val="00490EA0"/>
    <w:rsid w:val="004913B4"/>
    <w:rsid w:val="00492B0C"/>
    <w:rsid w:val="0049597B"/>
    <w:rsid w:val="00496A47"/>
    <w:rsid w:val="004972AC"/>
    <w:rsid w:val="00497859"/>
    <w:rsid w:val="004A2935"/>
    <w:rsid w:val="004A3097"/>
    <w:rsid w:val="004A37E9"/>
    <w:rsid w:val="004A44C3"/>
    <w:rsid w:val="004A497D"/>
    <w:rsid w:val="004B10B9"/>
    <w:rsid w:val="004B126B"/>
    <w:rsid w:val="004B1E9A"/>
    <w:rsid w:val="004B24B6"/>
    <w:rsid w:val="004B3535"/>
    <w:rsid w:val="004B4C49"/>
    <w:rsid w:val="004B640F"/>
    <w:rsid w:val="004B7952"/>
    <w:rsid w:val="004C1623"/>
    <w:rsid w:val="004C26CC"/>
    <w:rsid w:val="004C2D99"/>
    <w:rsid w:val="004C30EB"/>
    <w:rsid w:val="004C3326"/>
    <w:rsid w:val="004C34FC"/>
    <w:rsid w:val="004C3830"/>
    <w:rsid w:val="004C50EC"/>
    <w:rsid w:val="004C675B"/>
    <w:rsid w:val="004C6BA7"/>
    <w:rsid w:val="004C7CF3"/>
    <w:rsid w:val="004C7E22"/>
    <w:rsid w:val="004D10AB"/>
    <w:rsid w:val="004D19CB"/>
    <w:rsid w:val="004D2464"/>
    <w:rsid w:val="004D2866"/>
    <w:rsid w:val="004D3537"/>
    <w:rsid w:val="004D397E"/>
    <w:rsid w:val="004D49E7"/>
    <w:rsid w:val="004D549F"/>
    <w:rsid w:val="004D60CE"/>
    <w:rsid w:val="004E0AEA"/>
    <w:rsid w:val="004E2E60"/>
    <w:rsid w:val="004E3029"/>
    <w:rsid w:val="004E44E5"/>
    <w:rsid w:val="004E4699"/>
    <w:rsid w:val="004E529B"/>
    <w:rsid w:val="004E5705"/>
    <w:rsid w:val="004E7F29"/>
    <w:rsid w:val="004F02E1"/>
    <w:rsid w:val="004F1C4A"/>
    <w:rsid w:val="004F23FB"/>
    <w:rsid w:val="004F2789"/>
    <w:rsid w:val="004F2B0F"/>
    <w:rsid w:val="004F3BB6"/>
    <w:rsid w:val="004F42E1"/>
    <w:rsid w:val="004F5591"/>
    <w:rsid w:val="004F6BCC"/>
    <w:rsid w:val="004F7AB1"/>
    <w:rsid w:val="00500585"/>
    <w:rsid w:val="00502C41"/>
    <w:rsid w:val="00502F9F"/>
    <w:rsid w:val="005036AE"/>
    <w:rsid w:val="00503C20"/>
    <w:rsid w:val="00503E55"/>
    <w:rsid w:val="00504CBC"/>
    <w:rsid w:val="00505856"/>
    <w:rsid w:val="00505EC8"/>
    <w:rsid w:val="00506DFE"/>
    <w:rsid w:val="00510264"/>
    <w:rsid w:val="00511CB8"/>
    <w:rsid w:val="00514679"/>
    <w:rsid w:val="005147DE"/>
    <w:rsid w:val="00514DE0"/>
    <w:rsid w:val="00517F8B"/>
    <w:rsid w:val="00520563"/>
    <w:rsid w:val="00520A96"/>
    <w:rsid w:val="00520FA3"/>
    <w:rsid w:val="00521140"/>
    <w:rsid w:val="00521C91"/>
    <w:rsid w:val="00523226"/>
    <w:rsid w:val="00525631"/>
    <w:rsid w:val="005270B4"/>
    <w:rsid w:val="00530B6A"/>
    <w:rsid w:val="00530DA6"/>
    <w:rsid w:val="0053274C"/>
    <w:rsid w:val="00534F1B"/>
    <w:rsid w:val="005352B0"/>
    <w:rsid w:val="005358CB"/>
    <w:rsid w:val="0054091B"/>
    <w:rsid w:val="00540FDF"/>
    <w:rsid w:val="0054149B"/>
    <w:rsid w:val="00541812"/>
    <w:rsid w:val="0054278D"/>
    <w:rsid w:val="0054342C"/>
    <w:rsid w:val="00543726"/>
    <w:rsid w:val="00544786"/>
    <w:rsid w:val="005458BB"/>
    <w:rsid w:val="00547355"/>
    <w:rsid w:val="005477FD"/>
    <w:rsid w:val="0055022A"/>
    <w:rsid w:val="005517CB"/>
    <w:rsid w:val="005526C0"/>
    <w:rsid w:val="00552AF8"/>
    <w:rsid w:val="00552DE7"/>
    <w:rsid w:val="00553E65"/>
    <w:rsid w:val="0055405B"/>
    <w:rsid w:val="005546A1"/>
    <w:rsid w:val="00554886"/>
    <w:rsid w:val="00555176"/>
    <w:rsid w:val="00555DEC"/>
    <w:rsid w:val="00556119"/>
    <w:rsid w:val="0055647C"/>
    <w:rsid w:val="0055712A"/>
    <w:rsid w:val="00557C57"/>
    <w:rsid w:val="00557CFC"/>
    <w:rsid w:val="00557DA2"/>
    <w:rsid w:val="00560EB0"/>
    <w:rsid w:val="005614B8"/>
    <w:rsid w:val="00561D0C"/>
    <w:rsid w:val="00561E0B"/>
    <w:rsid w:val="00562636"/>
    <w:rsid w:val="00562BA7"/>
    <w:rsid w:val="00564402"/>
    <w:rsid w:val="005657D6"/>
    <w:rsid w:val="00567798"/>
    <w:rsid w:val="0057014D"/>
    <w:rsid w:val="00570177"/>
    <w:rsid w:val="00570842"/>
    <w:rsid w:val="00570BFB"/>
    <w:rsid w:val="00571209"/>
    <w:rsid w:val="005726F8"/>
    <w:rsid w:val="0057335E"/>
    <w:rsid w:val="00573427"/>
    <w:rsid w:val="00573996"/>
    <w:rsid w:val="00574291"/>
    <w:rsid w:val="00574B1F"/>
    <w:rsid w:val="00574FA3"/>
    <w:rsid w:val="0057515E"/>
    <w:rsid w:val="005772DE"/>
    <w:rsid w:val="00577E52"/>
    <w:rsid w:val="00577FD9"/>
    <w:rsid w:val="00580C46"/>
    <w:rsid w:val="00582973"/>
    <w:rsid w:val="00582B9B"/>
    <w:rsid w:val="00582DD2"/>
    <w:rsid w:val="00583309"/>
    <w:rsid w:val="00583786"/>
    <w:rsid w:val="00585F01"/>
    <w:rsid w:val="00587543"/>
    <w:rsid w:val="00587636"/>
    <w:rsid w:val="00590658"/>
    <w:rsid w:val="00590828"/>
    <w:rsid w:val="00592D7F"/>
    <w:rsid w:val="00593C62"/>
    <w:rsid w:val="005947AE"/>
    <w:rsid w:val="00594893"/>
    <w:rsid w:val="005948C5"/>
    <w:rsid w:val="00594E01"/>
    <w:rsid w:val="00595A04"/>
    <w:rsid w:val="00596F28"/>
    <w:rsid w:val="00597BC0"/>
    <w:rsid w:val="005A05CB"/>
    <w:rsid w:val="005A1D84"/>
    <w:rsid w:val="005A2286"/>
    <w:rsid w:val="005A24D3"/>
    <w:rsid w:val="005A398A"/>
    <w:rsid w:val="005A568D"/>
    <w:rsid w:val="005A60BC"/>
    <w:rsid w:val="005A6860"/>
    <w:rsid w:val="005A6C54"/>
    <w:rsid w:val="005A75E9"/>
    <w:rsid w:val="005A7768"/>
    <w:rsid w:val="005A7E65"/>
    <w:rsid w:val="005B094E"/>
    <w:rsid w:val="005B1062"/>
    <w:rsid w:val="005B11F0"/>
    <w:rsid w:val="005B20E5"/>
    <w:rsid w:val="005B32D1"/>
    <w:rsid w:val="005B3476"/>
    <w:rsid w:val="005B36C9"/>
    <w:rsid w:val="005B3F19"/>
    <w:rsid w:val="005B5266"/>
    <w:rsid w:val="005B74F7"/>
    <w:rsid w:val="005B7EB1"/>
    <w:rsid w:val="005C0448"/>
    <w:rsid w:val="005C14CA"/>
    <w:rsid w:val="005C2086"/>
    <w:rsid w:val="005C2377"/>
    <w:rsid w:val="005C2B30"/>
    <w:rsid w:val="005C4AA9"/>
    <w:rsid w:val="005C4EFE"/>
    <w:rsid w:val="005C538F"/>
    <w:rsid w:val="005C5BD0"/>
    <w:rsid w:val="005C7136"/>
    <w:rsid w:val="005D0CCD"/>
    <w:rsid w:val="005D152D"/>
    <w:rsid w:val="005D1E9A"/>
    <w:rsid w:val="005D23AF"/>
    <w:rsid w:val="005D4A65"/>
    <w:rsid w:val="005D5500"/>
    <w:rsid w:val="005D5BD1"/>
    <w:rsid w:val="005D6243"/>
    <w:rsid w:val="005D66C3"/>
    <w:rsid w:val="005D7A44"/>
    <w:rsid w:val="005E15B3"/>
    <w:rsid w:val="005E475D"/>
    <w:rsid w:val="005E4D0C"/>
    <w:rsid w:val="005E543A"/>
    <w:rsid w:val="005E629A"/>
    <w:rsid w:val="005E66CD"/>
    <w:rsid w:val="005E702A"/>
    <w:rsid w:val="005F2908"/>
    <w:rsid w:val="005F3AFB"/>
    <w:rsid w:val="005F3BDC"/>
    <w:rsid w:val="005F4F9C"/>
    <w:rsid w:val="005F5CB9"/>
    <w:rsid w:val="005F5D0D"/>
    <w:rsid w:val="005F75AC"/>
    <w:rsid w:val="005F7C8C"/>
    <w:rsid w:val="006005C6"/>
    <w:rsid w:val="00600FC3"/>
    <w:rsid w:val="0060131A"/>
    <w:rsid w:val="00601691"/>
    <w:rsid w:val="00602244"/>
    <w:rsid w:val="006028A0"/>
    <w:rsid w:val="00604BC9"/>
    <w:rsid w:val="00604CFF"/>
    <w:rsid w:val="00605C13"/>
    <w:rsid w:val="0060651D"/>
    <w:rsid w:val="00607014"/>
    <w:rsid w:val="0060708E"/>
    <w:rsid w:val="006078CF"/>
    <w:rsid w:val="006079A7"/>
    <w:rsid w:val="006120EA"/>
    <w:rsid w:val="00612233"/>
    <w:rsid w:val="0061320D"/>
    <w:rsid w:val="006133EA"/>
    <w:rsid w:val="00614300"/>
    <w:rsid w:val="006150F2"/>
    <w:rsid w:val="00620A3A"/>
    <w:rsid w:val="00623E0F"/>
    <w:rsid w:val="00623E49"/>
    <w:rsid w:val="00623E91"/>
    <w:rsid w:val="006246D7"/>
    <w:rsid w:val="00624AD7"/>
    <w:rsid w:val="00624DB8"/>
    <w:rsid w:val="00625CCF"/>
    <w:rsid w:val="00630992"/>
    <w:rsid w:val="00630A21"/>
    <w:rsid w:val="0063103A"/>
    <w:rsid w:val="00631EFC"/>
    <w:rsid w:val="00632CC6"/>
    <w:rsid w:val="006330C1"/>
    <w:rsid w:val="0063365C"/>
    <w:rsid w:val="00633EBF"/>
    <w:rsid w:val="00635FDB"/>
    <w:rsid w:val="006360CC"/>
    <w:rsid w:val="006361B5"/>
    <w:rsid w:val="00636634"/>
    <w:rsid w:val="00636E9C"/>
    <w:rsid w:val="0063734E"/>
    <w:rsid w:val="006378FC"/>
    <w:rsid w:val="00637C09"/>
    <w:rsid w:val="00637D5B"/>
    <w:rsid w:val="00641942"/>
    <w:rsid w:val="006419B7"/>
    <w:rsid w:val="006460FF"/>
    <w:rsid w:val="00646204"/>
    <w:rsid w:val="00646570"/>
    <w:rsid w:val="006472D0"/>
    <w:rsid w:val="00650FD6"/>
    <w:rsid w:val="00651197"/>
    <w:rsid w:val="00651CDE"/>
    <w:rsid w:val="00652E78"/>
    <w:rsid w:val="00654086"/>
    <w:rsid w:val="00654298"/>
    <w:rsid w:val="00654A70"/>
    <w:rsid w:val="00654C9D"/>
    <w:rsid w:val="0065525C"/>
    <w:rsid w:val="0065544C"/>
    <w:rsid w:val="00655D0E"/>
    <w:rsid w:val="006567D7"/>
    <w:rsid w:val="00657F05"/>
    <w:rsid w:val="00660051"/>
    <w:rsid w:val="006609AF"/>
    <w:rsid w:val="006611DB"/>
    <w:rsid w:val="006648C2"/>
    <w:rsid w:val="00665FE6"/>
    <w:rsid w:val="00666CBA"/>
    <w:rsid w:val="00667144"/>
    <w:rsid w:val="00667186"/>
    <w:rsid w:val="006672F7"/>
    <w:rsid w:val="006675AE"/>
    <w:rsid w:val="006712E1"/>
    <w:rsid w:val="00671533"/>
    <w:rsid w:val="006735C0"/>
    <w:rsid w:val="006738D2"/>
    <w:rsid w:val="00674251"/>
    <w:rsid w:val="006750C1"/>
    <w:rsid w:val="006750CB"/>
    <w:rsid w:val="0067616C"/>
    <w:rsid w:val="00676AF0"/>
    <w:rsid w:val="006770E1"/>
    <w:rsid w:val="00677876"/>
    <w:rsid w:val="006821A3"/>
    <w:rsid w:val="00684C38"/>
    <w:rsid w:val="00684CD9"/>
    <w:rsid w:val="00684EBD"/>
    <w:rsid w:val="00686415"/>
    <w:rsid w:val="00686D9C"/>
    <w:rsid w:val="00686F5A"/>
    <w:rsid w:val="0068759F"/>
    <w:rsid w:val="006903F6"/>
    <w:rsid w:val="00690503"/>
    <w:rsid w:val="00691045"/>
    <w:rsid w:val="00691338"/>
    <w:rsid w:val="00692EC6"/>
    <w:rsid w:val="006950CC"/>
    <w:rsid w:val="0069573D"/>
    <w:rsid w:val="00695C97"/>
    <w:rsid w:val="006963D1"/>
    <w:rsid w:val="00697A60"/>
    <w:rsid w:val="006A060A"/>
    <w:rsid w:val="006A0935"/>
    <w:rsid w:val="006A0DC3"/>
    <w:rsid w:val="006A15D9"/>
    <w:rsid w:val="006A210C"/>
    <w:rsid w:val="006A2741"/>
    <w:rsid w:val="006A392E"/>
    <w:rsid w:val="006A3BCE"/>
    <w:rsid w:val="006A4EAC"/>
    <w:rsid w:val="006A4FBE"/>
    <w:rsid w:val="006A62AD"/>
    <w:rsid w:val="006B073D"/>
    <w:rsid w:val="006B17F5"/>
    <w:rsid w:val="006B2712"/>
    <w:rsid w:val="006B3640"/>
    <w:rsid w:val="006B4EEC"/>
    <w:rsid w:val="006B5396"/>
    <w:rsid w:val="006B555E"/>
    <w:rsid w:val="006B6D4B"/>
    <w:rsid w:val="006B758D"/>
    <w:rsid w:val="006B7789"/>
    <w:rsid w:val="006C048E"/>
    <w:rsid w:val="006C0654"/>
    <w:rsid w:val="006C0939"/>
    <w:rsid w:val="006C0D0B"/>
    <w:rsid w:val="006C0F59"/>
    <w:rsid w:val="006C20B4"/>
    <w:rsid w:val="006C210F"/>
    <w:rsid w:val="006C47DA"/>
    <w:rsid w:val="006C5647"/>
    <w:rsid w:val="006C5678"/>
    <w:rsid w:val="006C5A34"/>
    <w:rsid w:val="006C6802"/>
    <w:rsid w:val="006C6B31"/>
    <w:rsid w:val="006C7975"/>
    <w:rsid w:val="006C7E5D"/>
    <w:rsid w:val="006C7E7A"/>
    <w:rsid w:val="006D08C6"/>
    <w:rsid w:val="006D0A37"/>
    <w:rsid w:val="006D167A"/>
    <w:rsid w:val="006D1D0B"/>
    <w:rsid w:val="006D2648"/>
    <w:rsid w:val="006D298F"/>
    <w:rsid w:val="006D3252"/>
    <w:rsid w:val="006D3A06"/>
    <w:rsid w:val="006D3C96"/>
    <w:rsid w:val="006D4410"/>
    <w:rsid w:val="006D44A6"/>
    <w:rsid w:val="006D5B8F"/>
    <w:rsid w:val="006D5D1F"/>
    <w:rsid w:val="006D5F43"/>
    <w:rsid w:val="006D71F9"/>
    <w:rsid w:val="006E043F"/>
    <w:rsid w:val="006E0D43"/>
    <w:rsid w:val="006E30A5"/>
    <w:rsid w:val="006E39A9"/>
    <w:rsid w:val="006E460E"/>
    <w:rsid w:val="006E46B0"/>
    <w:rsid w:val="006E5EBF"/>
    <w:rsid w:val="006E6392"/>
    <w:rsid w:val="006E63D5"/>
    <w:rsid w:val="006E652C"/>
    <w:rsid w:val="006E780C"/>
    <w:rsid w:val="006E7F9E"/>
    <w:rsid w:val="006F1089"/>
    <w:rsid w:val="006F409A"/>
    <w:rsid w:val="006F46FE"/>
    <w:rsid w:val="006F71F8"/>
    <w:rsid w:val="00700C8F"/>
    <w:rsid w:val="00701462"/>
    <w:rsid w:val="007014E6"/>
    <w:rsid w:val="0070218F"/>
    <w:rsid w:val="00703DD3"/>
    <w:rsid w:val="0070414C"/>
    <w:rsid w:val="00704E6D"/>
    <w:rsid w:val="0070513E"/>
    <w:rsid w:val="007058A8"/>
    <w:rsid w:val="0070635E"/>
    <w:rsid w:val="0071050A"/>
    <w:rsid w:val="007122E2"/>
    <w:rsid w:val="00712DBD"/>
    <w:rsid w:val="00714122"/>
    <w:rsid w:val="00714497"/>
    <w:rsid w:val="00714D7C"/>
    <w:rsid w:val="00715500"/>
    <w:rsid w:val="007174EE"/>
    <w:rsid w:val="00721406"/>
    <w:rsid w:val="00721A83"/>
    <w:rsid w:val="0072507E"/>
    <w:rsid w:val="007258F8"/>
    <w:rsid w:val="00731BC4"/>
    <w:rsid w:val="00731EF4"/>
    <w:rsid w:val="00732256"/>
    <w:rsid w:val="0073333A"/>
    <w:rsid w:val="0073439A"/>
    <w:rsid w:val="00734C1B"/>
    <w:rsid w:val="00735295"/>
    <w:rsid w:val="00735A58"/>
    <w:rsid w:val="00735A84"/>
    <w:rsid w:val="0073657B"/>
    <w:rsid w:val="00737806"/>
    <w:rsid w:val="00737CA1"/>
    <w:rsid w:val="00737D17"/>
    <w:rsid w:val="00737FEA"/>
    <w:rsid w:val="00740111"/>
    <w:rsid w:val="007413F7"/>
    <w:rsid w:val="00741C22"/>
    <w:rsid w:val="0074244A"/>
    <w:rsid w:val="00743057"/>
    <w:rsid w:val="0074314A"/>
    <w:rsid w:val="00743AE4"/>
    <w:rsid w:val="007454FC"/>
    <w:rsid w:val="00745C70"/>
    <w:rsid w:val="00745E8B"/>
    <w:rsid w:val="0074702E"/>
    <w:rsid w:val="00747057"/>
    <w:rsid w:val="00747AD6"/>
    <w:rsid w:val="00750188"/>
    <w:rsid w:val="00750196"/>
    <w:rsid w:val="00750E20"/>
    <w:rsid w:val="00750FFC"/>
    <w:rsid w:val="007516FD"/>
    <w:rsid w:val="007528F3"/>
    <w:rsid w:val="00752DF3"/>
    <w:rsid w:val="00753C23"/>
    <w:rsid w:val="00753D7D"/>
    <w:rsid w:val="00754068"/>
    <w:rsid w:val="007541C1"/>
    <w:rsid w:val="00754747"/>
    <w:rsid w:val="007549AF"/>
    <w:rsid w:val="00754BA3"/>
    <w:rsid w:val="00754D70"/>
    <w:rsid w:val="007551EF"/>
    <w:rsid w:val="00755A63"/>
    <w:rsid w:val="00756947"/>
    <w:rsid w:val="0075743F"/>
    <w:rsid w:val="00760504"/>
    <w:rsid w:val="00761562"/>
    <w:rsid w:val="00762715"/>
    <w:rsid w:val="00764376"/>
    <w:rsid w:val="00764C01"/>
    <w:rsid w:val="00764F51"/>
    <w:rsid w:val="00765296"/>
    <w:rsid w:val="00765435"/>
    <w:rsid w:val="0076620F"/>
    <w:rsid w:val="00767337"/>
    <w:rsid w:val="00770A80"/>
    <w:rsid w:val="00770D33"/>
    <w:rsid w:val="00771E84"/>
    <w:rsid w:val="007743A8"/>
    <w:rsid w:val="00774566"/>
    <w:rsid w:val="007749C1"/>
    <w:rsid w:val="007750C0"/>
    <w:rsid w:val="007760BC"/>
    <w:rsid w:val="00776ED5"/>
    <w:rsid w:val="00777013"/>
    <w:rsid w:val="0077717F"/>
    <w:rsid w:val="00777C18"/>
    <w:rsid w:val="00780A14"/>
    <w:rsid w:val="00782C37"/>
    <w:rsid w:val="0078423C"/>
    <w:rsid w:val="00785666"/>
    <w:rsid w:val="00786280"/>
    <w:rsid w:val="007875B5"/>
    <w:rsid w:val="00790081"/>
    <w:rsid w:val="00790D8B"/>
    <w:rsid w:val="00790F06"/>
    <w:rsid w:val="007911B1"/>
    <w:rsid w:val="0079123A"/>
    <w:rsid w:val="00793C2C"/>
    <w:rsid w:val="00794317"/>
    <w:rsid w:val="00794482"/>
    <w:rsid w:val="0079572D"/>
    <w:rsid w:val="007966B5"/>
    <w:rsid w:val="007A0382"/>
    <w:rsid w:val="007A15E1"/>
    <w:rsid w:val="007A21D0"/>
    <w:rsid w:val="007A2548"/>
    <w:rsid w:val="007A435A"/>
    <w:rsid w:val="007A58B0"/>
    <w:rsid w:val="007A5AE0"/>
    <w:rsid w:val="007A5BD4"/>
    <w:rsid w:val="007A5D7C"/>
    <w:rsid w:val="007A7D79"/>
    <w:rsid w:val="007B0E50"/>
    <w:rsid w:val="007B129B"/>
    <w:rsid w:val="007B1415"/>
    <w:rsid w:val="007B273C"/>
    <w:rsid w:val="007B2C23"/>
    <w:rsid w:val="007B401B"/>
    <w:rsid w:val="007B4112"/>
    <w:rsid w:val="007B433B"/>
    <w:rsid w:val="007B4475"/>
    <w:rsid w:val="007B4E04"/>
    <w:rsid w:val="007B50B9"/>
    <w:rsid w:val="007B531F"/>
    <w:rsid w:val="007B5744"/>
    <w:rsid w:val="007C0764"/>
    <w:rsid w:val="007C1084"/>
    <w:rsid w:val="007C1521"/>
    <w:rsid w:val="007C1C51"/>
    <w:rsid w:val="007C1E7B"/>
    <w:rsid w:val="007C336A"/>
    <w:rsid w:val="007C34D7"/>
    <w:rsid w:val="007C3685"/>
    <w:rsid w:val="007C5169"/>
    <w:rsid w:val="007C6404"/>
    <w:rsid w:val="007C6494"/>
    <w:rsid w:val="007C6F82"/>
    <w:rsid w:val="007C7897"/>
    <w:rsid w:val="007C7B0A"/>
    <w:rsid w:val="007D124A"/>
    <w:rsid w:val="007D1924"/>
    <w:rsid w:val="007D21FF"/>
    <w:rsid w:val="007D2818"/>
    <w:rsid w:val="007D37E1"/>
    <w:rsid w:val="007D3952"/>
    <w:rsid w:val="007D3F32"/>
    <w:rsid w:val="007D4229"/>
    <w:rsid w:val="007D4BDC"/>
    <w:rsid w:val="007D4D53"/>
    <w:rsid w:val="007D54EB"/>
    <w:rsid w:val="007D574D"/>
    <w:rsid w:val="007D5B69"/>
    <w:rsid w:val="007E071B"/>
    <w:rsid w:val="007E1187"/>
    <w:rsid w:val="007E1D70"/>
    <w:rsid w:val="007E309E"/>
    <w:rsid w:val="007E38C5"/>
    <w:rsid w:val="007E3A55"/>
    <w:rsid w:val="007E3EEE"/>
    <w:rsid w:val="007E4366"/>
    <w:rsid w:val="007E4EE9"/>
    <w:rsid w:val="007F00C7"/>
    <w:rsid w:val="007F05E8"/>
    <w:rsid w:val="007F26FC"/>
    <w:rsid w:val="007F29B7"/>
    <w:rsid w:val="007F3B0D"/>
    <w:rsid w:val="007F3B3D"/>
    <w:rsid w:val="007F53AD"/>
    <w:rsid w:val="007F5E40"/>
    <w:rsid w:val="007F6A61"/>
    <w:rsid w:val="007F6DE3"/>
    <w:rsid w:val="00800765"/>
    <w:rsid w:val="00801362"/>
    <w:rsid w:val="0080162D"/>
    <w:rsid w:val="0080297E"/>
    <w:rsid w:val="00802E6A"/>
    <w:rsid w:val="00803496"/>
    <w:rsid w:val="0080462C"/>
    <w:rsid w:val="008050BC"/>
    <w:rsid w:val="008051DB"/>
    <w:rsid w:val="008063C9"/>
    <w:rsid w:val="008071FE"/>
    <w:rsid w:val="0081046A"/>
    <w:rsid w:val="00810BD8"/>
    <w:rsid w:val="008114E3"/>
    <w:rsid w:val="00811F7A"/>
    <w:rsid w:val="00812152"/>
    <w:rsid w:val="00812847"/>
    <w:rsid w:val="008128DC"/>
    <w:rsid w:val="008158E0"/>
    <w:rsid w:val="0081701A"/>
    <w:rsid w:val="00817031"/>
    <w:rsid w:val="0082032B"/>
    <w:rsid w:val="00820CF3"/>
    <w:rsid w:val="0082108E"/>
    <w:rsid w:val="00821BB0"/>
    <w:rsid w:val="00821D0E"/>
    <w:rsid w:val="008221E2"/>
    <w:rsid w:val="00822DD2"/>
    <w:rsid w:val="00823BD9"/>
    <w:rsid w:val="008243DF"/>
    <w:rsid w:val="008251F6"/>
    <w:rsid w:val="0082587E"/>
    <w:rsid w:val="00830689"/>
    <w:rsid w:val="00830760"/>
    <w:rsid w:val="00830D6F"/>
    <w:rsid w:val="00831BEB"/>
    <w:rsid w:val="008325C0"/>
    <w:rsid w:val="00832F3B"/>
    <w:rsid w:val="0083304A"/>
    <w:rsid w:val="0083427A"/>
    <w:rsid w:val="008342D7"/>
    <w:rsid w:val="008357F1"/>
    <w:rsid w:val="008363EF"/>
    <w:rsid w:val="00836D0F"/>
    <w:rsid w:val="00837910"/>
    <w:rsid w:val="00840F63"/>
    <w:rsid w:val="00841015"/>
    <w:rsid w:val="008428A8"/>
    <w:rsid w:val="00843BDE"/>
    <w:rsid w:val="00843DFC"/>
    <w:rsid w:val="00843FEE"/>
    <w:rsid w:val="0084434B"/>
    <w:rsid w:val="008446A1"/>
    <w:rsid w:val="00845484"/>
    <w:rsid w:val="00847EFD"/>
    <w:rsid w:val="00850677"/>
    <w:rsid w:val="00850BBB"/>
    <w:rsid w:val="0085322F"/>
    <w:rsid w:val="00853960"/>
    <w:rsid w:val="00854FB2"/>
    <w:rsid w:val="00855CDF"/>
    <w:rsid w:val="00855D43"/>
    <w:rsid w:val="0085633D"/>
    <w:rsid w:val="008570CB"/>
    <w:rsid w:val="00857C62"/>
    <w:rsid w:val="0086056A"/>
    <w:rsid w:val="008609EA"/>
    <w:rsid w:val="00860E28"/>
    <w:rsid w:val="00861E7D"/>
    <w:rsid w:val="00863C2F"/>
    <w:rsid w:val="00865F4E"/>
    <w:rsid w:val="0086638F"/>
    <w:rsid w:val="00866EAE"/>
    <w:rsid w:val="008670D7"/>
    <w:rsid w:val="0086714F"/>
    <w:rsid w:val="00867709"/>
    <w:rsid w:val="008701AD"/>
    <w:rsid w:val="00870992"/>
    <w:rsid w:val="00870CB8"/>
    <w:rsid w:val="00872C05"/>
    <w:rsid w:val="00873FA7"/>
    <w:rsid w:val="00874625"/>
    <w:rsid w:val="008751EA"/>
    <w:rsid w:val="008761CD"/>
    <w:rsid w:val="00876D42"/>
    <w:rsid w:val="00876F37"/>
    <w:rsid w:val="0087763B"/>
    <w:rsid w:val="0087799F"/>
    <w:rsid w:val="00881782"/>
    <w:rsid w:val="0088258F"/>
    <w:rsid w:val="00883A41"/>
    <w:rsid w:val="00883E63"/>
    <w:rsid w:val="00883EC1"/>
    <w:rsid w:val="00884870"/>
    <w:rsid w:val="00886A6D"/>
    <w:rsid w:val="00887578"/>
    <w:rsid w:val="008907BD"/>
    <w:rsid w:val="00890841"/>
    <w:rsid w:val="00892CCE"/>
    <w:rsid w:val="00893B89"/>
    <w:rsid w:val="00893EBF"/>
    <w:rsid w:val="00895D1E"/>
    <w:rsid w:val="00897205"/>
    <w:rsid w:val="008978BB"/>
    <w:rsid w:val="008978E0"/>
    <w:rsid w:val="00897DDA"/>
    <w:rsid w:val="008A08AC"/>
    <w:rsid w:val="008A1BE4"/>
    <w:rsid w:val="008A2A60"/>
    <w:rsid w:val="008A36EF"/>
    <w:rsid w:val="008A38F3"/>
    <w:rsid w:val="008A45E4"/>
    <w:rsid w:val="008A4BDB"/>
    <w:rsid w:val="008A4F49"/>
    <w:rsid w:val="008A5075"/>
    <w:rsid w:val="008A5355"/>
    <w:rsid w:val="008A5E7F"/>
    <w:rsid w:val="008A6878"/>
    <w:rsid w:val="008A7B02"/>
    <w:rsid w:val="008B0B36"/>
    <w:rsid w:val="008B2358"/>
    <w:rsid w:val="008B274A"/>
    <w:rsid w:val="008B3FBE"/>
    <w:rsid w:val="008B43FB"/>
    <w:rsid w:val="008B448D"/>
    <w:rsid w:val="008B4D68"/>
    <w:rsid w:val="008B51FE"/>
    <w:rsid w:val="008B569A"/>
    <w:rsid w:val="008B6D8F"/>
    <w:rsid w:val="008B7DE6"/>
    <w:rsid w:val="008B7FA7"/>
    <w:rsid w:val="008C0FD2"/>
    <w:rsid w:val="008C1A8D"/>
    <w:rsid w:val="008C1C1D"/>
    <w:rsid w:val="008C23F3"/>
    <w:rsid w:val="008C3F7A"/>
    <w:rsid w:val="008C53E4"/>
    <w:rsid w:val="008C69A9"/>
    <w:rsid w:val="008C6F90"/>
    <w:rsid w:val="008D014C"/>
    <w:rsid w:val="008D0FF1"/>
    <w:rsid w:val="008D15E0"/>
    <w:rsid w:val="008D1FFE"/>
    <w:rsid w:val="008D3D08"/>
    <w:rsid w:val="008D45D9"/>
    <w:rsid w:val="008D4822"/>
    <w:rsid w:val="008D4B04"/>
    <w:rsid w:val="008D555B"/>
    <w:rsid w:val="008D5883"/>
    <w:rsid w:val="008D64C9"/>
    <w:rsid w:val="008D755C"/>
    <w:rsid w:val="008E12A9"/>
    <w:rsid w:val="008E1469"/>
    <w:rsid w:val="008E1642"/>
    <w:rsid w:val="008E243B"/>
    <w:rsid w:val="008E38DF"/>
    <w:rsid w:val="008E5738"/>
    <w:rsid w:val="008E65A2"/>
    <w:rsid w:val="008E6CC0"/>
    <w:rsid w:val="008F0571"/>
    <w:rsid w:val="008F1C59"/>
    <w:rsid w:val="008F2225"/>
    <w:rsid w:val="008F3292"/>
    <w:rsid w:val="008F3373"/>
    <w:rsid w:val="008F3BA9"/>
    <w:rsid w:val="008F53B2"/>
    <w:rsid w:val="008F7FF6"/>
    <w:rsid w:val="00900582"/>
    <w:rsid w:val="009007E2"/>
    <w:rsid w:val="00901A71"/>
    <w:rsid w:val="009023B4"/>
    <w:rsid w:val="00903132"/>
    <w:rsid w:val="009031A4"/>
    <w:rsid w:val="00904941"/>
    <w:rsid w:val="00904C34"/>
    <w:rsid w:val="009055C2"/>
    <w:rsid w:val="00906EFC"/>
    <w:rsid w:val="0090739C"/>
    <w:rsid w:val="00907693"/>
    <w:rsid w:val="009105F3"/>
    <w:rsid w:val="0091137E"/>
    <w:rsid w:val="00911FC6"/>
    <w:rsid w:val="0091285B"/>
    <w:rsid w:val="00912966"/>
    <w:rsid w:val="00913182"/>
    <w:rsid w:val="00913516"/>
    <w:rsid w:val="00913DA7"/>
    <w:rsid w:val="00917A10"/>
    <w:rsid w:val="00920998"/>
    <w:rsid w:val="0092194E"/>
    <w:rsid w:val="009221AB"/>
    <w:rsid w:val="009266CF"/>
    <w:rsid w:val="00926BCA"/>
    <w:rsid w:val="009275AB"/>
    <w:rsid w:val="009275CA"/>
    <w:rsid w:val="009314A3"/>
    <w:rsid w:val="00932C9A"/>
    <w:rsid w:val="009337CC"/>
    <w:rsid w:val="0093384F"/>
    <w:rsid w:val="00933B0B"/>
    <w:rsid w:val="009342CD"/>
    <w:rsid w:val="00934428"/>
    <w:rsid w:val="00935A22"/>
    <w:rsid w:val="00935A80"/>
    <w:rsid w:val="00935DA5"/>
    <w:rsid w:val="00936CEE"/>
    <w:rsid w:val="009406C2"/>
    <w:rsid w:val="00941286"/>
    <w:rsid w:val="00942638"/>
    <w:rsid w:val="00942C2C"/>
    <w:rsid w:val="00942C89"/>
    <w:rsid w:val="00945270"/>
    <w:rsid w:val="00946775"/>
    <w:rsid w:val="00950D97"/>
    <w:rsid w:val="0095133E"/>
    <w:rsid w:val="0095196A"/>
    <w:rsid w:val="00951A42"/>
    <w:rsid w:val="00951DD0"/>
    <w:rsid w:val="00952DF1"/>
    <w:rsid w:val="00953A34"/>
    <w:rsid w:val="00955338"/>
    <w:rsid w:val="00955C21"/>
    <w:rsid w:val="00960C4D"/>
    <w:rsid w:val="00960D5D"/>
    <w:rsid w:val="00961086"/>
    <w:rsid w:val="0096176A"/>
    <w:rsid w:val="00961CED"/>
    <w:rsid w:val="00962830"/>
    <w:rsid w:val="009639B2"/>
    <w:rsid w:val="0096421D"/>
    <w:rsid w:val="0096513F"/>
    <w:rsid w:val="00965414"/>
    <w:rsid w:val="009654E1"/>
    <w:rsid w:val="00967A3B"/>
    <w:rsid w:val="00967D88"/>
    <w:rsid w:val="00967DBA"/>
    <w:rsid w:val="009704D5"/>
    <w:rsid w:val="00970A51"/>
    <w:rsid w:val="00971674"/>
    <w:rsid w:val="00973883"/>
    <w:rsid w:val="009743B2"/>
    <w:rsid w:val="0097487F"/>
    <w:rsid w:val="00974BBF"/>
    <w:rsid w:val="00974C57"/>
    <w:rsid w:val="00975340"/>
    <w:rsid w:val="009759FC"/>
    <w:rsid w:val="00975D8F"/>
    <w:rsid w:val="009764F8"/>
    <w:rsid w:val="0097737D"/>
    <w:rsid w:val="00977383"/>
    <w:rsid w:val="009776F1"/>
    <w:rsid w:val="009806D9"/>
    <w:rsid w:val="00981A31"/>
    <w:rsid w:val="00981DB2"/>
    <w:rsid w:val="00982FDB"/>
    <w:rsid w:val="009830A6"/>
    <w:rsid w:val="0098344F"/>
    <w:rsid w:val="009834ED"/>
    <w:rsid w:val="00983CDF"/>
    <w:rsid w:val="009861A7"/>
    <w:rsid w:val="009923F0"/>
    <w:rsid w:val="0099285B"/>
    <w:rsid w:val="00992CAE"/>
    <w:rsid w:val="00992DB0"/>
    <w:rsid w:val="00993A0B"/>
    <w:rsid w:val="009946B3"/>
    <w:rsid w:val="009948A6"/>
    <w:rsid w:val="00994C8F"/>
    <w:rsid w:val="00995485"/>
    <w:rsid w:val="0099564F"/>
    <w:rsid w:val="0099720F"/>
    <w:rsid w:val="00997396"/>
    <w:rsid w:val="00997CBA"/>
    <w:rsid w:val="009A0271"/>
    <w:rsid w:val="009A030D"/>
    <w:rsid w:val="009A085D"/>
    <w:rsid w:val="009A1176"/>
    <w:rsid w:val="009A16DA"/>
    <w:rsid w:val="009A2F7D"/>
    <w:rsid w:val="009A3585"/>
    <w:rsid w:val="009A358F"/>
    <w:rsid w:val="009A45BD"/>
    <w:rsid w:val="009A51CF"/>
    <w:rsid w:val="009A5A3D"/>
    <w:rsid w:val="009A5C7B"/>
    <w:rsid w:val="009A79BE"/>
    <w:rsid w:val="009A79F4"/>
    <w:rsid w:val="009B0724"/>
    <w:rsid w:val="009B0B73"/>
    <w:rsid w:val="009B0E20"/>
    <w:rsid w:val="009B0F8B"/>
    <w:rsid w:val="009B13CA"/>
    <w:rsid w:val="009B157B"/>
    <w:rsid w:val="009B28B8"/>
    <w:rsid w:val="009B2F26"/>
    <w:rsid w:val="009B452E"/>
    <w:rsid w:val="009B504E"/>
    <w:rsid w:val="009B6093"/>
    <w:rsid w:val="009B6958"/>
    <w:rsid w:val="009C10E5"/>
    <w:rsid w:val="009C1F05"/>
    <w:rsid w:val="009C2452"/>
    <w:rsid w:val="009C288D"/>
    <w:rsid w:val="009C3556"/>
    <w:rsid w:val="009C3768"/>
    <w:rsid w:val="009C376E"/>
    <w:rsid w:val="009C3D0A"/>
    <w:rsid w:val="009C4060"/>
    <w:rsid w:val="009C5E1A"/>
    <w:rsid w:val="009C5F76"/>
    <w:rsid w:val="009C6059"/>
    <w:rsid w:val="009D01CB"/>
    <w:rsid w:val="009D12B7"/>
    <w:rsid w:val="009D204C"/>
    <w:rsid w:val="009D2070"/>
    <w:rsid w:val="009D29AB"/>
    <w:rsid w:val="009D39E4"/>
    <w:rsid w:val="009D4C34"/>
    <w:rsid w:val="009D5A34"/>
    <w:rsid w:val="009D729E"/>
    <w:rsid w:val="009E0574"/>
    <w:rsid w:val="009E057C"/>
    <w:rsid w:val="009E135C"/>
    <w:rsid w:val="009E1651"/>
    <w:rsid w:val="009E168E"/>
    <w:rsid w:val="009E2DA4"/>
    <w:rsid w:val="009E34AF"/>
    <w:rsid w:val="009E3766"/>
    <w:rsid w:val="009E3ACC"/>
    <w:rsid w:val="009E47BF"/>
    <w:rsid w:val="009E4EE8"/>
    <w:rsid w:val="009E7545"/>
    <w:rsid w:val="009F0510"/>
    <w:rsid w:val="009F2FDE"/>
    <w:rsid w:val="009F601A"/>
    <w:rsid w:val="009F659C"/>
    <w:rsid w:val="009F799B"/>
    <w:rsid w:val="00A00138"/>
    <w:rsid w:val="00A003C9"/>
    <w:rsid w:val="00A00A50"/>
    <w:rsid w:val="00A020C8"/>
    <w:rsid w:val="00A02F72"/>
    <w:rsid w:val="00A06087"/>
    <w:rsid w:val="00A12C91"/>
    <w:rsid w:val="00A13B47"/>
    <w:rsid w:val="00A13CE3"/>
    <w:rsid w:val="00A14805"/>
    <w:rsid w:val="00A15557"/>
    <w:rsid w:val="00A15CEE"/>
    <w:rsid w:val="00A16E81"/>
    <w:rsid w:val="00A179C7"/>
    <w:rsid w:val="00A209AE"/>
    <w:rsid w:val="00A21560"/>
    <w:rsid w:val="00A222CC"/>
    <w:rsid w:val="00A22B4E"/>
    <w:rsid w:val="00A22EAB"/>
    <w:rsid w:val="00A23D32"/>
    <w:rsid w:val="00A23DFF"/>
    <w:rsid w:val="00A24280"/>
    <w:rsid w:val="00A246E0"/>
    <w:rsid w:val="00A24AB7"/>
    <w:rsid w:val="00A25C8B"/>
    <w:rsid w:val="00A26426"/>
    <w:rsid w:val="00A27210"/>
    <w:rsid w:val="00A275EB"/>
    <w:rsid w:val="00A27B9B"/>
    <w:rsid w:val="00A312C0"/>
    <w:rsid w:val="00A34130"/>
    <w:rsid w:val="00A3622A"/>
    <w:rsid w:val="00A36334"/>
    <w:rsid w:val="00A36E24"/>
    <w:rsid w:val="00A36F1D"/>
    <w:rsid w:val="00A37921"/>
    <w:rsid w:val="00A40044"/>
    <w:rsid w:val="00A40C6E"/>
    <w:rsid w:val="00A416EC"/>
    <w:rsid w:val="00A41B00"/>
    <w:rsid w:val="00A450F0"/>
    <w:rsid w:val="00A453EB"/>
    <w:rsid w:val="00A46320"/>
    <w:rsid w:val="00A47C60"/>
    <w:rsid w:val="00A5015E"/>
    <w:rsid w:val="00A501A0"/>
    <w:rsid w:val="00A50D69"/>
    <w:rsid w:val="00A5108D"/>
    <w:rsid w:val="00A51B24"/>
    <w:rsid w:val="00A5327C"/>
    <w:rsid w:val="00A53DF7"/>
    <w:rsid w:val="00A54393"/>
    <w:rsid w:val="00A60BCA"/>
    <w:rsid w:val="00A63C76"/>
    <w:rsid w:val="00A64BBB"/>
    <w:rsid w:val="00A64DC1"/>
    <w:rsid w:val="00A655E9"/>
    <w:rsid w:val="00A65EF0"/>
    <w:rsid w:val="00A707DB"/>
    <w:rsid w:val="00A71424"/>
    <w:rsid w:val="00A734E4"/>
    <w:rsid w:val="00A75058"/>
    <w:rsid w:val="00A7516E"/>
    <w:rsid w:val="00A759F7"/>
    <w:rsid w:val="00A76D6F"/>
    <w:rsid w:val="00A77C9D"/>
    <w:rsid w:val="00A82430"/>
    <w:rsid w:val="00A8445D"/>
    <w:rsid w:val="00A8625E"/>
    <w:rsid w:val="00A8680D"/>
    <w:rsid w:val="00A86A27"/>
    <w:rsid w:val="00A87A84"/>
    <w:rsid w:val="00A87CCD"/>
    <w:rsid w:val="00A90DB3"/>
    <w:rsid w:val="00A91B6D"/>
    <w:rsid w:val="00A91E1D"/>
    <w:rsid w:val="00A92964"/>
    <w:rsid w:val="00A93EFE"/>
    <w:rsid w:val="00A94086"/>
    <w:rsid w:val="00A94C2B"/>
    <w:rsid w:val="00A955F3"/>
    <w:rsid w:val="00A96037"/>
    <w:rsid w:val="00A973A1"/>
    <w:rsid w:val="00A9743A"/>
    <w:rsid w:val="00A97FC9"/>
    <w:rsid w:val="00AA19D6"/>
    <w:rsid w:val="00AA29C5"/>
    <w:rsid w:val="00AA4E60"/>
    <w:rsid w:val="00AA5C4F"/>
    <w:rsid w:val="00AA6B8A"/>
    <w:rsid w:val="00AA6CEA"/>
    <w:rsid w:val="00AB165E"/>
    <w:rsid w:val="00AB2431"/>
    <w:rsid w:val="00AB2EE4"/>
    <w:rsid w:val="00AB30FF"/>
    <w:rsid w:val="00AB35AC"/>
    <w:rsid w:val="00AB3E32"/>
    <w:rsid w:val="00AB49A3"/>
    <w:rsid w:val="00AB54B4"/>
    <w:rsid w:val="00AB5917"/>
    <w:rsid w:val="00AB5998"/>
    <w:rsid w:val="00AB5D2E"/>
    <w:rsid w:val="00AB648E"/>
    <w:rsid w:val="00AB6668"/>
    <w:rsid w:val="00AB6802"/>
    <w:rsid w:val="00AB698B"/>
    <w:rsid w:val="00AB7077"/>
    <w:rsid w:val="00AB7154"/>
    <w:rsid w:val="00AB7927"/>
    <w:rsid w:val="00AC0421"/>
    <w:rsid w:val="00AC06CA"/>
    <w:rsid w:val="00AC112E"/>
    <w:rsid w:val="00AC1BFE"/>
    <w:rsid w:val="00AC2B17"/>
    <w:rsid w:val="00AC3CB0"/>
    <w:rsid w:val="00AC4655"/>
    <w:rsid w:val="00AC6ADB"/>
    <w:rsid w:val="00AD26F6"/>
    <w:rsid w:val="00AD2D82"/>
    <w:rsid w:val="00AD3C68"/>
    <w:rsid w:val="00AD54C3"/>
    <w:rsid w:val="00AD5ABD"/>
    <w:rsid w:val="00AD698E"/>
    <w:rsid w:val="00AD6C43"/>
    <w:rsid w:val="00AD7620"/>
    <w:rsid w:val="00AD7C6B"/>
    <w:rsid w:val="00AE0411"/>
    <w:rsid w:val="00AE05C6"/>
    <w:rsid w:val="00AE0C0C"/>
    <w:rsid w:val="00AE26BE"/>
    <w:rsid w:val="00AE299A"/>
    <w:rsid w:val="00AE3C0C"/>
    <w:rsid w:val="00AE3FD0"/>
    <w:rsid w:val="00AE417B"/>
    <w:rsid w:val="00AE4922"/>
    <w:rsid w:val="00AE5220"/>
    <w:rsid w:val="00AE6AAC"/>
    <w:rsid w:val="00AE7884"/>
    <w:rsid w:val="00AF05EF"/>
    <w:rsid w:val="00AF0982"/>
    <w:rsid w:val="00AF1A62"/>
    <w:rsid w:val="00AF2169"/>
    <w:rsid w:val="00AF2531"/>
    <w:rsid w:val="00AF31F7"/>
    <w:rsid w:val="00AF3AB9"/>
    <w:rsid w:val="00AF400A"/>
    <w:rsid w:val="00AF40C8"/>
    <w:rsid w:val="00AF41BF"/>
    <w:rsid w:val="00AF669E"/>
    <w:rsid w:val="00AF79A5"/>
    <w:rsid w:val="00B005C6"/>
    <w:rsid w:val="00B00B7B"/>
    <w:rsid w:val="00B01A18"/>
    <w:rsid w:val="00B02116"/>
    <w:rsid w:val="00B02541"/>
    <w:rsid w:val="00B02A87"/>
    <w:rsid w:val="00B042EC"/>
    <w:rsid w:val="00B044FB"/>
    <w:rsid w:val="00B04759"/>
    <w:rsid w:val="00B04FF0"/>
    <w:rsid w:val="00B0571F"/>
    <w:rsid w:val="00B06017"/>
    <w:rsid w:val="00B06856"/>
    <w:rsid w:val="00B1004C"/>
    <w:rsid w:val="00B10C70"/>
    <w:rsid w:val="00B11F54"/>
    <w:rsid w:val="00B12BB4"/>
    <w:rsid w:val="00B135A3"/>
    <w:rsid w:val="00B14228"/>
    <w:rsid w:val="00B14268"/>
    <w:rsid w:val="00B14582"/>
    <w:rsid w:val="00B153BA"/>
    <w:rsid w:val="00B16989"/>
    <w:rsid w:val="00B204BD"/>
    <w:rsid w:val="00B205FD"/>
    <w:rsid w:val="00B20D7F"/>
    <w:rsid w:val="00B2217D"/>
    <w:rsid w:val="00B24BBD"/>
    <w:rsid w:val="00B24C65"/>
    <w:rsid w:val="00B25219"/>
    <w:rsid w:val="00B25C16"/>
    <w:rsid w:val="00B25D71"/>
    <w:rsid w:val="00B268F2"/>
    <w:rsid w:val="00B3029E"/>
    <w:rsid w:val="00B31356"/>
    <w:rsid w:val="00B31761"/>
    <w:rsid w:val="00B31E3B"/>
    <w:rsid w:val="00B322D4"/>
    <w:rsid w:val="00B32C1E"/>
    <w:rsid w:val="00B331D4"/>
    <w:rsid w:val="00B33E71"/>
    <w:rsid w:val="00B33F97"/>
    <w:rsid w:val="00B3476C"/>
    <w:rsid w:val="00B377BC"/>
    <w:rsid w:val="00B37CB8"/>
    <w:rsid w:val="00B37DB1"/>
    <w:rsid w:val="00B40C27"/>
    <w:rsid w:val="00B40F2E"/>
    <w:rsid w:val="00B40F76"/>
    <w:rsid w:val="00B411C8"/>
    <w:rsid w:val="00B41A00"/>
    <w:rsid w:val="00B43551"/>
    <w:rsid w:val="00B4428E"/>
    <w:rsid w:val="00B453AD"/>
    <w:rsid w:val="00B469AF"/>
    <w:rsid w:val="00B46D75"/>
    <w:rsid w:val="00B47BC8"/>
    <w:rsid w:val="00B52EF6"/>
    <w:rsid w:val="00B53293"/>
    <w:rsid w:val="00B53AEB"/>
    <w:rsid w:val="00B558ED"/>
    <w:rsid w:val="00B56C64"/>
    <w:rsid w:val="00B576B1"/>
    <w:rsid w:val="00B57E73"/>
    <w:rsid w:val="00B60936"/>
    <w:rsid w:val="00B6128A"/>
    <w:rsid w:val="00B614BA"/>
    <w:rsid w:val="00B63976"/>
    <w:rsid w:val="00B63D28"/>
    <w:rsid w:val="00B64292"/>
    <w:rsid w:val="00B647ED"/>
    <w:rsid w:val="00B64DDA"/>
    <w:rsid w:val="00B64FA7"/>
    <w:rsid w:val="00B6621E"/>
    <w:rsid w:val="00B66862"/>
    <w:rsid w:val="00B67B8A"/>
    <w:rsid w:val="00B7011F"/>
    <w:rsid w:val="00B704F4"/>
    <w:rsid w:val="00B705D8"/>
    <w:rsid w:val="00B70FE4"/>
    <w:rsid w:val="00B71679"/>
    <w:rsid w:val="00B71D8E"/>
    <w:rsid w:val="00B72E29"/>
    <w:rsid w:val="00B7359D"/>
    <w:rsid w:val="00B73F6E"/>
    <w:rsid w:val="00B74DD5"/>
    <w:rsid w:val="00B75114"/>
    <w:rsid w:val="00B75846"/>
    <w:rsid w:val="00B76DAE"/>
    <w:rsid w:val="00B76E51"/>
    <w:rsid w:val="00B775A0"/>
    <w:rsid w:val="00B775CD"/>
    <w:rsid w:val="00B835C9"/>
    <w:rsid w:val="00B83D5F"/>
    <w:rsid w:val="00B83FB7"/>
    <w:rsid w:val="00B850D2"/>
    <w:rsid w:val="00B85206"/>
    <w:rsid w:val="00B85570"/>
    <w:rsid w:val="00B8603A"/>
    <w:rsid w:val="00B87346"/>
    <w:rsid w:val="00B875CE"/>
    <w:rsid w:val="00B87EF0"/>
    <w:rsid w:val="00B90BA8"/>
    <w:rsid w:val="00B9138F"/>
    <w:rsid w:val="00B9149E"/>
    <w:rsid w:val="00B9293A"/>
    <w:rsid w:val="00B92D10"/>
    <w:rsid w:val="00B93DAD"/>
    <w:rsid w:val="00B94D89"/>
    <w:rsid w:val="00B969DC"/>
    <w:rsid w:val="00B96B5A"/>
    <w:rsid w:val="00B96CC0"/>
    <w:rsid w:val="00B97323"/>
    <w:rsid w:val="00B9742B"/>
    <w:rsid w:val="00B97639"/>
    <w:rsid w:val="00B976FE"/>
    <w:rsid w:val="00BA05EF"/>
    <w:rsid w:val="00BA072B"/>
    <w:rsid w:val="00BA0D68"/>
    <w:rsid w:val="00BA16E3"/>
    <w:rsid w:val="00BA3FF7"/>
    <w:rsid w:val="00BA405D"/>
    <w:rsid w:val="00BA4171"/>
    <w:rsid w:val="00BA4F24"/>
    <w:rsid w:val="00BA57C1"/>
    <w:rsid w:val="00BA6869"/>
    <w:rsid w:val="00BA6C9D"/>
    <w:rsid w:val="00BB0423"/>
    <w:rsid w:val="00BB1CE1"/>
    <w:rsid w:val="00BB2A66"/>
    <w:rsid w:val="00BB4325"/>
    <w:rsid w:val="00BB44E7"/>
    <w:rsid w:val="00BB508F"/>
    <w:rsid w:val="00BB576D"/>
    <w:rsid w:val="00BB69AF"/>
    <w:rsid w:val="00BB6BBD"/>
    <w:rsid w:val="00BC0671"/>
    <w:rsid w:val="00BC0980"/>
    <w:rsid w:val="00BC0A7D"/>
    <w:rsid w:val="00BC10A6"/>
    <w:rsid w:val="00BC1815"/>
    <w:rsid w:val="00BC1982"/>
    <w:rsid w:val="00BC1BC9"/>
    <w:rsid w:val="00BC206E"/>
    <w:rsid w:val="00BC5532"/>
    <w:rsid w:val="00BC5986"/>
    <w:rsid w:val="00BC5CA4"/>
    <w:rsid w:val="00BC763A"/>
    <w:rsid w:val="00BC7D4A"/>
    <w:rsid w:val="00BD034F"/>
    <w:rsid w:val="00BD07A7"/>
    <w:rsid w:val="00BD1CA9"/>
    <w:rsid w:val="00BD1D1C"/>
    <w:rsid w:val="00BD1E7E"/>
    <w:rsid w:val="00BD3657"/>
    <w:rsid w:val="00BD3FDD"/>
    <w:rsid w:val="00BD44FA"/>
    <w:rsid w:val="00BD4A64"/>
    <w:rsid w:val="00BD4A92"/>
    <w:rsid w:val="00BD4DCD"/>
    <w:rsid w:val="00BD5178"/>
    <w:rsid w:val="00BD5879"/>
    <w:rsid w:val="00BD5EBB"/>
    <w:rsid w:val="00BD7031"/>
    <w:rsid w:val="00BD7262"/>
    <w:rsid w:val="00BE091F"/>
    <w:rsid w:val="00BE0A2B"/>
    <w:rsid w:val="00BE5E88"/>
    <w:rsid w:val="00BE7590"/>
    <w:rsid w:val="00BE77EC"/>
    <w:rsid w:val="00BE7EB2"/>
    <w:rsid w:val="00BF0CED"/>
    <w:rsid w:val="00BF0E05"/>
    <w:rsid w:val="00BF1045"/>
    <w:rsid w:val="00BF1809"/>
    <w:rsid w:val="00BF219C"/>
    <w:rsid w:val="00BF27F9"/>
    <w:rsid w:val="00BF61BE"/>
    <w:rsid w:val="00BF7863"/>
    <w:rsid w:val="00C00447"/>
    <w:rsid w:val="00C025FA"/>
    <w:rsid w:val="00C03BD1"/>
    <w:rsid w:val="00C046A2"/>
    <w:rsid w:val="00C05282"/>
    <w:rsid w:val="00C05DB2"/>
    <w:rsid w:val="00C06776"/>
    <w:rsid w:val="00C06C3D"/>
    <w:rsid w:val="00C06E42"/>
    <w:rsid w:val="00C072FD"/>
    <w:rsid w:val="00C07324"/>
    <w:rsid w:val="00C076D3"/>
    <w:rsid w:val="00C11298"/>
    <w:rsid w:val="00C11EDB"/>
    <w:rsid w:val="00C1238E"/>
    <w:rsid w:val="00C1288B"/>
    <w:rsid w:val="00C1297C"/>
    <w:rsid w:val="00C139B0"/>
    <w:rsid w:val="00C15416"/>
    <w:rsid w:val="00C159C7"/>
    <w:rsid w:val="00C1612E"/>
    <w:rsid w:val="00C1615D"/>
    <w:rsid w:val="00C162FB"/>
    <w:rsid w:val="00C177D4"/>
    <w:rsid w:val="00C17F3F"/>
    <w:rsid w:val="00C20288"/>
    <w:rsid w:val="00C20325"/>
    <w:rsid w:val="00C20BC1"/>
    <w:rsid w:val="00C211F9"/>
    <w:rsid w:val="00C21F22"/>
    <w:rsid w:val="00C22080"/>
    <w:rsid w:val="00C235AC"/>
    <w:rsid w:val="00C23FAE"/>
    <w:rsid w:val="00C2545D"/>
    <w:rsid w:val="00C25AD8"/>
    <w:rsid w:val="00C2675A"/>
    <w:rsid w:val="00C2685C"/>
    <w:rsid w:val="00C27F56"/>
    <w:rsid w:val="00C27F73"/>
    <w:rsid w:val="00C315B1"/>
    <w:rsid w:val="00C338C8"/>
    <w:rsid w:val="00C34711"/>
    <w:rsid w:val="00C35123"/>
    <w:rsid w:val="00C35944"/>
    <w:rsid w:val="00C35DB0"/>
    <w:rsid w:val="00C3672A"/>
    <w:rsid w:val="00C36B94"/>
    <w:rsid w:val="00C36D48"/>
    <w:rsid w:val="00C3796B"/>
    <w:rsid w:val="00C37AB0"/>
    <w:rsid w:val="00C40078"/>
    <w:rsid w:val="00C404A2"/>
    <w:rsid w:val="00C41938"/>
    <w:rsid w:val="00C41B20"/>
    <w:rsid w:val="00C4248E"/>
    <w:rsid w:val="00C42A9C"/>
    <w:rsid w:val="00C42B3D"/>
    <w:rsid w:val="00C42EBC"/>
    <w:rsid w:val="00C4314C"/>
    <w:rsid w:val="00C43B11"/>
    <w:rsid w:val="00C464CD"/>
    <w:rsid w:val="00C46B94"/>
    <w:rsid w:val="00C46E06"/>
    <w:rsid w:val="00C50CC2"/>
    <w:rsid w:val="00C53A0D"/>
    <w:rsid w:val="00C54892"/>
    <w:rsid w:val="00C54CD5"/>
    <w:rsid w:val="00C55797"/>
    <w:rsid w:val="00C557B6"/>
    <w:rsid w:val="00C568EB"/>
    <w:rsid w:val="00C56EAF"/>
    <w:rsid w:val="00C60A99"/>
    <w:rsid w:val="00C60B42"/>
    <w:rsid w:val="00C60F84"/>
    <w:rsid w:val="00C64225"/>
    <w:rsid w:val="00C64734"/>
    <w:rsid w:val="00C649D7"/>
    <w:rsid w:val="00C64FD8"/>
    <w:rsid w:val="00C65781"/>
    <w:rsid w:val="00C66BAA"/>
    <w:rsid w:val="00C6786F"/>
    <w:rsid w:val="00C67D79"/>
    <w:rsid w:val="00C7159C"/>
    <w:rsid w:val="00C7252D"/>
    <w:rsid w:val="00C72D1C"/>
    <w:rsid w:val="00C74BDD"/>
    <w:rsid w:val="00C765DD"/>
    <w:rsid w:val="00C765E7"/>
    <w:rsid w:val="00C77AA5"/>
    <w:rsid w:val="00C80C8F"/>
    <w:rsid w:val="00C81169"/>
    <w:rsid w:val="00C81487"/>
    <w:rsid w:val="00C81AF2"/>
    <w:rsid w:val="00C8249A"/>
    <w:rsid w:val="00C828BC"/>
    <w:rsid w:val="00C82D55"/>
    <w:rsid w:val="00C8357F"/>
    <w:rsid w:val="00C837D4"/>
    <w:rsid w:val="00C83A73"/>
    <w:rsid w:val="00C83E31"/>
    <w:rsid w:val="00C84691"/>
    <w:rsid w:val="00C84748"/>
    <w:rsid w:val="00C850BD"/>
    <w:rsid w:val="00C850C5"/>
    <w:rsid w:val="00C8556A"/>
    <w:rsid w:val="00C85652"/>
    <w:rsid w:val="00C8737A"/>
    <w:rsid w:val="00C903FC"/>
    <w:rsid w:val="00C90991"/>
    <w:rsid w:val="00C909BF"/>
    <w:rsid w:val="00C913D8"/>
    <w:rsid w:val="00C91761"/>
    <w:rsid w:val="00C91929"/>
    <w:rsid w:val="00C926B7"/>
    <w:rsid w:val="00C94478"/>
    <w:rsid w:val="00C9522A"/>
    <w:rsid w:val="00C9626F"/>
    <w:rsid w:val="00CA19CA"/>
    <w:rsid w:val="00CA1C11"/>
    <w:rsid w:val="00CA1F32"/>
    <w:rsid w:val="00CA245B"/>
    <w:rsid w:val="00CA2986"/>
    <w:rsid w:val="00CA2B3D"/>
    <w:rsid w:val="00CA3908"/>
    <w:rsid w:val="00CA4E12"/>
    <w:rsid w:val="00CA4E51"/>
    <w:rsid w:val="00CA658A"/>
    <w:rsid w:val="00CB01C7"/>
    <w:rsid w:val="00CB02FF"/>
    <w:rsid w:val="00CB03E0"/>
    <w:rsid w:val="00CB0EE4"/>
    <w:rsid w:val="00CB2E1C"/>
    <w:rsid w:val="00CB3F0E"/>
    <w:rsid w:val="00CB426A"/>
    <w:rsid w:val="00CB5606"/>
    <w:rsid w:val="00CB63D0"/>
    <w:rsid w:val="00CB70B9"/>
    <w:rsid w:val="00CB7446"/>
    <w:rsid w:val="00CB747F"/>
    <w:rsid w:val="00CB78E7"/>
    <w:rsid w:val="00CC041D"/>
    <w:rsid w:val="00CC1B57"/>
    <w:rsid w:val="00CC284A"/>
    <w:rsid w:val="00CC5097"/>
    <w:rsid w:val="00CC5E3D"/>
    <w:rsid w:val="00CC7392"/>
    <w:rsid w:val="00CC77A3"/>
    <w:rsid w:val="00CD01BC"/>
    <w:rsid w:val="00CD0B79"/>
    <w:rsid w:val="00CD1333"/>
    <w:rsid w:val="00CD1A3B"/>
    <w:rsid w:val="00CD2161"/>
    <w:rsid w:val="00CD37B5"/>
    <w:rsid w:val="00CD48C2"/>
    <w:rsid w:val="00CD535D"/>
    <w:rsid w:val="00CD5B05"/>
    <w:rsid w:val="00CD766B"/>
    <w:rsid w:val="00CD79E4"/>
    <w:rsid w:val="00CE060F"/>
    <w:rsid w:val="00CE2545"/>
    <w:rsid w:val="00CE2B35"/>
    <w:rsid w:val="00CE32F9"/>
    <w:rsid w:val="00CE34EA"/>
    <w:rsid w:val="00CE4D39"/>
    <w:rsid w:val="00CE5B75"/>
    <w:rsid w:val="00CE6092"/>
    <w:rsid w:val="00CE7082"/>
    <w:rsid w:val="00CE74E3"/>
    <w:rsid w:val="00CE7BAD"/>
    <w:rsid w:val="00CF1313"/>
    <w:rsid w:val="00CF17A1"/>
    <w:rsid w:val="00CF1922"/>
    <w:rsid w:val="00CF3198"/>
    <w:rsid w:val="00CF397C"/>
    <w:rsid w:val="00CF4200"/>
    <w:rsid w:val="00CF47FE"/>
    <w:rsid w:val="00CF4FEA"/>
    <w:rsid w:val="00CF60A4"/>
    <w:rsid w:val="00CF6139"/>
    <w:rsid w:val="00CF71F6"/>
    <w:rsid w:val="00CF7983"/>
    <w:rsid w:val="00CF7B74"/>
    <w:rsid w:val="00D0014C"/>
    <w:rsid w:val="00D007B2"/>
    <w:rsid w:val="00D00E16"/>
    <w:rsid w:val="00D01026"/>
    <w:rsid w:val="00D016EC"/>
    <w:rsid w:val="00D045C4"/>
    <w:rsid w:val="00D056DD"/>
    <w:rsid w:val="00D06D47"/>
    <w:rsid w:val="00D06D5A"/>
    <w:rsid w:val="00D07257"/>
    <w:rsid w:val="00D07416"/>
    <w:rsid w:val="00D07D11"/>
    <w:rsid w:val="00D127D6"/>
    <w:rsid w:val="00D1453D"/>
    <w:rsid w:val="00D14661"/>
    <w:rsid w:val="00D147D4"/>
    <w:rsid w:val="00D149E3"/>
    <w:rsid w:val="00D168FC"/>
    <w:rsid w:val="00D17065"/>
    <w:rsid w:val="00D172DD"/>
    <w:rsid w:val="00D17995"/>
    <w:rsid w:val="00D210EE"/>
    <w:rsid w:val="00D224D3"/>
    <w:rsid w:val="00D22C2E"/>
    <w:rsid w:val="00D24B1D"/>
    <w:rsid w:val="00D25946"/>
    <w:rsid w:val="00D2609E"/>
    <w:rsid w:val="00D2631F"/>
    <w:rsid w:val="00D27814"/>
    <w:rsid w:val="00D30072"/>
    <w:rsid w:val="00D30140"/>
    <w:rsid w:val="00D3165E"/>
    <w:rsid w:val="00D31EE5"/>
    <w:rsid w:val="00D32134"/>
    <w:rsid w:val="00D33EA8"/>
    <w:rsid w:val="00D347D2"/>
    <w:rsid w:val="00D348FC"/>
    <w:rsid w:val="00D34CBC"/>
    <w:rsid w:val="00D355B2"/>
    <w:rsid w:val="00D35CE6"/>
    <w:rsid w:val="00D35DC5"/>
    <w:rsid w:val="00D36AEC"/>
    <w:rsid w:val="00D4010C"/>
    <w:rsid w:val="00D4200D"/>
    <w:rsid w:val="00D42EFC"/>
    <w:rsid w:val="00D4525B"/>
    <w:rsid w:val="00D46181"/>
    <w:rsid w:val="00D4661F"/>
    <w:rsid w:val="00D47B3D"/>
    <w:rsid w:val="00D5054D"/>
    <w:rsid w:val="00D506B9"/>
    <w:rsid w:val="00D50AA9"/>
    <w:rsid w:val="00D511A4"/>
    <w:rsid w:val="00D513A2"/>
    <w:rsid w:val="00D51824"/>
    <w:rsid w:val="00D530EB"/>
    <w:rsid w:val="00D54575"/>
    <w:rsid w:val="00D54E84"/>
    <w:rsid w:val="00D553B3"/>
    <w:rsid w:val="00D55C1C"/>
    <w:rsid w:val="00D564BE"/>
    <w:rsid w:val="00D6097D"/>
    <w:rsid w:val="00D634E7"/>
    <w:rsid w:val="00D635D7"/>
    <w:rsid w:val="00D66759"/>
    <w:rsid w:val="00D70C9E"/>
    <w:rsid w:val="00D716FE"/>
    <w:rsid w:val="00D71F91"/>
    <w:rsid w:val="00D72971"/>
    <w:rsid w:val="00D736F6"/>
    <w:rsid w:val="00D737BA"/>
    <w:rsid w:val="00D75D60"/>
    <w:rsid w:val="00D75F52"/>
    <w:rsid w:val="00D77084"/>
    <w:rsid w:val="00D80B37"/>
    <w:rsid w:val="00D80B52"/>
    <w:rsid w:val="00D80E29"/>
    <w:rsid w:val="00D81126"/>
    <w:rsid w:val="00D814DF"/>
    <w:rsid w:val="00D816E0"/>
    <w:rsid w:val="00D836BB"/>
    <w:rsid w:val="00D841F5"/>
    <w:rsid w:val="00D84F96"/>
    <w:rsid w:val="00D85D23"/>
    <w:rsid w:val="00D8672D"/>
    <w:rsid w:val="00D868A1"/>
    <w:rsid w:val="00D869C4"/>
    <w:rsid w:val="00D90292"/>
    <w:rsid w:val="00D90465"/>
    <w:rsid w:val="00D9058D"/>
    <w:rsid w:val="00D91556"/>
    <w:rsid w:val="00D92DCE"/>
    <w:rsid w:val="00D937C4"/>
    <w:rsid w:val="00D93D3D"/>
    <w:rsid w:val="00D944C0"/>
    <w:rsid w:val="00D95B7F"/>
    <w:rsid w:val="00D972A1"/>
    <w:rsid w:val="00D977CE"/>
    <w:rsid w:val="00DA0781"/>
    <w:rsid w:val="00DA174C"/>
    <w:rsid w:val="00DA1AFA"/>
    <w:rsid w:val="00DA29CF"/>
    <w:rsid w:val="00DA5C02"/>
    <w:rsid w:val="00DA618C"/>
    <w:rsid w:val="00DA6F5C"/>
    <w:rsid w:val="00DA7E40"/>
    <w:rsid w:val="00DB16B8"/>
    <w:rsid w:val="00DB2199"/>
    <w:rsid w:val="00DB4EA8"/>
    <w:rsid w:val="00DB59BA"/>
    <w:rsid w:val="00DB71AA"/>
    <w:rsid w:val="00DB7A22"/>
    <w:rsid w:val="00DB7FF7"/>
    <w:rsid w:val="00DC160F"/>
    <w:rsid w:val="00DC28CE"/>
    <w:rsid w:val="00DC2C0D"/>
    <w:rsid w:val="00DC49E9"/>
    <w:rsid w:val="00DC7B37"/>
    <w:rsid w:val="00DD09D8"/>
    <w:rsid w:val="00DD0EF9"/>
    <w:rsid w:val="00DD127A"/>
    <w:rsid w:val="00DD190D"/>
    <w:rsid w:val="00DD2E94"/>
    <w:rsid w:val="00DD306F"/>
    <w:rsid w:val="00DD3AF7"/>
    <w:rsid w:val="00DD483F"/>
    <w:rsid w:val="00DD53DD"/>
    <w:rsid w:val="00DD5448"/>
    <w:rsid w:val="00DD5F5A"/>
    <w:rsid w:val="00DD68B3"/>
    <w:rsid w:val="00DE00F5"/>
    <w:rsid w:val="00DE01FB"/>
    <w:rsid w:val="00DE0695"/>
    <w:rsid w:val="00DE09CF"/>
    <w:rsid w:val="00DE10A9"/>
    <w:rsid w:val="00DE2684"/>
    <w:rsid w:val="00DE2B7B"/>
    <w:rsid w:val="00DE4FE3"/>
    <w:rsid w:val="00DE59FB"/>
    <w:rsid w:val="00DE5B22"/>
    <w:rsid w:val="00DE70C2"/>
    <w:rsid w:val="00DF239E"/>
    <w:rsid w:val="00DF25B4"/>
    <w:rsid w:val="00DF2734"/>
    <w:rsid w:val="00DF3D7F"/>
    <w:rsid w:val="00DF42AB"/>
    <w:rsid w:val="00DF4FF8"/>
    <w:rsid w:val="00DF50EF"/>
    <w:rsid w:val="00DF585D"/>
    <w:rsid w:val="00DF7AB8"/>
    <w:rsid w:val="00DF7C95"/>
    <w:rsid w:val="00E006C6"/>
    <w:rsid w:val="00E012F9"/>
    <w:rsid w:val="00E028BA"/>
    <w:rsid w:val="00E02B07"/>
    <w:rsid w:val="00E03A5E"/>
    <w:rsid w:val="00E04054"/>
    <w:rsid w:val="00E04CAD"/>
    <w:rsid w:val="00E0588B"/>
    <w:rsid w:val="00E06C9C"/>
    <w:rsid w:val="00E06E60"/>
    <w:rsid w:val="00E10B93"/>
    <w:rsid w:val="00E10E26"/>
    <w:rsid w:val="00E11DAB"/>
    <w:rsid w:val="00E12DB9"/>
    <w:rsid w:val="00E1313B"/>
    <w:rsid w:val="00E14184"/>
    <w:rsid w:val="00E142DA"/>
    <w:rsid w:val="00E146D3"/>
    <w:rsid w:val="00E15F36"/>
    <w:rsid w:val="00E16E12"/>
    <w:rsid w:val="00E21196"/>
    <w:rsid w:val="00E213BC"/>
    <w:rsid w:val="00E217F4"/>
    <w:rsid w:val="00E2181A"/>
    <w:rsid w:val="00E21945"/>
    <w:rsid w:val="00E2367A"/>
    <w:rsid w:val="00E25691"/>
    <w:rsid w:val="00E265BE"/>
    <w:rsid w:val="00E2674E"/>
    <w:rsid w:val="00E27FEC"/>
    <w:rsid w:val="00E30C2F"/>
    <w:rsid w:val="00E30FB2"/>
    <w:rsid w:val="00E3141B"/>
    <w:rsid w:val="00E32C5C"/>
    <w:rsid w:val="00E33A9A"/>
    <w:rsid w:val="00E33C6C"/>
    <w:rsid w:val="00E35EC9"/>
    <w:rsid w:val="00E36114"/>
    <w:rsid w:val="00E3627D"/>
    <w:rsid w:val="00E37022"/>
    <w:rsid w:val="00E37BC3"/>
    <w:rsid w:val="00E37E8A"/>
    <w:rsid w:val="00E405B3"/>
    <w:rsid w:val="00E41B1B"/>
    <w:rsid w:val="00E42233"/>
    <w:rsid w:val="00E42580"/>
    <w:rsid w:val="00E426F5"/>
    <w:rsid w:val="00E434DC"/>
    <w:rsid w:val="00E43988"/>
    <w:rsid w:val="00E43B9A"/>
    <w:rsid w:val="00E44CCF"/>
    <w:rsid w:val="00E45D92"/>
    <w:rsid w:val="00E4615C"/>
    <w:rsid w:val="00E47C23"/>
    <w:rsid w:val="00E47C7D"/>
    <w:rsid w:val="00E5026A"/>
    <w:rsid w:val="00E5160A"/>
    <w:rsid w:val="00E52838"/>
    <w:rsid w:val="00E52B5B"/>
    <w:rsid w:val="00E52B91"/>
    <w:rsid w:val="00E52D51"/>
    <w:rsid w:val="00E52FE1"/>
    <w:rsid w:val="00E53244"/>
    <w:rsid w:val="00E53923"/>
    <w:rsid w:val="00E53FEC"/>
    <w:rsid w:val="00E550DE"/>
    <w:rsid w:val="00E55BD3"/>
    <w:rsid w:val="00E55D27"/>
    <w:rsid w:val="00E56837"/>
    <w:rsid w:val="00E56A68"/>
    <w:rsid w:val="00E56F84"/>
    <w:rsid w:val="00E608BD"/>
    <w:rsid w:val="00E60C6D"/>
    <w:rsid w:val="00E60DAA"/>
    <w:rsid w:val="00E6121B"/>
    <w:rsid w:val="00E61A9F"/>
    <w:rsid w:val="00E62307"/>
    <w:rsid w:val="00E6360E"/>
    <w:rsid w:val="00E638BA"/>
    <w:rsid w:val="00E63AAD"/>
    <w:rsid w:val="00E63C5D"/>
    <w:rsid w:val="00E65734"/>
    <w:rsid w:val="00E657A4"/>
    <w:rsid w:val="00E665F7"/>
    <w:rsid w:val="00E667E4"/>
    <w:rsid w:val="00E6754D"/>
    <w:rsid w:val="00E70F57"/>
    <w:rsid w:val="00E71832"/>
    <w:rsid w:val="00E72B2B"/>
    <w:rsid w:val="00E72D9E"/>
    <w:rsid w:val="00E7515D"/>
    <w:rsid w:val="00E77525"/>
    <w:rsid w:val="00E77591"/>
    <w:rsid w:val="00E77EB9"/>
    <w:rsid w:val="00E80098"/>
    <w:rsid w:val="00E81AE4"/>
    <w:rsid w:val="00E83581"/>
    <w:rsid w:val="00E84154"/>
    <w:rsid w:val="00E84F70"/>
    <w:rsid w:val="00E85127"/>
    <w:rsid w:val="00E86C86"/>
    <w:rsid w:val="00E87A45"/>
    <w:rsid w:val="00E87D67"/>
    <w:rsid w:val="00E9030F"/>
    <w:rsid w:val="00E908B4"/>
    <w:rsid w:val="00E93F69"/>
    <w:rsid w:val="00E94DC6"/>
    <w:rsid w:val="00E956F8"/>
    <w:rsid w:val="00E95C7D"/>
    <w:rsid w:val="00E96391"/>
    <w:rsid w:val="00E966BB"/>
    <w:rsid w:val="00E96E18"/>
    <w:rsid w:val="00E96FE5"/>
    <w:rsid w:val="00E97BFD"/>
    <w:rsid w:val="00EA0B47"/>
    <w:rsid w:val="00EA0B54"/>
    <w:rsid w:val="00EA11AB"/>
    <w:rsid w:val="00EA15BC"/>
    <w:rsid w:val="00EA18CB"/>
    <w:rsid w:val="00EA446C"/>
    <w:rsid w:val="00EA5573"/>
    <w:rsid w:val="00EA6CEE"/>
    <w:rsid w:val="00EB177B"/>
    <w:rsid w:val="00EB2075"/>
    <w:rsid w:val="00EB2237"/>
    <w:rsid w:val="00EB39CB"/>
    <w:rsid w:val="00EB3F79"/>
    <w:rsid w:val="00EB4124"/>
    <w:rsid w:val="00EB562E"/>
    <w:rsid w:val="00EB63CB"/>
    <w:rsid w:val="00EB6A7B"/>
    <w:rsid w:val="00EB7428"/>
    <w:rsid w:val="00EB7BA3"/>
    <w:rsid w:val="00EB7D90"/>
    <w:rsid w:val="00EC00E0"/>
    <w:rsid w:val="00EC04B6"/>
    <w:rsid w:val="00EC102F"/>
    <w:rsid w:val="00EC3A73"/>
    <w:rsid w:val="00EC4173"/>
    <w:rsid w:val="00EC581D"/>
    <w:rsid w:val="00EC5988"/>
    <w:rsid w:val="00EC6400"/>
    <w:rsid w:val="00EC76EF"/>
    <w:rsid w:val="00ED07A4"/>
    <w:rsid w:val="00ED1569"/>
    <w:rsid w:val="00ED3077"/>
    <w:rsid w:val="00ED5B22"/>
    <w:rsid w:val="00EE0252"/>
    <w:rsid w:val="00EE0B1E"/>
    <w:rsid w:val="00EE1061"/>
    <w:rsid w:val="00EE27E6"/>
    <w:rsid w:val="00EE3376"/>
    <w:rsid w:val="00EE3A25"/>
    <w:rsid w:val="00EE413C"/>
    <w:rsid w:val="00EE5223"/>
    <w:rsid w:val="00EE644F"/>
    <w:rsid w:val="00EF08BE"/>
    <w:rsid w:val="00EF61B1"/>
    <w:rsid w:val="00EF67B5"/>
    <w:rsid w:val="00EF7E2C"/>
    <w:rsid w:val="00F02977"/>
    <w:rsid w:val="00F03015"/>
    <w:rsid w:val="00F03EA5"/>
    <w:rsid w:val="00F0430B"/>
    <w:rsid w:val="00F04816"/>
    <w:rsid w:val="00F04FA8"/>
    <w:rsid w:val="00F05FAC"/>
    <w:rsid w:val="00F072C9"/>
    <w:rsid w:val="00F11074"/>
    <w:rsid w:val="00F117C3"/>
    <w:rsid w:val="00F120C0"/>
    <w:rsid w:val="00F12202"/>
    <w:rsid w:val="00F12370"/>
    <w:rsid w:val="00F13571"/>
    <w:rsid w:val="00F14ABF"/>
    <w:rsid w:val="00F15251"/>
    <w:rsid w:val="00F1665B"/>
    <w:rsid w:val="00F1688D"/>
    <w:rsid w:val="00F207F3"/>
    <w:rsid w:val="00F225F5"/>
    <w:rsid w:val="00F24121"/>
    <w:rsid w:val="00F24684"/>
    <w:rsid w:val="00F25F92"/>
    <w:rsid w:val="00F262C5"/>
    <w:rsid w:val="00F26355"/>
    <w:rsid w:val="00F27692"/>
    <w:rsid w:val="00F27C28"/>
    <w:rsid w:val="00F27DD1"/>
    <w:rsid w:val="00F30B4D"/>
    <w:rsid w:val="00F31440"/>
    <w:rsid w:val="00F325DA"/>
    <w:rsid w:val="00F32924"/>
    <w:rsid w:val="00F32BD0"/>
    <w:rsid w:val="00F32CFC"/>
    <w:rsid w:val="00F33C2B"/>
    <w:rsid w:val="00F344F9"/>
    <w:rsid w:val="00F34A15"/>
    <w:rsid w:val="00F3640A"/>
    <w:rsid w:val="00F367B8"/>
    <w:rsid w:val="00F36ABC"/>
    <w:rsid w:val="00F40A9F"/>
    <w:rsid w:val="00F4184D"/>
    <w:rsid w:val="00F42A45"/>
    <w:rsid w:val="00F45BEE"/>
    <w:rsid w:val="00F46D92"/>
    <w:rsid w:val="00F47EEF"/>
    <w:rsid w:val="00F505E3"/>
    <w:rsid w:val="00F50CDC"/>
    <w:rsid w:val="00F514C7"/>
    <w:rsid w:val="00F51A77"/>
    <w:rsid w:val="00F52C58"/>
    <w:rsid w:val="00F5374F"/>
    <w:rsid w:val="00F5558A"/>
    <w:rsid w:val="00F55BBC"/>
    <w:rsid w:val="00F56116"/>
    <w:rsid w:val="00F56215"/>
    <w:rsid w:val="00F57FB1"/>
    <w:rsid w:val="00F60BB7"/>
    <w:rsid w:val="00F61E78"/>
    <w:rsid w:val="00F6260A"/>
    <w:rsid w:val="00F62805"/>
    <w:rsid w:val="00F62EBD"/>
    <w:rsid w:val="00F63109"/>
    <w:rsid w:val="00F6403A"/>
    <w:rsid w:val="00F64312"/>
    <w:rsid w:val="00F645D0"/>
    <w:rsid w:val="00F64CA9"/>
    <w:rsid w:val="00F66578"/>
    <w:rsid w:val="00F67823"/>
    <w:rsid w:val="00F67DC9"/>
    <w:rsid w:val="00F703B6"/>
    <w:rsid w:val="00F716D0"/>
    <w:rsid w:val="00F7175E"/>
    <w:rsid w:val="00F71988"/>
    <w:rsid w:val="00F71E89"/>
    <w:rsid w:val="00F7218C"/>
    <w:rsid w:val="00F72F48"/>
    <w:rsid w:val="00F73B87"/>
    <w:rsid w:val="00F74297"/>
    <w:rsid w:val="00F77ACB"/>
    <w:rsid w:val="00F77CEB"/>
    <w:rsid w:val="00F80A0E"/>
    <w:rsid w:val="00F80D94"/>
    <w:rsid w:val="00F81404"/>
    <w:rsid w:val="00F81481"/>
    <w:rsid w:val="00F818AB"/>
    <w:rsid w:val="00F81D41"/>
    <w:rsid w:val="00F8280D"/>
    <w:rsid w:val="00F83079"/>
    <w:rsid w:val="00F835AE"/>
    <w:rsid w:val="00F84183"/>
    <w:rsid w:val="00F84C36"/>
    <w:rsid w:val="00F859A2"/>
    <w:rsid w:val="00F872D3"/>
    <w:rsid w:val="00F875CA"/>
    <w:rsid w:val="00F876C8"/>
    <w:rsid w:val="00F90AF6"/>
    <w:rsid w:val="00F90D55"/>
    <w:rsid w:val="00F90D5F"/>
    <w:rsid w:val="00F90DA5"/>
    <w:rsid w:val="00F919F5"/>
    <w:rsid w:val="00F91E51"/>
    <w:rsid w:val="00F92B01"/>
    <w:rsid w:val="00F93A6C"/>
    <w:rsid w:val="00F94022"/>
    <w:rsid w:val="00F94F52"/>
    <w:rsid w:val="00F95EF5"/>
    <w:rsid w:val="00F971CC"/>
    <w:rsid w:val="00F973C0"/>
    <w:rsid w:val="00F97913"/>
    <w:rsid w:val="00FA0AAA"/>
    <w:rsid w:val="00FA1C3F"/>
    <w:rsid w:val="00FA2A66"/>
    <w:rsid w:val="00FA343E"/>
    <w:rsid w:val="00FA3F06"/>
    <w:rsid w:val="00FA4876"/>
    <w:rsid w:val="00FA69E7"/>
    <w:rsid w:val="00FA6BBB"/>
    <w:rsid w:val="00FB0A51"/>
    <w:rsid w:val="00FB1826"/>
    <w:rsid w:val="00FB1D9D"/>
    <w:rsid w:val="00FB28F3"/>
    <w:rsid w:val="00FB2B97"/>
    <w:rsid w:val="00FB3D4E"/>
    <w:rsid w:val="00FB4DC2"/>
    <w:rsid w:val="00FB56B4"/>
    <w:rsid w:val="00FB67FC"/>
    <w:rsid w:val="00FB7F01"/>
    <w:rsid w:val="00FC0440"/>
    <w:rsid w:val="00FC102B"/>
    <w:rsid w:val="00FC296D"/>
    <w:rsid w:val="00FC34FD"/>
    <w:rsid w:val="00FC37DB"/>
    <w:rsid w:val="00FC4888"/>
    <w:rsid w:val="00FC5200"/>
    <w:rsid w:val="00FC52D1"/>
    <w:rsid w:val="00FC556D"/>
    <w:rsid w:val="00FC6F69"/>
    <w:rsid w:val="00FC79E3"/>
    <w:rsid w:val="00FD0626"/>
    <w:rsid w:val="00FD12D7"/>
    <w:rsid w:val="00FD19BC"/>
    <w:rsid w:val="00FD2929"/>
    <w:rsid w:val="00FD2F21"/>
    <w:rsid w:val="00FD3788"/>
    <w:rsid w:val="00FD5061"/>
    <w:rsid w:val="00FD7D81"/>
    <w:rsid w:val="00FE1075"/>
    <w:rsid w:val="00FE16E6"/>
    <w:rsid w:val="00FE5330"/>
    <w:rsid w:val="00FE63A5"/>
    <w:rsid w:val="00FE6599"/>
    <w:rsid w:val="00FE7DD3"/>
    <w:rsid w:val="00FF0668"/>
    <w:rsid w:val="00FF0DAA"/>
    <w:rsid w:val="00FF2B8A"/>
    <w:rsid w:val="00FF3D9C"/>
    <w:rsid w:val="00FF5C74"/>
    <w:rsid w:val="00FF6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cf9"/>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92"/>
    <w:rPr>
      <w:rFonts w:ascii="Times New Roman" w:eastAsia="Times New Roman" w:hAnsi="Times New Roman"/>
      <w:sz w:val="24"/>
      <w:szCs w:val="24"/>
    </w:rPr>
  </w:style>
  <w:style w:type="paragraph" w:styleId="Heading3">
    <w:name w:val="heading 3"/>
    <w:basedOn w:val="Normal"/>
    <w:next w:val="Normal"/>
    <w:link w:val="Heading3Char"/>
    <w:qFormat/>
    <w:rsid w:val="00D90292"/>
    <w:pPr>
      <w:keepNext/>
      <w:jc w:val="center"/>
      <w:outlineLvl w:val="2"/>
    </w:pPr>
    <w:rPr>
      <w:b/>
      <w:bCs/>
      <w:u w:val="single"/>
    </w:rPr>
  </w:style>
  <w:style w:type="paragraph" w:styleId="Heading5">
    <w:name w:val="heading 5"/>
    <w:basedOn w:val="Normal"/>
    <w:next w:val="Normal"/>
    <w:link w:val="Heading5Char"/>
    <w:qFormat/>
    <w:rsid w:val="00D90292"/>
    <w:pPr>
      <w:keepNext/>
      <w:outlineLvl w:val="4"/>
    </w:pPr>
    <w:rPr>
      <w:b/>
      <w:bCs/>
      <w:i/>
      <w:iCs/>
    </w:rPr>
  </w:style>
  <w:style w:type="paragraph" w:styleId="Heading8">
    <w:name w:val="heading 8"/>
    <w:basedOn w:val="Normal"/>
    <w:next w:val="Normal"/>
    <w:link w:val="Heading8Char"/>
    <w:qFormat/>
    <w:rsid w:val="00D90292"/>
    <w:pPr>
      <w:keepNext/>
      <w:outlineLvl w:val="7"/>
    </w:pPr>
    <w:rPr>
      <w:b/>
      <w:bCs/>
      <w:sz w:val="22"/>
    </w:rPr>
  </w:style>
  <w:style w:type="paragraph" w:styleId="Heading9">
    <w:name w:val="heading 9"/>
    <w:basedOn w:val="Normal"/>
    <w:next w:val="Normal"/>
    <w:link w:val="Heading9Char"/>
    <w:qFormat/>
    <w:rsid w:val="00D90292"/>
    <w:pPr>
      <w:keepNext/>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92"/>
    <w:rPr>
      <w:rFonts w:ascii="Tahoma" w:hAnsi="Tahoma" w:cs="Tahoma"/>
      <w:sz w:val="16"/>
      <w:szCs w:val="16"/>
    </w:rPr>
  </w:style>
  <w:style w:type="character" w:customStyle="1" w:styleId="BalloonTextChar">
    <w:name w:val="Balloon Text Char"/>
    <w:basedOn w:val="DefaultParagraphFont"/>
    <w:link w:val="BalloonText"/>
    <w:uiPriority w:val="99"/>
    <w:semiHidden/>
    <w:rsid w:val="00630992"/>
    <w:rPr>
      <w:rFonts w:ascii="Tahoma" w:hAnsi="Tahoma" w:cs="Tahoma"/>
      <w:sz w:val="16"/>
      <w:szCs w:val="16"/>
    </w:rPr>
  </w:style>
  <w:style w:type="paragraph" w:styleId="BlockText">
    <w:name w:val="Block Text"/>
    <w:basedOn w:val="Normal"/>
    <w:unhideWhenUsed/>
    <w:qFormat/>
    <w:rsid w:val="00630992"/>
    <w:pPr>
      <w:jc w:val="center"/>
    </w:pPr>
    <w:rPr>
      <w:rFonts w:ascii="Century Gothic" w:eastAsia="ヒラギノ丸ゴ Pro W4" w:hAnsi="Century Gothic"/>
      <w:iCs/>
      <w:sz w:val="22"/>
    </w:rPr>
  </w:style>
  <w:style w:type="paragraph" w:styleId="Title">
    <w:name w:val="Title"/>
    <w:basedOn w:val="Normal"/>
    <w:link w:val="TitleChar"/>
    <w:qFormat/>
    <w:rsid w:val="00630992"/>
    <w:pPr>
      <w:jc w:val="center"/>
    </w:pPr>
    <w:rPr>
      <w:b/>
      <w:sz w:val="72"/>
      <w:u w:val="single"/>
    </w:rPr>
  </w:style>
  <w:style w:type="character" w:customStyle="1" w:styleId="TitleChar">
    <w:name w:val="Title Char"/>
    <w:basedOn w:val="DefaultParagraphFont"/>
    <w:link w:val="Title"/>
    <w:rsid w:val="00630992"/>
    <w:rPr>
      <w:rFonts w:ascii="Times New Roman" w:eastAsia="Times New Roman" w:hAnsi="Times New Roman" w:cs="Times New Roman"/>
      <w:b/>
      <w:sz w:val="72"/>
      <w:szCs w:val="24"/>
      <w:u w:val="single"/>
    </w:rPr>
  </w:style>
  <w:style w:type="paragraph" w:styleId="NoSpacing">
    <w:name w:val="No Spacing"/>
    <w:uiPriority w:val="1"/>
    <w:qFormat/>
    <w:rsid w:val="001B4255"/>
    <w:rPr>
      <w:rFonts w:ascii="Times New Roman" w:eastAsia="Times New Roman" w:hAnsi="Times New Roman"/>
      <w:sz w:val="24"/>
      <w:szCs w:val="24"/>
    </w:rPr>
  </w:style>
  <w:style w:type="paragraph" w:styleId="ListParagraph">
    <w:name w:val="List Paragraph"/>
    <w:basedOn w:val="Normal"/>
    <w:uiPriority w:val="34"/>
    <w:qFormat/>
    <w:rsid w:val="006E043F"/>
    <w:pPr>
      <w:ind w:left="720"/>
      <w:contextualSpacing/>
    </w:pPr>
  </w:style>
  <w:style w:type="character" w:styleId="Hyperlink">
    <w:name w:val="Hyperlink"/>
    <w:basedOn w:val="DefaultParagraphFont"/>
    <w:uiPriority w:val="99"/>
    <w:unhideWhenUsed/>
    <w:rsid w:val="00D90292"/>
    <w:rPr>
      <w:color w:val="0000FF"/>
      <w:u w:val="single"/>
    </w:rPr>
  </w:style>
  <w:style w:type="character" w:customStyle="1" w:styleId="Heading3Char">
    <w:name w:val="Heading 3 Char"/>
    <w:basedOn w:val="DefaultParagraphFont"/>
    <w:link w:val="Heading3"/>
    <w:rsid w:val="00D90292"/>
    <w:rPr>
      <w:rFonts w:ascii="Times New Roman" w:eastAsia="Times New Roman" w:hAnsi="Times New Roman"/>
      <w:b/>
      <w:bCs/>
      <w:sz w:val="24"/>
      <w:szCs w:val="24"/>
      <w:u w:val="single"/>
    </w:rPr>
  </w:style>
  <w:style w:type="character" w:customStyle="1" w:styleId="Heading5Char">
    <w:name w:val="Heading 5 Char"/>
    <w:basedOn w:val="DefaultParagraphFont"/>
    <w:link w:val="Heading5"/>
    <w:rsid w:val="00D90292"/>
    <w:rPr>
      <w:rFonts w:ascii="Times New Roman" w:eastAsia="Times New Roman" w:hAnsi="Times New Roman"/>
      <w:b/>
      <w:bCs/>
      <w:i/>
      <w:iCs/>
      <w:sz w:val="24"/>
      <w:szCs w:val="24"/>
    </w:rPr>
  </w:style>
  <w:style w:type="character" w:customStyle="1" w:styleId="Heading8Char">
    <w:name w:val="Heading 8 Char"/>
    <w:basedOn w:val="DefaultParagraphFont"/>
    <w:link w:val="Heading8"/>
    <w:rsid w:val="00D90292"/>
    <w:rPr>
      <w:rFonts w:ascii="Times New Roman" w:eastAsia="Times New Roman" w:hAnsi="Times New Roman"/>
      <w:b/>
      <w:bCs/>
      <w:sz w:val="22"/>
      <w:szCs w:val="24"/>
    </w:rPr>
  </w:style>
  <w:style w:type="character" w:customStyle="1" w:styleId="Heading9Char">
    <w:name w:val="Heading 9 Char"/>
    <w:basedOn w:val="DefaultParagraphFont"/>
    <w:link w:val="Heading9"/>
    <w:rsid w:val="00D90292"/>
    <w:rPr>
      <w:rFonts w:ascii="Times New Roman" w:eastAsia="Times New Roman" w:hAnsi="Times New Roman"/>
      <w:b/>
      <w:bCs/>
      <w:sz w:val="22"/>
      <w:szCs w:val="24"/>
      <w:u w:val="single"/>
    </w:rPr>
  </w:style>
  <w:style w:type="paragraph" w:styleId="Header">
    <w:name w:val="header"/>
    <w:basedOn w:val="Normal"/>
    <w:link w:val="HeaderChar"/>
    <w:semiHidden/>
    <w:rsid w:val="00D90292"/>
    <w:pPr>
      <w:tabs>
        <w:tab w:val="center" w:pos="4320"/>
        <w:tab w:val="right" w:pos="8640"/>
      </w:tabs>
    </w:pPr>
  </w:style>
  <w:style w:type="character" w:customStyle="1" w:styleId="HeaderChar">
    <w:name w:val="Header Char"/>
    <w:basedOn w:val="DefaultParagraphFont"/>
    <w:link w:val="Header"/>
    <w:semiHidden/>
    <w:rsid w:val="00D90292"/>
    <w:rPr>
      <w:rFonts w:ascii="Times New Roman" w:eastAsia="Times New Roman" w:hAnsi="Times New Roman"/>
      <w:sz w:val="24"/>
      <w:szCs w:val="24"/>
    </w:rPr>
  </w:style>
  <w:style w:type="paragraph" w:styleId="Footer">
    <w:name w:val="footer"/>
    <w:basedOn w:val="Normal"/>
    <w:link w:val="FooterChar"/>
    <w:unhideWhenUsed/>
    <w:rsid w:val="00D90292"/>
    <w:pPr>
      <w:tabs>
        <w:tab w:val="center" w:pos="4680"/>
        <w:tab w:val="right" w:pos="9360"/>
      </w:tabs>
    </w:pPr>
  </w:style>
  <w:style w:type="character" w:customStyle="1" w:styleId="FooterChar">
    <w:name w:val="Footer Char"/>
    <w:basedOn w:val="DefaultParagraphFont"/>
    <w:link w:val="Footer"/>
    <w:rsid w:val="00D9029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dE-In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dE-Inc.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MdE-In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Local\Microsoft\Windows\Temporary%20Internet%20Files\Content.IE5\MLNFCUPN\MdE_2014_UsersGroup_Registr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E67FB-0D6C-4F1C-88F5-1127AA45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MdE_2014_UsersGroup_Registration</Template>
  <TotalTime>1</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6908</CharactersWithSpaces>
  <SharedDoc>false</SharedDoc>
  <HLinks>
    <vt:vector size="18" baseType="variant">
      <vt:variant>
        <vt:i4>2555958</vt:i4>
      </vt:variant>
      <vt:variant>
        <vt:i4>276</vt:i4>
      </vt:variant>
      <vt:variant>
        <vt:i4>0</vt:i4>
      </vt:variant>
      <vt:variant>
        <vt:i4>5</vt:i4>
      </vt:variant>
      <vt:variant>
        <vt:lpwstr>http://www.mde-inc.com/</vt:lpwstr>
      </vt:variant>
      <vt:variant>
        <vt:lpwstr/>
      </vt:variant>
      <vt:variant>
        <vt:i4>2555958</vt:i4>
      </vt:variant>
      <vt:variant>
        <vt:i4>99</vt:i4>
      </vt:variant>
      <vt:variant>
        <vt:i4>0</vt:i4>
      </vt:variant>
      <vt:variant>
        <vt:i4>5</vt:i4>
      </vt:variant>
      <vt:variant>
        <vt:lpwstr>http://www.mde-inc.com/</vt:lpwstr>
      </vt:variant>
      <vt:variant>
        <vt:lpwstr/>
      </vt:variant>
      <vt:variant>
        <vt:i4>2555958</vt:i4>
      </vt:variant>
      <vt:variant>
        <vt:i4>0</vt:i4>
      </vt:variant>
      <vt:variant>
        <vt:i4>0</vt:i4>
      </vt:variant>
      <vt:variant>
        <vt:i4>5</vt:i4>
      </vt:variant>
      <vt:variant>
        <vt:lpwstr>http://www.mde-inc.com/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cp:lastPrinted>2014-03-14T20:17:00Z</cp:lastPrinted>
  <dcterms:created xsi:type="dcterms:W3CDTF">2014-03-26T13:49:00Z</dcterms:created>
  <dcterms:modified xsi:type="dcterms:W3CDTF">2014-03-26T13:50:00Z</dcterms:modified>
</cp:coreProperties>
</file>