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0E0E2"/>
  <w:body>
    <w:p w:rsidR="001B4255" w:rsidRDefault="00305AB1" w:rsidP="00630992">
      <w:pPr>
        <w:pStyle w:val="Title"/>
        <w:rPr>
          <w:sz w:val="60"/>
          <w:szCs w:val="60"/>
          <w:u w:val="none"/>
        </w:rPr>
      </w:pPr>
      <w:r>
        <w:rPr>
          <w:b w:val="0"/>
          <w:noProof/>
        </w:rPr>
        <w:drawing>
          <wp:inline distT="0" distB="0" distL="0" distR="0">
            <wp:extent cx="22764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723900"/>
                    </a:xfrm>
                    <a:prstGeom prst="rect">
                      <a:avLst/>
                    </a:prstGeom>
                    <a:noFill/>
                    <a:ln w="9525">
                      <a:noFill/>
                      <a:miter lim="800000"/>
                      <a:headEnd/>
                      <a:tailEnd/>
                    </a:ln>
                  </pic:spPr>
                </pic:pic>
              </a:graphicData>
            </a:graphic>
          </wp:inline>
        </w:drawing>
      </w:r>
    </w:p>
    <w:p w:rsidR="00630992" w:rsidRPr="006C215B" w:rsidRDefault="00284885" w:rsidP="00630992">
      <w:pPr>
        <w:pStyle w:val="Title"/>
        <w:rPr>
          <w:sz w:val="60"/>
          <w:szCs w:val="60"/>
          <w:u w:val="none"/>
        </w:rPr>
      </w:pPr>
      <w:r>
        <w:rPr>
          <w:sz w:val="60"/>
          <w:szCs w:val="60"/>
          <w:u w:val="none"/>
        </w:rPr>
        <w:t xml:space="preserve">2015 </w:t>
      </w:r>
      <w:r w:rsidR="00A47C60">
        <w:rPr>
          <w:sz w:val="60"/>
          <w:szCs w:val="60"/>
          <w:u w:val="none"/>
        </w:rPr>
        <w:t>MdE Users Group</w:t>
      </w:r>
    </w:p>
    <w:p w:rsidR="00630992" w:rsidRPr="00284885" w:rsidRDefault="00284885" w:rsidP="00630992">
      <w:pPr>
        <w:jc w:val="center"/>
        <w:rPr>
          <w:b/>
          <w:bCs/>
          <w:i/>
          <w:sz w:val="44"/>
        </w:rPr>
      </w:pPr>
      <w:r w:rsidRPr="00284885">
        <w:rPr>
          <w:b/>
          <w:bCs/>
          <w:i/>
          <w:sz w:val="44"/>
        </w:rPr>
        <w:t>Reserve your Spot NOW!</w:t>
      </w:r>
    </w:p>
    <w:p w:rsidR="00731EF4" w:rsidRDefault="00630992" w:rsidP="00C36D48">
      <w:pPr>
        <w:ind w:left="-360" w:firstLine="360"/>
      </w:pPr>
      <w:r>
        <w:t xml:space="preserve">          </w:t>
      </w:r>
    </w:p>
    <w:p w:rsidR="006E043F" w:rsidRDefault="005F7D34" w:rsidP="00C36D48">
      <w:pPr>
        <w:ind w:left="-360" w:firstLine="360"/>
      </w:pPr>
      <w:r w:rsidRPr="005F7D34">
        <w:rPr>
          <w:noProof/>
          <w:sz w:val="20"/>
          <w:u w:val="single"/>
        </w:rPr>
        <w:pict>
          <v:shapetype id="_x0000_t202" coordsize="21600,21600" o:spt="202" path="m,l,21600r21600,l21600,xe">
            <v:stroke joinstyle="miter"/>
            <v:path gradientshapeok="t" o:connecttype="rect"/>
          </v:shapetype>
          <v:shape id="Text Box 8" o:spid="_x0000_s1029" type="#_x0000_t202" style="position:absolute;left:0;text-align:left;margin-left:27.75pt;margin-top:159.25pt;width:538.5pt;height:115.2pt;z-index:251658240;visibility:visible;mso-position-horizontal-relative:page;mso-position-vertical-relative:page;mso-width-relative:margin;mso-height-relative:margin" wrapcoords="-30 -102 -30 21498 21630 21498 21630 -102 -30 -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" fillcolor="#369983">
            <v:textbox style="mso-next-textbox:#Text Box 8" inset=",,,0">
              <w:txbxContent>
                <w:p w:rsidR="00F83507" w:rsidRPr="00D06D47" w:rsidRDefault="00F83507" w:rsidP="00D06D47">
                  <w:pPr>
                    <w:pStyle w:val="BlockText"/>
                    <w:rPr>
                      <w:rFonts w:ascii="Times New Roman" w:hAnsi="Times New Roman"/>
                      <w:b/>
                      <w:noProof/>
                      <w:color w:val="FFFFFF"/>
                      <w:sz w:val="56"/>
                      <w:szCs w:val="76"/>
                    </w:rPr>
                  </w:pPr>
                  <w:r w:rsidRPr="00D06D47">
                    <w:rPr>
                      <w:rFonts w:ascii="Times New Roman" w:hAnsi="Times New Roman"/>
                      <w:b/>
                      <w:noProof/>
                      <w:color w:val="FFFFFF"/>
                      <w:sz w:val="56"/>
                      <w:szCs w:val="76"/>
                    </w:rPr>
                    <w:t>ADORE</w:t>
                  </w:r>
                  <w:r w:rsidRPr="00D06D47">
                    <w:rPr>
                      <w:rFonts w:ascii="Times New Roman" w:hAnsi="Times New Roman"/>
                      <w:b/>
                      <w:noProof/>
                      <w:color w:val="FFFFFF"/>
                      <w:sz w:val="56"/>
                      <w:szCs w:val="76"/>
                      <w:vertAlign w:val="superscript"/>
                    </w:rPr>
                    <w:t>TM</w:t>
                  </w:r>
                  <w:r w:rsidRPr="00D06D47">
                    <w:rPr>
                      <w:rFonts w:ascii="Times New Roman" w:hAnsi="Times New Roman"/>
                      <w:b/>
                      <w:noProof/>
                      <w:color w:val="FFFFFF"/>
                      <w:sz w:val="56"/>
                      <w:szCs w:val="76"/>
                    </w:rPr>
                    <w:t>/peACEq</w:t>
                  </w:r>
                  <w:r w:rsidRPr="00D06D47">
                    <w:rPr>
                      <w:rFonts w:ascii="Times New Roman" w:hAnsi="Times New Roman"/>
                      <w:b/>
                      <w:noProof/>
                      <w:color w:val="FFFFFF"/>
                      <w:sz w:val="56"/>
                      <w:szCs w:val="76"/>
                      <w:vertAlign w:val="superscript"/>
                    </w:rPr>
                    <w:t>TM</w:t>
                  </w:r>
                </w:p>
                <w:p w:rsidR="00F83507" w:rsidRDefault="00F83507" w:rsidP="00D06D47">
                  <w:pPr>
                    <w:pStyle w:val="BlockText"/>
                    <w:rPr>
                      <w:rFonts w:ascii="Times New Roman" w:hAnsi="Times New Roman"/>
                      <w:b/>
                      <w:noProof/>
                      <w:color w:val="FFFFFF"/>
                      <w:sz w:val="56"/>
                      <w:szCs w:val="76"/>
                    </w:rPr>
                  </w:pPr>
                  <w:r>
                    <w:rPr>
                      <w:rFonts w:ascii="Times New Roman" w:hAnsi="Times New Roman"/>
                      <w:b/>
                      <w:noProof/>
                      <w:color w:val="FFFFFF"/>
                      <w:sz w:val="56"/>
                      <w:szCs w:val="76"/>
                    </w:rPr>
                    <w:t>Columbia</w:t>
                  </w:r>
                  <w:r w:rsidRPr="00D06D47">
                    <w:rPr>
                      <w:rFonts w:ascii="Times New Roman" w:hAnsi="Times New Roman"/>
                      <w:b/>
                      <w:noProof/>
                      <w:color w:val="FFFFFF"/>
                      <w:sz w:val="56"/>
                      <w:szCs w:val="76"/>
                    </w:rPr>
                    <w:t xml:space="preserve">, </w:t>
                  </w:r>
                  <w:r>
                    <w:rPr>
                      <w:rFonts w:ascii="Times New Roman" w:hAnsi="Times New Roman"/>
                      <w:b/>
                      <w:noProof/>
                      <w:color w:val="FFFFFF"/>
                      <w:sz w:val="56"/>
                      <w:szCs w:val="76"/>
                    </w:rPr>
                    <w:t>MD</w:t>
                  </w:r>
                </w:p>
                <w:p w:rsidR="00F83507" w:rsidRPr="00873484" w:rsidRDefault="00F83507" w:rsidP="00D06D47">
                  <w:pPr>
                    <w:pStyle w:val="BlockText"/>
                    <w:rPr>
                      <w:rFonts w:ascii="Times New Roman" w:hAnsi="Times New Roman"/>
                      <w:b/>
                      <w:i/>
                      <w:noProof/>
                      <w:color w:val="FFFFFF"/>
                      <w:sz w:val="28"/>
                      <w:szCs w:val="28"/>
                    </w:rPr>
                  </w:pPr>
                  <w:r w:rsidRPr="00873484">
                    <w:rPr>
                      <w:rFonts w:ascii="Times New Roman" w:hAnsi="Times New Roman"/>
                      <w:b/>
                      <w:i/>
                      <w:noProof/>
                      <w:color w:val="FFFFFF"/>
                      <w:sz w:val="28"/>
                      <w:szCs w:val="28"/>
                    </w:rPr>
                    <w:t>Baltimore/Washington DC Corridor</w:t>
                  </w:r>
                </w:p>
                <w:p w:rsidR="00F83507" w:rsidRPr="00D06D47" w:rsidRDefault="00F83507" w:rsidP="00D06D47">
                  <w:pPr>
                    <w:pStyle w:val="BlockText"/>
                    <w:rPr>
                      <w:sz w:val="28"/>
                    </w:rPr>
                  </w:pPr>
                  <w:r w:rsidRPr="00D06D47">
                    <w:rPr>
                      <w:rFonts w:ascii="Times New Roman" w:hAnsi="Times New Roman"/>
                      <w:b/>
                      <w:noProof/>
                      <w:color w:val="FFFFFF"/>
                      <w:sz w:val="56"/>
                      <w:szCs w:val="76"/>
                    </w:rPr>
                    <w:t xml:space="preserve">October </w:t>
                  </w:r>
                  <w:r>
                    <w:rPr>
                      <w:rFonts w:ascii="Times New Roman" w:hAnsi="Times New Roman"/>
                      <w:b/>
                      <w:noProof/>
                      <w:color w:val="FFFFFF"/>
                      <w:sz w:val="56"/>
                      <w:szCs w:val="76"/>
                    </w:rPr>
                    <w:t>26</w:t>
                  </w:r>
                  <w:r w:rsidRPr="00873484">
                    <w:rPr>
                      <w:rFonts w:ascii="Times New Roman" w:hAnsi="Times New Roman"/>
                      <w:b/>
                      <w:noProof/>
                      <w:color w:val="FFFFFF"/>
                      <w:sz w:val="56"/>
                      <w:szCs w:val="76"/>
                      <w:vertAlign w:val="superscript"/>
                    </w:rPr>
                    <w:t>th</w:t>
                  </w:r>
                  <w:r>
                    <w:rPr>
                      <w:rFonts w:ascii="Times New Roman" w:hAnsi="Times New Roman"/>
                      <w:b/>
                      <w:noProof/>
                      <w:color w:val="FFFFFF"/>
                      <w:sz w:val="56"/>
                      <w:szCs w:val="76"/>
                    </w:rPr>
                    <w:t xml:space="preserve"> – 28th, 2015</w:t>
                  </w:r>
                </w:p>
              </w:txbxContent>
            </v:textbox>
            <w10:wrap type="through" anchorx="page" anchory="page"/>
          </v:shape>
        </w:pict>
      </w:r>
    </w:p>
    <w:p w:rsidR="00010F0F" w:rsidRPr="004C1AEB" w:rsidRDefault="005F7D34" w:rsidP="004C1AEB">
      <w:pPr>
        <w:ind w:left="-360" w:firstLine="360"/>
        <w:jc w:val="center"/>
        <w:rPr>
          <w:rFonts w:ascii="Tahoma" w:hAnsi="Tahoma" w:cs="Tahoma"/>
          <w:i/>
          <w:sz w:val="20"/>
          <w:szCs w:val="20"/>
        </w:rPr>
      </w:pPr>
      <w:r w:rsidRPr="005F7D34">
        <w:rPr>
          <w:noProof/>
          <w:lang w:eastAsia="zh-TW"/>
        </w:rPr>
        <w:pict>
          <v:shape id="_x0000_s1027" type="#_x0000_t202" style="position:absolute;left:0;text-align:left;margin-left:18pt;margin-top:294.75pt;width:257.8pt;height:456.25pt;z-index:251656192;mso-position-horizontal-relative:page;mso-position-vertical-relative:page" o:allowincell="f" fillcolor="#daebf1" stroked="f" strokecolor="#4e5d3c" strokeweight="6pt">
            <v:fill r:id="rId9" o:title="Narrow horizontal" type="pattern"/>
            <v:stroke linestyle="thickThin"/>
            <v:textbox style="mso-next-textbox:#_x0000_s1027" inset="18pt,18pt,18pt,18pt">
              <w:txbxContent>
                <w:p w:rsidR="00F83507" w:rsidRPr="00C9626F" w:rsidRDefault="00F83507" w:rsidP="001B4255">
                  <w:pPr>
                    <w:pStyle w:val="NoSpacing"/>
                    <w:rPr>
                      <w:sz w:val="16"/>
                      <w:szCs w:val="16"/>
                    </w:rPr>
                  </w:pPr>
                </w:p>
                <w:p w:rsidR="004C1AEB" w:rsidRPr="004C1AEB" w:rsidRDefault="00F83507" w:rsidP="001B4255">
                  <w:pPr>
                    <w:pStyle w:val="NoSpacing"/>
                    <w:jc w:val="center"/>
                    <w:rPr>
                      <w:sz w:val="28"/>
                      <w:u w:val="single"/>
                    </w:rPr>
                  </w:pPr>
                  <w:r w:rsidRPr="004C1AEB">
                    <w:rPr>
                      <w:sz w:val="28"/>
                      <w:u w:val="single"/>
                    </w:rPr>
                    <w:t>WHO</w:t>
                  </w:r>
                  <w:r w:rsidR="004C1AEB" w:rsidRPr="004C1AEB">
                    <w:rPr>
                      <w:sz w:val="28"/>
                      <w:u w:val="single"/>
                    </w:rPr>
                    <w:t xml:space="preserve"> SHOULD </w:t>
                  </w:r>
                  <w:proofErr w:type="gramStart"/>
                  <w:r w:rsidR="004C1AEB" w:rsidRPr="004C1AEB">
                    <w:rPr>
                      <w:sz w:val="28"/>
                      <w:u w:val="single"/>
                    </w:rPr>
                    <w:t>ATTEND</w:t>
                  </w:r>
                  <w:r w:rsidRPr="004C1AEB">
                    <w:rPr>
                      <w:sz w:val="28"/>
                      <w:u w:val="single"/>
                    </w:rPr>
                    <w:t>:</w:t>
                  </w:r>
                  <w:proofErr w:type="gramEnd"/>
                </w:p>
                <w:p w:rsidR="00F83507" w:rsidRPr="007E1D52" w:rsidRDefault="00F83507" w:rsidP="001B4255">
                  <w:pPr>
                    <w:pStyle w:val="NoSpacing"/>
                    <w:jc w:val="center"/>
                    <w:rPr>
                      <w:sz w:val="28"/>
                    </w:rPr>
                  </w:pPr>
                  <w:r w:rsidRPr="007E1D52">
                    <w:rPr>
                      <w:sz w:val="28"/>
                    </w:rPr>
                    <w:t xml:space="preserve"> Training Coordinators</w:t>
                  </w:r>
                </w:p>
                <w:p w:rsidR="00F83507" w:rsidRPr="007E1D52" w:rsidRDefault="00F83507" w:rsidP="001B4255">
                  <w:pPr>
                    <w:pStyle w:val="NoSpacing"/>
                    <w:jc w:val="center"/>
                    <w:rPr>
                      <w:sz w:val="28"/>
                    </w:rPr>
                  </w:pPr>
                  <w:r w:rsidRPr="007E1D52">
                    <w:rPr>
                      <w:sz w:val="28"/>
                    </w:rPr>
                    <w:t>Field Trainers</w:t>
                  </w:r>
                </w:p>
                <w:p w:rsidR="00F83507" w:rsidRPr="007E1D52" w:rsidRDefault="00F83507" w:rsidP="001B4255">
                  <w:pPr>
                    <w:pStyle w:val="NoSpacing"/>
                    <w:jc w:val="center"/>
                    <w:rPr>
                      <w:sz w:val="28"/>
                    </w:rPr>
                  </w:pPr>
                  <w:r w:rsidRPr="007E1D52">
                    <w:rPr>
                      <w:sz w:val="28"/>
                    </w:rPr>
                    <w:t>1</w:t>
                  </w:r>
                  <w:r w:rsidRPr="007E1D52">
                    <w:rPr>
                      <w:sz w:val="28"/>
                      <w:vertAlign w:val="superscript"/>
                    </w:rPr>
                    <w:t>st</w:t>
                  </w:r>
                  <w:r w:rsidRPr="007E1D52">
                    <w:rPr>
                      <w:sz w:val="28"/>
                    </w:rPr>
                    <w:t xml:space="preserve"> Line Supervisors</w:t>
                  </w:r>
                </w:p>
                <w:p w:rsidR="00F83507" w:rsidRDefault="00F83507" w:rsidP="001B4255">
                  <w:pPr>
                    <w:pStyle w:val="NoSpacing"/>
                    <w:jc w:val="center"/>
                    <w:rPr>
                      <w:sz w:val="28"/>
                    </w:rPr>
                  </w:pPr>
                  <w:r w:rsidRPr="007E1D52">
                    <w:rPr>
                      <w:sz w:val="28"/>
                    </w:rPr>
                    <w:t>Support Personnel</w:t>
                  </w:r>
                </w:p>
                <w:p w:rsidR="004C1AEB" w:rsidRPr="007E1D52" w:rsidRDefault="004C1AEB" w:rsidP="001B4255">
                  <w:pPr>
                    <w:pStyle w:val="NoSpacing"/>
                    <w:jc w:val="center"/>
                    <w:rPr>
                      <w:sz w:val="28"/>
                    </w:rPr>
                  </w:pPr>
                  <w:r>
                    <w:rPr>
                      <w:sz w:val="28"/>
                    </w:rPr>
                    <w:t>Equipment Managers</w:t>
                  </w:r>
                </w:p>
                <w:p w:rsidR="00F83507" w:rsidRPr="00C9626F" w:rsidRDefault="00F83507" w:rsidP="001B4255">
                  <w:pPr>
                    <w:pStyle w:val="NoSpacing"/>
                    <w:rPr>
                      <w:sz w:val="16"/>
                      <w:szCs w:val="16"/>
                    </w:rPr>
                  </w:pPr>
                </w:p>
                <w:p w:rsidR="00F83507" w:rsidRPr="00C9626F" w:rsidRDefault="00F83507" w:rsidP="001B4255">
                  <w:pPr>
                    <w:pStyle w:val="NoSpacing"/>
                    <w:rPr>
                      <w:sz w:val="16"/>
                      <w:szCs w:val="16"/>
                      <w:u w:val="single"/>
                    </w:rPr>
                  </w:pPr>
                </w:p>
                <w:p w:rsidR="00F83507" w:rsidRPr="004C1AEB" w:rsidRDefault="00F83507" w:rsidP="001B4255">
                  <w:pPr>
                    <w:pStyle w:val="NoSpacing"/>
                    <w:jc w:val="center"/>
                    <w:rPr>
                      <w:sz w:val="28"/>
                      <w:szCs w:val="28"/>
                    </w:rPr>
                  </w:pPr>
                  <w:r w:rsidRPr="004C1AEB">
                    <w:rPr>
                      <w:sz w:val="28"/>
                      <w:szCs w:val="28"/>
                      <w:u w:val="single"/>
                    </w:rPr>
                    <w:t>MdE REGISTRATION FEE:</w:t>
                  </w:r>
                  <w:r w:rsidRPr="004C1AEB">
                    <w:rPr>
                      <w:sz w:val="28"/>
                      <w:szCs w:val="28"/>
                    </w:rPr>
                    <w:t xml:space="preserve">  $695 Includes BREAKFAST &amp; LUNCH DAILY!</w:t>
                  </w:r>
                </w:p>
                <w:p w:rsidR="00F83507" w:rsidRPr="004C1AEB" w:rsidRDefault="00F83507" w:rsidP="001B4255">
                  <w:pPr>
                    <w:pStyle w:val="NoSpacing"/>
                    <w:jc w:val="center"/>
                    <w:rPr>
                      <w:sz w:val="28"/>
                      <w:szCs w:val="28"/>
                    </w:rPr>
                  </w:pPr>
                  <w:r w:rsidRPr="004C1AEB">
                    <w:rPr>
                      <w:sz w:val="28"/>
                      <w:szCs w:val="28"/>
                    </w:rPr>
                    <w:t xml:space="preserve">(Hotel Reservations must be made using Group Reservation and Group Code for Meals to be </w:t>
                  </w:r>
                  <w:proofErr w:type="gramStart"/>
                  <w:r w:rsidRPr="004C1AEB">
                    <w:rPr>
                      <w:sz w:val="28"/>
                      <w:szCs w:val="28"/>
                    </w:rPr>
                    <w:t>Provided</w:t>
                  </w:r>
                  <w:proofErr w:type="gramEnd"/>
                  <w:r w:rsidRPr="004C1AEB">
                    <w:rPr>
                      <w:sz w:val="28"/>
                      <w:szCs w:val="28"/>
                    </w:rPr>
                    <w:t>)</w:t>
                  </w:r>
                </w:p>
                <w:p w:rsidR="00D870FA" w:rsidRPr="004C1AEB" w:rsidRDefault="00D870FA" w:rsidP="001B4255">
                  <w:pPr>
                    <w:pStyle w:val="NoSpacing"/>
                    <w:jc w:val="center"/>
                    <w:rPr>
                      <w:sz w:val="28"/>
                      <w:szCs w:val="28"/>
                    </w:rPr>
                  </w:pPr>
                </w:p>
                <w:p w:rsidR="00F83507" w:rsidRPr="004C1AEB" w:rsidRDefault="00F83507" w:rsidP="001B4255">
                  <w:pPr>
                    <w:pStyle w:val="NoSpacing"/>
                    <w:rPr>
                      <w:sz w:val="28"/>
                      <w:szCs w:val="28"/>
                    </w:rPr>
                  </w:pPr>
                </w:p>
                <w:p w:rsidR="00F83507" w:rsidRPr="004C1AEB" w:rsidRDefault="00F83507" w:rsidP="001B4255">
                  <w:pPr>
                    <w:pStyle w:val="NoSpacing"/>
                    <w:jc w:val="center"/>
                    <w:rPr>
                      <w:sz w:val="28"/>
                      <w:szCs w:val="28"/>
                    </w:rPr>
                  </w:pPr>
                  <w:r w:rsidRPr="004C1AEB">
                    <w:rPr>
                      <w:sz w:val="28"/>
                      <w:szCs w:val="28"/>
                    </w:rPr>
                    <w:t xml:space="preserve">EARLY BIRD RATE - $645 </w:t>
                  </w:r>
                </w:p>
                <w:p w:rsidR="00D870FA" w:rsidRPr="004C1AEB" w:rsidRDefault="00F83507" w:rsidP="001B4255">
                  <w:pPr>
                    <w:pStyle w:val="NoSpacing"/>
                    <w:jc w:val="center"/>
                    <w:rPr>
                      <w:sz w:val="28"/>
                      <w:szCs w:val="28"/>
                    </w:rPr>
                  </w:pPr>
                  <w:proofErr w:type="gramStart"/>
                  <w:r w:rsidRPr="004C1AEB">
                    <w:rPr>
                      <w:sz w:val="28"/>
                      <w:szCs w:val="28"/>
                    </w:rPr>
                    <w:t>if</w:t>
                  </w:r>
                  <w:proofErr w:type="gramEnd"/>
                  <w:r w:rsidRPr="004C1AEB">
                    <w:rPr>
                      <w:sz w:val="28"/>
                      <w:szCs w:val="28"/>
                    </w:rPr>
                    <w:t xml:space="preserve"> registration is received before </w:t>
                  </w:r>
                </w:p>
                <w:p w:rsidR="00F83507" w:rsidRPr="004C1AEB" w:rsidRDefault="00F83507" w:rsidP="001B4255">
                  <w:pPr>
                    <w:pStyle w:val="NoSpacing"/>
                    <w:jc w:val="center"/>
                    <w:rPr>
                      <w:sz w:val="28"/>
                      <w:szCs w:val="28"/>
                      <w:vertAlign w:val="superscript"/>
                    </w:rPr>
                  </w:pPr>
                  <w:r w:rsidRPr="004C1AEB">
                    <w:rPr>
                      <w:sz w:val="28"/>
                      <w:szCs w:val="28"/>
                    </w:rPr>
                    <w:t>September 30</w:t>
                  </w:r>
                  <w:r w:rsidRPr="004C1AEB">
                    <w:rPr>
                      <w:sz w:val="28"/>
                      <w:szCs w:val="28"/>
                      <w:vertAlign w:val="superscript"/>
                    </w:rPr>
                    <w:t>st</w:t>
                  </w:r>
                </w:p>
                <w:p w:rsidR="00D870FA" w:rsidRPr="00010F0F" w:rsidRDefault="00D870FA" w:rsidP="001B4255">
                  <w:pPr>
                    <w:pStyle w:val="NoSpacing"/>
                    <w:jc w:val="center"/>
                  </w:pPr>
                </w:p>
                <w:p w:rsidR="00F83507" w:rsidRPr="00F91E51" w:rsidRDefault="00F83507" w:rsidP="001B4255">
                  <w:pPr>
                    <w:pStyle w:val="NoSpacing"/>
                    <w:rPr>
                      <w:sz w:val="16"/>
                      <w:szCs w:val="16"/>
                    </w:rPr>
                  </w:pPr>
                </w:p>
                <w:p w:rsidR="00D870FA" w:rsidRPr="004C1AEB" w:rsidRDefault="00F83507" w:rsidP="001B4255">
                  <w:pPr>
                    <w:pStyle w:val="NoSpacing"/>
                    <w:jc w:val="center"/>
                    <w:rPr>
                      <w:sz w:val="28"/>
                      <w:szCs w:val="28"/>
                    </w:rPr>
                  </w:pPr>
                  <w:r w:rsidRPr="004C1AEB">
                    <w:rPr>
                      <w:sz w:val="28"/>
                      <w:szCs w:val="28"/>
                    </w:rPr>
                    <w:t xml:space="preserve">MULTIPLE ATTENDEES </w:t>
                  </w:r>
                  <w:r w:rsidR="00D870FA" w:rsidRPr="004C1AEB">
                    <w:rPr>
                      <w:sz w:val="28"/>
                      <w:szCs w:val="28"/>
                    </w:rPr>
                    <w:t>–</w:t>
                  </w:r>
                  <w:r w:rsidRPr="004C1AEB">
                    <w:rPr>
                      <w:sz w:val="28"/>
                      <w:szCs w:val="28"/>
                    </w:rPr>
                    <w:t xml:space="preserve"> </w:t>
                  </w:r>
                </w:p>
                <w:p w:rsidR="00F83507" w:rsidRPr="004C1AEB" w:rsidRDefault="00F83507" w:rsidP="001B4255">
                  <w:pPr>
                    <w:pStyle w:val="NoSpacing"/>
                    <w:jc w:val="center"/>
                    <w:rPr>
                      <w:sz w:val="28"/>
                      <w:szCs w:val="28"/>
                    </w:rPr>
                  </w:pPr>
                  <w:r w:rsidRPr="004C1AEB">
                    <w:rPr>
                      <w:sz w:val="28"/>
                      <w:szCs w:val="28"/>
                    </w:rPr>
                    <w:t>$595 for 2</w:t>
                  </w:r>
                  <w:r w:rsidRPr="004C1AEB">
                    <w:rPr>
                      <w:sz w:val="28"/>
                      <w:szCs w:val="28"/>
                      <w:vertAlign w:val="superscript"/>
                    </w:rPr>
                    <w:t>nd</w:t>
                  </w:r>
                  <w:r w:rsidRPr="004C1AEB">
                    <w:rPr>
                      <w:sz w:val="28"/>
                      <w:szCs w:val="28"/>
                    </w:rPr>
                    <w:t>, 3</w:t>
                  </w:r>
                  <w:r w:rsidRPr="004C1AEB">
                    <w:rPr>
                      <w:sz w:val="28"/>
                      <w:szCs w:val="28"/>
                      <w:vertAlign w:val="superscript"/>
                    </w:rPr>
                    <w:t>rd</w:t>
                  </w:r>
                  <w:r w:rsidRPr="004C1AEB">
                    <w:rPr>
                      <w:sz w:val="28"/>
                      <w:szCs w:val="28"/>
                    </w:rPr>
                    <w:t>, and 4</w:t>
                  </w:r>
                  <w:r w:rsidRPr="004C1AEB">
                    <w:rPr>
                      <w:sz w:val="28"/>
                      <w:szCs w:val="28"/>
                      <w:vertAlign w:val="superscript"/>
                    </w:rPr>
                    <w:t>th</w:t>
                  </w:r>
                  <w:r w:rsidRPr="004C1AEB">
                    <w:rPr>
                      <w:sz w:val="28"/>
                      <w:szCs w:val="28"/>
                    </w:rPr>
                    <w:t xml:space="preserve"> attendees!</w:t>
                  </w:r>
                </w:p>
              </w:txbxContent>
            </v:textbox>
            <w10:wrap type="square" anchorx="page" anchory="page"/>
          </v:shape>
        </w:pict>
      </w:r>
      <w:r w:rsidR="00010F0F" w:rsidRPr="0098344F">
        <w:rPr>
          <w:rFonts w:ascii="Tahoma" w:hAnsi="Tahoma" w:cs="Tahoma"/>
          <w:sz w:val="32"/>
          <w:szCs w:val="36"/>
        </w:rPr>
        <w:t>Train</w:t>
      </w:r>
      <w:r w:rsidR="00DE59FB" w:rsidRPr="0098344F">
        <w:rPr>
          <w:rFonts w:ascii="Tahoma" w:hAnsi="Tahoma" w:cs="Tahoma"/>
          <w:sz w:val="32"/>
          <w:szCs w:val="36"/>
        </w:rPr>
        <w:t xml:space="preserve"> </w:t>
      </w:r>
      <w:r w:rsidR="0098344F">
        <w:rPr>
          <w:rFonts w:ascii="Tahoma" w:hAnsi="Tahoma" w:cs="Tahoma"/>
          <w:sz w:val="32"/>
          <w:szCs w:val="36"/>
        </w:rPr>
        <w:t>Hands-</w:t>
      </w:r>
      <w:r w:rsidR="00DE59FB" w:rsidRPr="0098344F">
        <w:rPr>
          <w:rFonts w:ascii="Tahoma" w:hAnsi="Tahoma" w:cs="Tahoma"/>
          <w:sz w:val="32"/>
          <w:szCs w:val="36"/>
        </w:rPr>
        <w:t>on</w:t>
      </w:r>
      <w:r w:rsidR="006E043F" w:rsidRPr="0098344F">
        <w:rPr>
          <w:rFonts w:ascii="Tahoma" w:hAnsi="Tahoma" w:cs="Tahoma"/>
          <w:sz w:val="32"/>
          <w:szCs w:val="36"/>
        </w:rPr>
        <w:t xml:space="preserve"> NEW</w:t>
      </w:r>
      <w:r w:rsidR="00DE59FB" w:rsidRPr="0098344F">
        <w:rPr>
          <w:rFonts w:ascii="Tahoma" w:hAnsi="Tahoma" w:cs="Tahoma"/>
          <w:sz w:val="32"/>
          <w:szCs w:val="36"/>
        </w:rPr>
        <w:t xml:space="preserve"> and existing</w:t>
      </w:r>
    </w:p>
    <w:p w:rsidR="0098344F" w:rsidRPr="0098344F" w:rsidRDefault="00674251" w:rsidP="0098344F">
      <w:pPr>
        <w:jc w:val="center"/>
        <w:rPr>
          <w:rFonts w:ascii="Tahoma" w:hAnsi="Tahoma" w:cs="Tahoma"/>
          <w:sz w:val="32"/>
          <w:szCs w:val="36"/>
        </w:rPr>
      </w:pPr>
      <w:r w:rsidRPr="0098344F">
        <w:rPr>
          <w:rFonts w:ascii="Tahoma" w:hAnsi="Tahoma" w:cs="Tahoma"/>
          <w:sz w:val="32"/>
          <w:szCs w:val="36"/>
        </w:rPr>
        <w:t>ADORE</w:t>
      </w:r>
      <w:r w:rsidRPr="0098344F">
        <w:rPr>
          <w:rFonts w:ascii="Tahoma" w:hAnsi="Tahoma" w:cs="Tahoma"/>
          <w:sz w:val="32"/>
          <w:szCs w:val="36"/>
          <w:vertAlign w:val="superscript"/>
        </w:rPr>
        <w:t>TM</w:t>
      </w:r>
      <w:r w:rsidRPr="0098344F">
        <w:rPr>
          <w:rFonts w:ascii="Tahoma" w:hAnsi="Tahoma" w:cs="Tahoma"/>
          <w:sz w:val="32"/>
          <w:szCs w:val="36"/>
        </w:rPr>
        <w:t>/peACEq</w:t>
      </w:r>
      <w:r w:rsidRPr="0098344F">
        <w:rPr>
          <w:rFonts w:ascii="Tahoma" w:hAnsi="Tahoma" w:cs="Tahoma"/>
          <w:sz w:val="32"/>
          <w:szCs w:val="36"/>
          <w:vertAlign w:val="superscript"/>
        </w:rPr>
        <w:t>TM</w:t>
      </w:r>
      <w:r w:rsidR="00DE59FB" w:rsidRPr="0098344F">
        <w:rPr>
          <w:rFonts w:ascii="Tahoma" w:hAnsi="Tahoma" w:cs="Tahoma"/>
          <w:sz w:val="32"/>
          <w:szCs w:val="36"/>
        </w:rPr>
        <w:t xml:space="preserve"> f</w:t>
      </w:r>
      <w:r w:rsidR="00010F0F" w:rsidRPr="0098344F">
        <w:rPr>
          <w:rFonts w:ascii="Tahoma" w:hAnsi="Tahoma" w:cs="Tahoma"/>
          <w:sz w:val="32"/>
          <w:szCs w:val="36"/>
        </w:rPr>
        <w:t>eatures</w:t>
      </w:r>
    </w:p>
    <w:p w:rsidR="0098344F" w:rsidRPr="0098344F" w:rsidRDefault="0098344F" w:rsidP="0098344F">
      <w:pPr>
        <w:tabs>
          <w:tab w:val="left" w:pos="3765"/>
        </w:tabs>
        <w:rPr>
          <w:rFonts w:ascii="Tahoma" w:hAnsi="Tahoma" w:cs="Tahoma"/>
          <w:sz w:val="16"/>
          <w:szCs w:val="36"/>
        </w:rPr>
      </w:pPr>
      <w:r w:rsidRPr="0098344F">
        <w:rPr>
          <w:rFonts w:ascii="Tahoma" w:hAnsi="Tahoma" w:cs="Tahoma"/>
          <w:sz w:val="16"/>
          <w:szCs w:val="36"/>
        </w:rPr>
        <w:tab/>
      </w:r>
    </w:p>
    <w:p w:rsidR="0098344F" w:rsidRPr="0098344F" w:rsidRDefault="0098344F" w:rsidP="00CE2545">
      <w:pPr>
        <w:jc w:val="center"/>
        <w:rPr>
          <w:rFonts w:ascii="Tahoma" w:hAnsi="Tahoma" w:cs="Tahoma"/>
          <w:sz w:val="14"/>
          <w:szCs w:val="36"/>
        </w:rPr>
      </w:pPr>
    </w:p>
    <w:p w:rsidR="00181D44" w:rsidRDefault="00181D44" w:rsidP="004C1AEB">
      <w:pPr>
        <w:ind w:left="360"/>
      </w:pPr>
      <w:r>
        <w:t xml:space="preserve">Benefit from the personal attention you will receive from the </w:t>
      </w:r>
      <w:r w:rsidR="004C1AEB">
        <w:t>peACEq/</w:t>
      </w:r>
      <w:r>
        <w:t xml:space="preserve">ADORE Administrators and their experienced technical support team.  </w:t>
      </w:r>
    </w:p>
    <w:p w:rsidR="00181D44" w:rsidRDefault="00181D44" w:rsidP="004C1AEB">
      <w:pPr>
        <w:ind w:left="1440"/>
      </w:pPr>
    </w:p>
    <w:p w:rsidR="00181D44" w:rsidRDefault="00181D44" w:rsidP="004C1AEB">
      <w:pPr>
        <w:ind w:left="360"/>
      </w:pPr>
      <w:r>
        <w:t xml:space="preserve">Network with members of other agencies from around the </w:t>
      </w:r>
      <w:r w:rsidR="004C1AEB">
        <w:t>country</w:t>
      </w:r>
      <w:r>
        <w:t xml:space="preserve"> and share your experiences in a professional and relaxed atmosphere</w:t>
      </w:r>
      <w:r w:rsidR="004C1AEB">
        <w:t>.</w:t>
      </w:r>
      <w:r>
        <w:t xml:space="preserve"> </w:t>
      </w:r>
    </w:p>
    <w:p w:rsidR="006E043F" w:rsidRDefault="00570177" w:rsidP="00010F0F">
      <w:pPr>
        <w:pStyle w:val="ListParagraph"/>
        <w:rPr>
          <w:rFonts w:ascii="Tahoma" w:hAnsi="Tahoma" w:cs="Tahoma"/>
          <w:i/>
          <w:sz w:val="44"/>
        </w:rPr>
      </w:pPr>
      <w:r w:rsidRPr="00967A3B">
        <w:rPr>
          <w:rFonts w:ascii="Tahoma" w:hAnsi="Tahoma" w:cs="Tahoma"/>
          <w:i/>
          <w:sz w:val="44"/>
        </w:rPr>
        <w:tab/>
      </w:r>
    </w:p>
    <w:p w:rsidR="00133CC6" w:rsidRDefault="00D870FA" w:rsidP="00D870FA">
      <w:pPr>
        <w:pStyle w:val="ListParagraph"/>
        <w:jc w:val="center"/>
        <w:rPr>
          <w:rFonts w:ascii="Tahoma" w:hAnsi="Tahoma" w:cs="Tahoma"/>
          <w:i/>
          <w:sz w:val="44"/>
        </w:rPr>
      </w:pPr>
      <w:r>
        <w:rPr>
          <w:rFonts w:ascii="Tahoma" w:hAnsi="Tahoma" w:cs="Tahoma"/>
          <w:i/>
          <w:noProof/>
          <w:sz w:val="44"/>
        </w:rPr>
        <w:drawing>
          <wp:inline distT="0" distB="0" distL="0" distR="0">
            <wp:extent cx="1775591" cy="1009650"/>
            <wp:effectExtent l="114300" t="76200" r="72259" b="76200"/>
            <wp:docPr id="23" name="Picture 20" descr="C:\Users\JReaver\AppData\Local\Microsoft\Windows\Temporary Internet Files\Content.IE5\F1HJ9E44\edulea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Reaver\AppData\Local\Microsoft\Windows\Temporary Internet Files\Content.IE5\F1HJ9E44\edulearn[1].jpg"/>
                    <pic:cNvPicPr>
                      <a:picLocks noChangeAspect="1" noChangeArrowheads="1"/>
                    </pic:cNvPicPr>
                  </pic:nvPicPr>
                  <pic:blipFill>
                    <a:blip r:embed="rId10" cstate="print"/>
                    <a:srcRect/>
                    <a:stretch>
                      <a:fillRect/>
                    </a:stretch>
                  </pic:blipFill>
                  <pic:spPr bwMode="auto">
                    <a:xfrm>
                      <a:off x="0" y="0"/>
                      <a:ext cx="1775591" cy="1009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870FA" w:rsidRPr="00D870FA" w:rsidRDefault="00D870FA" w:rsidP="00D870FA">
      <w:pPr>
        <w:pStyle w:val="ListParagraph"/>
        <w:jc w:val="center"/>
        <w:rPr>
          <w:rFonts w:ascii="Tahoma" w:hAnsi="Tahoma" w:cs="Tahoma"/>
          <w:i/>
          <w:sz w:val="32"/>
        </w:rPr>
      </w:pPr>
    </w:p>
    <w:p w:rsidR="00473644" w:rsidRDefault="005F7D34" w:rsidP="00473644">
      <w:pPr>
        <w:pStyle w:val="BlockText"/>
        <w:rPr>
          <w:b/>
          <w:bCs/>
        </w:rPr>
      </w:pPr>
      <w:hyperlink r:id="rId11" w:history="1">
        <w:r w:rsidR="00473644">
          <w:rPr>
            <w:rStyle w:val="Hyperlink"/>
          </w:rPr>
          <w:t>www.MdE-Inc.com</w:t>
        </w:r>
      </w:hyperlink>
    </w:p>
    <w:p w:rsidR="00473644" w:rsidRDefault="00473644" w:rsidP="00473644">
      <w:pPr>
        <w:pStyle w:val="Footer"/>
        <w:jc w:val="center"/>
      </w:pPr>
      <w:r>
        <w:rPr>
          <w:b/>
          <w:bCs/>
        </w:rPr>
        <w:t>Toll Free: 877-500-</w:t>
      </w:r>
      <w:proofErr w:type="gramStart"/>
      <w:r>
        <w:rPr>
          <w:b/>
          <w:bCs/>
        </w:rPr>
        <w:t xml:space="preserve">5396 </w:t>
      </w:r>
      <w:r>
        <w:rPr>
          <w:b/>
          <w:bCs/>
          <w:vertAlign w:val="superscript"/>
        </w:rPr>
        <w:t>.</w:t>
      </w:r>
      <w:proofErr w:type="gramEnd"/>
      <w:r>
        <w:rPr>
          <w:b/>
          <w:bCs/>
        </w:rPr>
        <w:t xml:space="preserve"> MdE@MdE-Inc.com</w:t>
      </w:r>
    </w:p>
    <w:p w:rsidR="00402741" w:rsidRPr="004C1AEB" w:rsidRDefault="00402741" w:rsidP="00D90292">
      <w:pPr>
        <w:jc w:val="center"/>
        <w:rPr>
          <w:rFonts w:ascii="Tahoma" w:hAnsi="Tahoma" w:cs="Tahoma"/>
          <w:i/>
          <w:sz w:val="22"/>
          <w:szCs w:val="22"/>
        </w:rPr>
      </w:pPr>
    </w:p>
    <w:p w:rsidR="00402741" w:rsidRPr="004C1AEB" w:rsidRDefault="00E262D4" w:rsidP="003B26AC">
      <w:pPr>
        <w:pStyle w:val="NoSpacing"/>
        <w:jc w:val="both"/>
        <w:rPr>
          <w:sz w:val="22"/>
          <w:szCs w:val="22"/>
        </w:rPr>
      </w:pPr>
      <w:r w:rsidRPr="004C1AEB">
        <w:rPr>
          <w:b/>
          <w:sz w:val="22"/>
          <w:szCs w:val="22"/>
        </w:rPr>
        <w:t>L</w:t>
      </w:r>
      <w:r w:rsidR="00910495" w:rsidRPr="004C1AEB">
        <w:rPr>
          <w:b/>
          <w:sz w:val="22"/>
          <w:szCs w:val="22"/>
        </w:rPr>
        <w:t>odging</w:t>
      </w:r>
      <w:r w:rsidR="00402741" w:rsidRPr="004C1AEB">
        <w:rPr>
          <w:b/>
          <w:sz w:val="22"/>
          <w:szCs w:val="22"/>
        </w:rPr>
        <w:t>:</w:t>
      </w:r>
      <w:r w:rsidR="00402741" w:rsidRPr="004C1AEB">
        <w:rPr>
          <w:sz w:val="22"/>
          <w:szCs w:val="22"/>
        </w:rPr>
        <w:t xml:space="preserve">  Holiday Inn Express &amp; Suites Columbia</w:t>
      </w:r>
      <w:r w:rsidR="00133CC6" w:rsidRPr="004C1AEB">
        <w:rPr>
          <w:sz w:val="22"/>
          <w:szCs w:val="22"/>
        </w:rPr>
        <w:t xml:space="preserve">- East Elkridge, </w:t>
      </w:r>
      <w:r w:rsidR="00402741" w:rsidRPr="004C1AEB">
        <w:rPr>
          <w:sz w:val="22"/>
          <w:szCs w:val="22"/>
        </w:rPr>
        <w:t xml:space="preserve">6064 </w:t>
      </w:r>
      <w:proofErr w:type="spellStart"/>
      <w:r w:rsidR="00402741" w:rsidRPr="004C1AEB">
        <w:rPr>
          <w:sz w:val="22"/>
          <w:szCs w:val="22"/>
        </w:rPr>
        <w:t>Marshalee</w:t>
      </w:r>
      <w:proofErr w:type="spellEnd"/>
      <w:r w:rsidR="00402741" w:rsidRPr="004C1AEB">
        <w:rPr>
          <w:sz w:val="22"/>
          <w:szCs w:val="22"/>
        </w:rPr>
        <w:t xml:space="preserve"> Drive, Elkridge, MD 21075</w:t>
      </w:r>
    </w:p>
    <w:p w:rsidR="00402741" w:rsidRPr="004C1AEB" w:rsidRDefault="00402741" w:rsidP="00402741">
      <w:pPr>
        <w:pStyle w:val="NoSpacing"/>
        <w:rPr>
          <w:sz w:val="22"/>
          <w:szCs w:val="22"/>
        </w:rPr>
      </w:pPr>
    </w:p>
    <w:p w:rsidR="00402741" w:rsidRPr="004C1AEB" w:rsidRDefault="00402741" w:rsidP="003B26AC">
      <w:pPr>
        <w:pStyle w:val="NoSpacing"/>
        <w:jc w:val="both"/>
        <w:rPr>
          <w:sz w:val="22"/>
          <w:szCs w:val="22"/>
        </w:rPr>
      </w:pPr>
      <w:r w:rsidRPr="004C1AEB">
        <w:rPr>
          <w:sz w:val="22"/>
          <w:szCs w:val="22"/>
        </w:rPr>
        <w:t xml:space="preserve">Group Reservations: </w:t>
      </w:r>
      <w:r w:rsidR="00A77343">
        <w:rPr>
          <w:sz w:val="22"/>
          <w:szCs w:val="22"/>
        </w:rPr>
        <w:t>410</w:t>
      </w:r>
      <w:r w:rsidRPr="004C1AEB">
        <w:rPr>
          <w:sz w:val="22"/>
          <w:szCs w:val="22"/>
        </w:rPr>
        <w:t>-</w:t>
      </w:r>
      <w:r w:rsidR="00A77343">
        <w:rPr>
          <w:sz w:val="22"/>
          <w:szCs w:val="22"/>
        </w:rPr>
        <w:t>579</w:t>
      </w:r>
      <w:r w:rsidRPr="004C1AEB">
        <w:rPr>
          <w:sz w:val="22"/>
          <w:szCs w:val="22"/>
        </w:rPr>
        <w:t>-</w:t>
      </w:r>
      <w:r w:rsidR="00A77343">
        <w:rPr>
          <w:sz w:val="22"/>
          <w:szCs w:val="22"/>
        </w:rPr>
        <w:t>888</w:t>
      </w:r>
      <w:r w:rsidRPr="004C1AEB">
        <w:rPr>
          <w:sz w:val="22"/>
          <w:szCs w:val="22"/>
        </w:rPr>
        <w:t>8</w:t>
      </w:r>
      <w:r w:rsidR="003B26AC" w:rsidRPr="004C1AEB">
        <w:rPr>
          <w:sz w:val="22"/>
          <w:szCs w:val="22"/>
        </w:rPr>
        <w:t xml:space="preserve">; </w:t>
      </w:r>
      <w:r w:rsidR="00D870FA" w:rsidRPr="004C1AEB">
        <w:rPr>
          <w:sz w:val="22"/>
          <w:szCs w:val="22"/>
        </w:rPr>
        <w:t>Gr</w:t>
      </w:r>
      <w:r w:rsidR="007E1D52" w:rsidRPr="004C1AEB">
        <w:rPr>
          <w:sz w:val="22"/>
          <w:szCs w:val="22"/>
        </w:rPr>
        <w:t xml:space="preserve">oup Code: </w:t>
      </w:r>
      <w:r w:rsidR="004C1AEB">
        <w:rPr>
          <w:sz w:val="22"/>
          <w:szCs w:val="22"/>
        </w:rPr>
        <w:t>MDE</w:t>
      </w:r>
    </w:p>
    <w:p w:rsidR="007E1D52" w:rsidRPr="004C1AEB" w:rsidRDefault="007E1D52" w:rsidP="003B26AC">
      <w:pPr>
        <w:pStyle w:val="NoSpacing"/>
        <w:jc w:val="both"/>
        <w:rPr>
          <w:sz w:val="22"/>
          <w:szCs w:val="22"/>
        </w:rPr>
      </w:pPr>
      <w:r w:rsidRPr="004C1AEB">
        <w:rPr>
          <w:sz w:val="22"/>
          <w:szCs w:val="22"/>
        </w:rPr>
        <w:t xml:space="preserve">Room Rate: $119 includes Free Hi speed internet, </w:t>
      </w:r>
      <w:proofErr w:type="gramStart"/>
      <w:r w:rsidRPr="004C1AEB">
        <w:rPr>
          <w:sz w:val="22"/>
          <w:szCs w:val="22"/>
        </w:rPr>
        <w:t>Free</w:t>
      </w:r>
      <w:proofErr w:type="gramEnd"/>
      <w:r w:rsidRPr="004C1AEB">
        <w:rPr>
          <w:sz w:val="22"/>
          <w:szCs w:val="22"/>
        </w:rPr>
        <w:t xml:space="preserve"> parking</w:t>
      </w:r>
    </w:p>
    <w:p w:rsidR="00E262D4" w:rsidRPr="004C1AEB" w:rsidRDefault="00E262D4" w:rsidP="00402741">
      <w:pPr>
        <w:pStyle w:val="NoSpacing"/>
        <w:rPr>
          <w:sz w:val="22"/>
          <w:szCs w:val="22"/>
        </w:rPr>
      </w:pPr>
    </w:p>
    <w:p w:rsidR="00910495" w:rsidRPr="004C1AEB" w:rsidRDefault="00E262D4" w:rsidP="00402741">
      <w:pPr>
        <w:pStyle w:val="NoSpacing"/>
        <w:rPr>
          <w:sz w:val="22"/>
          <w:szCs w:val="22"/>
        </w:rPr>
      </w:pPr>
      <w:r w:rsidRPr="004C1AEB">
        <w:rPr>
          <w:b/>
          <w:sz w:val="22"/>
          <w:szCs w:val="22"/>
        </w:rPr>
        <w:t>Hands-On Training:</w:t>
      </w:r>
      <w:r w:rsidRPr="004C1AEB">
        <w:rPr>
          <w:sz w:val="22"/>
          <w:szCs w:val="22"/>
        </w:rPr>
        <w:t xml:space="preserve"> </w:t>
      </w:r>
    </w:p>
    <w:p w:rsidR="00E262D4" w:rsidRPr="004C1AEB" w:rsidRDefault="00E262D4" w:rsidP="00402741">
      <w:pPr>
        <w:pStyle w:val="NoSpacing"/>
        <w:rPr>
          <w:sz w:val="22"/>
          <w:szCs w:val="22"/>
        </w:rPr>
      </w:pPr>
      <w:r w:rsidRPr="004C1AEB">
        <w:rPr>
          <w:sz w:val="22"/>
          <w:szCs w:val="22"/>
        </w:rPr>
        <w:t xml:space="preserve">Phoenix Technology </w:t>
      </w:r>
    </w:p>
    <w:p w:rsidR="00910495" w:rsidRPr="004C1AEB" w:rsidRDefault="00910495" w:rsidP="00402741">
      <w:pPr>
        <w:pStyle w:val="NoSpacing"/>
        <w:rPr>
          <w:sz w:val="22"/>
          <w:szCs w:val="22"/>
        </w:rPr>
      </w:pPr>
      <w:r w:rsidRPr="004C1AEB">
        <w:rPr>
          <w:color w:val="000000"/>
          <w:sz w:val="22"/>
          <w:szCs w:val="22"/>
        </w:rPr>
        <w:t xml:space="preserve">10420 Little </w:t>
      </w:r>
      <w:proofErr w:type="spellStart"/>
      <w:r w:rsidRPr="004C1AEB">
        <w:rPr>
          <w:color w:val="000000"/>
          <w:sz w:val="22"/>
          <w:szCs w:val="22"/>
        </w:rPr>
        <w:t>Patuxent</w:t>
      </w:r>
      <w:proofErr w:type="spellEnd"/>
      <w:r w:rsidRPr="004C1AEB">
        <w:rPr>
          <w:color w:val="000000"/>
          <w:sz w:val="22"/>
          <w:szCs w:val="22"/>
        </w:rPr>
        <w:t xml:space="preserve"> Parkway, Suite 500</w:t>
      </w:r>
      <w:r w:rsidRPr="004C1AEB">
        <w:rPr>
          <w:color w:val="000000"/>
          <w:sz w:val="22"/>
          <w:szCs w:val="22"/>
        </w:rPr>
        <w:br/>
        <w:t>Columbia, MD 21044</w:t>
      </w:r>
    </w:p>
    <w:p w:rsidR="00D90292" w:rsidRDefault="00D90292" w:rsidP="00D90292">
      <w:pPr>
        <w:jc w:val="center"/>
      </w:pPr>
      <w:r>
        <w:rPr>
          <w:rFonts w:ascii="Tahoma" w:hAnsi="Tahoma" w:cs="Tahoma"/>
          <w:i/>
          <w:sz w:val="44"/>
        </w:rPr>
        <w:br w:type="page"/>
      </w:r>
      <w:r w:rsidR="00305AB1">
        <w:rPr>
          <w:noProof/>
        </w:rPr>
        <w:lastRenderedPageBreak/>
        <w:drawing>
          <wp:inline distT="0" distB="0" distL="0" distR="0">
            <wp:extent cx="2276475" cy="723900"/>
            <wp:effectExtent l="19050" t="0" r="9525" b="0"/>
            <wp:docPr id="4" name="Picture 4" descr="M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logo"/>
                    <pic:cNvPicPr>
                      <a:picLocks noChangeAspect="1" noChangeArrowheads="1"/>
                    </pic:cNvPicPr>
                  </pic:nvPicPr>
                  <pic:blipFill>
                    <a:blip r:embed="rId12" cstate="print"/>
                    <a:srcRect/>
                    <a:stretch>
                      <a:fillRect/>
                    </a:stretch>
                  </pic:blipFill>
                  <pic:spPr bwMode="auto">
                    <a:xfrm>
                      <a:off x="0" y="0"/>
                      <a:ext cx="2276475" cy="723900"/>
                    </a:xfrm>
                    <a:prstGeom prst="rect">
                      <a:avLst/>
                    </a:prstGeom>
                    <a:noFill/>
                    <a:ln w="9525">
                      <a:noFill/>
                      <a:miter lim="800000"/>
                      <a:headEnd/>
                      <a:tailEnd/>
                    </a:ln>
                  </pic:spPr>
                </pic:pic>
              </a:graphicData>
            </a:graphic>
          </wp:inline>
        </w:drawing>
      </w:r>
      <w:r>
        <w:t xml:space="preserve">  </w:t>
      </w:r>
    </w:p>
    <w:p w:rsidR="00D90292" w:rsidRPr="00D9058D" w:rsidRDefault="00D90292" w:rsidP="00D90292">
      <w:pPr>
        <w:pStyle w:val="Header"/>
        <w:jc w:val="center"/>
        <w:rPr>
          <w:sz w:val="22"/>
        </w:rPr>
      </w:pPr>
      <w:r w:rsidRPr="00D9058D">
        <w:rPr>
          <w:b/>
          <w:bCs/>
          <w:sz w:val="32"/>
          <w:u w:val="single"/>
        </w:rPr>
        <w:t>MdE Conference Registration</w:t>
      </w:r>
    </w:p>
    <w:p w:rsidR="00D9058D" w:rsidRDefault="00D9058D" w:rsidP="00D90292">
      <w:pPr>
        <w:jc w:val="both"/>
        <w:rPr>
          <w:b/>
          <w:bCs/>
        </w:rPr>
      </w:pPr>
    </w:p>
    <w:p w:rsidR="00D90292" w:rsidRDefault="00D90292" w:rsidP="00D90292">
      <w:pPr>
        <w:jc w:val="both"/>
        <w:rPr>
          <w:sz w:val="12"/>
        </w:rPr>
      </w:pPr>
      <w:r w:rsidRPr="00254B9A">
        <w:rPr>
          <w:b/>
          <w:bCs/>
          <w:u w:val="single"/>
        </w:rPr>
        <w:t>Attendee Name:</w:t>
      </w:r>
      <w:r>
        <w:t xml:space="preserve"> (Please complete one registration form per attendee) </w:t>
      </w:r>
      <w:r w:rsidR="005F7D34">
        <w:rPr>
          <w:i/>
          <w:iCs/>
          <w:sz w:val="22"/>
          <w:highlight w:val="yellow"/>
        </w:rPr>
        <w:fldChar w:fldCharType="begin">
          <w:ffData>
            <w:name w:val="Text1"/>
            <w:enabled/>
            <w:calcOnExit w:val="0"/>
            <w:textInput/>
          </w:ffData>
        </w:fldChar>
      </w:r>
      <w:r>
        <w:rPr>
          <w:i/>
          <w:iCs/>
          <w:sz w:val="22"/>
          <w:highlight w:val="yellow"/>
        </w:rPr>
        <w:instrText xml:space="preserve"> FORMTEXT </w:instrText>
      </w:r>
      <w:r w:rsidR="005F7D34">
        <w:rPr>
          <w:i/>
          <w:iCs/>
          <w:sz w:val="22"/>
          <w:highlight w:val="yellow"/>
        </w:rPr>
      </w:r>
      <w:r w:rsidR="005F7D34">
        <w:rPr>
          <w:i/>
          <w:iCs/>
          <w:sz w:val="22"/>
          <w:highlight w:val="yellow"/>
        </w:rPr>
        <w:fldChar w:fldCharType="separate"/>
      </w:r>
      <w:r>
        <w:rPr>
          <w:i/>
          <w:iCs/>
          <w:noProof/>
          <w:sz w:val="22"/>
          <w:highlight w:val="yellow"/>
        </w:rPr>
        <w:t> </w:t>
      </w:r>
      <w:r>
        <w:rPr>
          <w:i/>
          <w:iCs/>
          <w:noProof/>
          <w:sz w:val="22"/>
          <w:highlight w:val="yellow"/>
        </w:rPr>
        <w:t> </w:t>
      </w:r>
      <w:r>
        <w:rPr>
          <w:i/>
          <w:iCs/>
          <w:noProof/>
          <w:sz w:val="22"/>
          <w:highlight w:val="yellow"/>
        </w:rPr>
        <w:t> </w:t>
      </w:r>
      <w:r>
        <w:rPr>
          <w:i/>
          <w:iCs/>
          <w:noProof/>
          <w:sz w:val="22"/>
          <w:highlight w:val="yellow"/>
        </w:rPr>
        <w:t> </w:t>
      </w:r>
      <w:r>
        <w:rPr>
          <w:i/>
          <w:iCs/>
          <w:noProof/>
          <w:sz w:val="22"/>
          <w:highlight w:val="yellow"/>
        </w:rPr>
        <w:t> </w:t>
      </w:r>
      <w:r w:rsidR="005F7D34">
        <w:rPr>
          <w:i/>
          <w:iCs/>
          <w:sz w:val="22"/>
          <w:highlight w:val="yellow"/>
        </w:rPr>
        <w:fldChar w:fldCharType="end"/>
      </w:r>
      <w:r>
        <w:rPr>
          <w:sz w:val="22"/>
        </w:rPr>
        <w:t xml:space="preserve"> </w:t>
      </w:r>
    </w:p>
    <w:p w:rsidR="00D90292" w:rsidRDefault="00D90292" w:rsidP="00D90292">
      <w:pPr>
        <w:jc w:val="both"/>
        <w:rPr>
          <w:i/>
          <w:iCs/>
          <w:strike/>
          <w:sz w:val="12"/>
        </w:rPr>
      </w:pPr>
    </w:p>
    <w:p w:rsidR="00D9058D" w:rsidRPr="00832AA6" w:rsidRDefault="00254B9A" w:rsidP="00D9058D">
      <w:pPr>
        <w:jc w:val="both"/>
        <w:rPr>
          <w:sz w:val="22"/>
        </w:rPr>
      </w:pPr>
      <w:r w:rsidRPr="00254B9A">
        <w:rPr>
          <w:b/>
          <w:sz w:val="22"/>
          <w:u w:val="single"/>
        </w:rPr>
        <w:t>Software Workshops</w:t>
      </w:r>
      <w:r w:rsidRPr="00254B9A">
        <w:rPr>
          <w:b/>
          <w:sz w:val="22"/>
        </w:rPr>
        <w:t xml:space="preserve">: </w:t>
      </w:r>
      <w:r w:rsidR="00D9058D">
        <w:rPr>
          <w:sz w:val="22"/>
        </w:rPr>
        <w:t>Pl</w:t>
      </w:r>
      <w:r w:rsidR="00B3306B">
        <w:rPr>
          <w:sz w:val="22"/>
        </w:rPr>
        <w:t>ease sign up for specific workshops on the Agenda.  There will be an overview of the following modules.  Please checkmark the modules your department currently utilizes and those you’d be interested in adding at some time in the future</w:t>
      </w:r>
      <w:r w:rsidR="00D9058D">
        <w:rPr>
          <w:sz w:val="22"/>
        </w:rPr>
        <w:t>:</w:t>
      </w:r>
    </w:p>
    <w:p w:rsidR="00D9058D" w:rsidRDefault="00D9058D" w:rsidP="00D90292">
      <w:pPr>
        <w:jc w:val="both"/>
        <w:rPr>
          <w:sz w:val="22"/>
        </w:rPr>
      </w:pPr>
    </w:p>
    <w:tbl>
      <w:tblPr>
        <w:tblW w:w="5591" w:type="dxa"/>
        <w:tblInd w:w="18" w:type="dxa"/>
        <w:tblLook w:val="04A0"/>
      </w:tblPr>
      <w:tblGrid>
        <w:gridCol w:w="3150"/>
        <w:gridCol w:w="1165"/>
        <w:gridCol w:w="1276"/>
      </w:tblGrid>
      <w:tr w:rsidR="00B3306B" w:rsidRPr="00FF677F" w:rsidTr="00B3306B">
        <w:trPr>
          <w:trHeight w:val="630"/>
        </w:trPr>
        <w:tc>
          <w:tcPr>
            <w:tcW w:w="31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3306B" w:rsidRPr="00FF677F" w:rsidRDefault="00B3306B" w:rsidP="00C74BDD">
            <w:pPr>
              <w:rPr>
                <w:rFonts w:ascii="Calibri" w:hAnsi="Calibri" w:cs="Calibri"/>
                <w:b/>
                <w:bCs/>
                <w:color w:val="000000"/>
                <w:sz w:val="22"/>
                <w:szCs w:val="22"/>
              </w:rPr>
            </w:pPr>
            <w:r w:rsidRPr="00FF677F">
              <w:rPr>
                <w:rFonts w:ascii="Calibri" w:hAnsi="Calibri" w:cs="Calibri"/>
                <w:b/>
                <w:bCs/>
                <w:color w:val="000000"/>
                <w:sz w:val="22"/>
                <w:szCs w:val="22"/>
              </w:rPr>
              <w:t> </w:t>
            </w:r>
          </w:p>
        </w:tc>
        <w:tc>
          <w:tcPr>
            <w:tcW w:w="1165" w:type="dxa"/>
            <w:tcBorders>
              <w:top w:val="single" w:sz="8" w:space="0" w:color="auto"/>
              <w:left w:val="nil"/>
              <w:bottom w:val="single" w:sz="8" w:space="0" w:color="auto"/>
              <w:right w:val="single" w:sz="4" w:space="0" w:color="auto"/>
            </w:tcBorders>
            <w:shd w:val="clear" w:color="auto" w:fill="auto"/>
            <w:vAlign w:val="bottom"/>
            <w:hideMark/>
          </w:tcPr>
          <w:p w:rsidR="00B3306B" w:rsidRPr="00FF677F" w:rsidRDefault="00B3306B" w:rsidP="002D0AAF">
            <w:pPr>
              <w:jc w:val="center"/>
              <w:rPr>
                <w:rFonts w:ascii="Calibri" w:hAnsi="Calibri" w:cs="Calibri"/>
                <w:b/>
                <w:bCs/>
                <w:color w:val="000000"/>
                <w:sz w:val="22"/>
                <w:szCs w:val="22"/>
              </w:rPr>
            </w:pPr>
            <w:r>
              <w:rPr>
                <w:rFonts w:ascii="Calibri" w:hAnsi="Calibri" w:cs="Calibri"/>
                <w:b/>
                <w:bCs/>
                <w:color w:val="000000"/>
                <w:sz w:val="22"/>
                <w:szCs w:val="22"/>
              </w:rPr>
              <w:t>Currently Utilize</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B3306B" w:rsidRPr="00FF677F" w:rsidRDefault="00B3306B" w:rsidP="00C74BDD">
            <w:pPr>
              <w:jc w:val="center"/>
              <w:rPr>
                <w:rFonts w:ascii="Calibri" w:hAnsi="Calibri" w:cs="Calibri"/>
                <w:b/>
                <w:bCs/>
                <w:color w:val="000000"/>
                <w:sz w:val="22"/>
                <w:szCs w:val="22"/>
              </w:rPr>
            </w:pPr>
            <w:r>
              <w:rPr>
                <w:rFonts w:ascii="Calibri" w:hAnsi="Calibri" w:cs="Calibri"/>
                <w:b/>
                <w:bCs/>
                <w:color w:val="000000"/>
                <w:sz w:val="22"/>
                <w:szCs w:val="22"/>
              </w:rPr>
              <w:t>Possible Future  Interest</w:t>
            </w:r>
          </w:p>
        </w:tc>
      </w:tr>
      <w:tr w:rsidR="00B3306B" w:rsidRPr="00FF677F" w:rsidTr="00B3306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3306B" w:rsidRPr="00FF677F" w:rsidRDefault="00B3306B" w:rsidP="00C74BDD">
            <w:pPr>
              <w:rPr>
                <w:rFonts w:ascii="Calibri" w:hAnsi="Calibri" w:cs="Calibri"/>
                <w:color w:val="000000"/>
                <w:sz w:val="22"/>
                <w:szCs w:val="22"/>
              </w:rPr>
            </w:pPr>
            <w:r w:rsidRPr="00FF677F">
              <w:rPr>
                <w:rFonts w:ascii="Calibri" w:hAnsi="Calibri" w:cs="Calibri"/>
                <w:color w:val="000000"/>
                <w:sz w:val="22"/>
                <w:szCs w:val="22"/>
              </w:rPr>
              <w:t>Performance Evaluation</w:t>
            </w:r>
          </w:p>
        </w:tc>
        <w:tc>
          <w:tcPr>
            <w:tcW w:w="1165" w:type="dxa"/>
            <w:tcBorders>
              <w:top w:val="nil"/>
              <w:left w:val="nil"/>
              <w:bottom w:val="single" w:sz="4" w:space="0" w:color="auto"/>
              <w:right w:val="single" w:sz="4" w:space="0" w:color="auto"/>
            </w:tcBorders>
            <w:shd w:val="clear" w:color="auto" w:fill="auto"/>
            <w:noWrap/>
            <w:vAlign w:val="bottom"/>
            <w:hideMark/>
          </w:tcPr>
          <w:p w:rsidR="00B3306B" w:rsidRPr="00FF677F" w:rsidRDefault="005F7D34" w:rsidP="002D0AAF">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B3306B">
              <w:rPr>
                <w:sz w:val="22"/>
              </w:rPr>
              <w:instrText xml:space="preserve"> FORMCHECKBOX </w:instrText>
            </w:r>
            <w:r>
              <w:rPr>
                <w:sz w:val="22"/>
              </w:rPr>
            </w:r>
            <w:r>
              <w:rPr>
                <w:sz w:val="22"/>
              </w:rPr>
              <w:fldChar w:fldCharType="separate"/>
            </w:r>
            <w:r>
              <w:rPr>
                <w:sz w:val="22"/>
              </w:rPr>
              <w:fldChar w:fldCharType="end"/>
            </w:r>
          </w:p>
        </w:tc>
        <w:tc>
          <w:tcPr>
            <w:tcW w:w="1276" w:type="dxa"/>
            <w:tcBorders>
              <w:top w:val="nil"/>
              <w:left w:val="nil"/>
              <w:bottom w:val="single" w:sz="4" w:space="0" w:color="auto"/>
              <w:right w:val="single" w:sz="4" w:space="0" w:color="auto"/>
            </w:tcBorders>
            <w:shd w:val="clear" w:color="auto" w:fill="auto"/>
            <w:noWrap/>
            <w:vAlign w:val="bottom"/>
            <w:hideMark/>
          </w:tcPr>
          <w:p w:rsidR="00B3306B" w:rsidRPr="00FF677F" w:rsidRDefault="005F7D34" w:rsidP="00402741">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B3306B">
              <w:rPr>
                <w:sz w:val="22"/>
              </w:rPr>
              <w:instrText xml:space="preserve"> FORMCHECKBOX </w:instrText>
            </w:r>
            <w:r>
              <w:rPr>
                <w:sz w:val="22"/>
              </w:rPr>
            </w:r>
            <w:r>
              <w:rPr>
                <w:sz w:val="22"/>
              </w:rPr>
              <w:fldChar w:fldCharType="separate"/>
            </w:r>
            <w:r>
              <w:rPr>
                <w:sz w:val="22"/>
              </w:rPr>
              <w:fldChar w:fldCharType="end"/>
            </w:r>
          </w:p>
        </w:tc>
      </w:tr>
      <w:tr w:rsidR="00B3306B" w:rsidRPr="00FF677F" w:rsidTr="00B3306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3306B" w:rsidRPr="00FF677F" w:rsidRDefault="00B3306B" w:rsidP="00C74BDD">
            <w:pPr>
              <w:rPr>
                <w:rFonts w:ascii="Calibri" w:hAnsi="Calibri" w:cs="Calibri"/>
                <w:color w:val="000000"/>
                <w:sz w:val="22"/>
                <w:szCs w:val="22"/>
              </w:rPr>
            </w:pPr>
            <w:r w:rsidRPr="00FF677F">
              <w:rPr>
                <w:rFonts w:ascii="Calibri" w:hAnsi="Calibri" w:cs="Calibri"/>
                <w:color w:val="000000"/>
                <w:sz w:val="22"/>
                <w:szCs w:val="22"/>
              </w:rPr>
              <w:t>ADORE- Field Training</w:t>
            </w:r>
          </w:p>
        </w:tc>
        <w:tc>
          <w:tcPr>
            <w:tcW w:w="1165" w:type="dxa"/>
            <w:tcBorders>
              <w:top w:val="nil"/>
              <w:left w:val="nil"/>
              <w:bottom w:val="single" w:sz="4" w:space="0" w:color="auto"/>
              <w:right w:val="single" w:sz="4" w:space="0" w:color="auto"/>
            </w:tcBorders>
            <w:shd w:val="clear" w:color="auto" w:fill="auto"/>
            <w:noWrap/>
            <w:vAlign w:val="bottom"/>
            <w:hideMark/>
          </w:tcPr>
          <w:p w:rsidR="00B3306B" w:rsidRPr="00FF677F" w:rsidRDefault="005F7D34" w:rsidP="002D0AAF">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B3306B">
              <w:rPr>
                <w:sz w:val="22"/>
              </w:rPr>
              <w:instrText xml:space="preserve"> FORMCHECKBOX </w:instrText>
            </w:r>
            <w:r>
              <w:rPr>
                <w:sz w:val="22"/>
              </w:rPr>
            </w:r>
            <w:r>
              <w:rPr>
                <w:sz w:val="22"/>
              </w:rPr>
              <w:fldChar w:fldCharType="separate"/>
            </w:r>
            <w:r>
              <w:rPr>
                <w:sz w:val="22"/>
              </w:rPr>
              <w:fldChar w:fldCharType="end"/>
            </w:r>
          </w:p>
        </w:tc>
        <w:tc>
          <w:tcPr>
            <w:tcW w:w="1276" w:type="dxa"/>
            <w:tcBorders>
              <w:top w:val="nil"/>
              <w:left w:val="nil"/>
              <w:bottom w:val="single" w:sz="4" w:space="0" w:color="auto"/>
              <w:right w:val="single" w:sz="4" w:space="0" w:color="auto"/>
            </w:tcBorders>
            <w:shd w:val="clear" w:color="auto" w:fill="auto"/>
            <w:noWrap/>
            <w:vAlign w:val="bottom"/>
            <w:hideMark/>
          </w:tcPr>
          <w:p w:rsidR="00B3306B" w:rsidRPr="00FF677F" w:rsidRDefault="005F7D34" w:rsidP="00402741">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B3306B">
              <w:rPr>
                <w:sz w:val="22"/>
              </w:rPr>
              <w:instrText xml:space="preserve"> FORMCHECKBOX </w:instrText>
            </w:r>
            <w:r>
              <w:rPr>
                <w:sz w:val="22"/>
              </w:rPr>
            </w:r>
            <w:r>
              <w:rPr>
                <w:sz w:val="22"/>
              </w:rPr>
              <w:fldChar w:fldCharType="separate"/>
            </w:r>
            <w:r>
              <w:rPr>
                <w:sz w:val="22"/>
              </w:rPr>
              <w:fldChar w:fldCharType="end"/>
            </w:r>
          </w:p>
        </w:tc>
      </w:tr>
      <w:tr w:rsidR="00B3306B" w:rsidRPr="00FF677F" w:rsidTr="00B3306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3306B" w:rsidRPr="00FF677F" w:rsidRDefault="00B3306B" w:rsidP="00C74BDD">
            <w:pPr>
              <w:rPr>
                <w:rFonts w:ascii="Calibri" w:hAnsi="Calibri" w:cs="Calibri"/>
                <w:color w:val="000000"/>
                <w:sz w:val="22"/>
                <w:szCs w:val="22"/>
              </w:rPr>
            </w:pPr>
            <w:r w:rsidRPr="00FF677F">
              <w:rPr>
                <w:rFonts w:ascii="Calibri" w:hAnsi="Calibri" w:cs="Calibri"/>
                <w:color w:val="000000"/>
                <w:sz w:val="22"/>
                <w:szCs w:val="22"/>
              </w:rPr>
              <w:t>Class</w:t>
            </w:r>
          </w:p>
        </w:tc>
        <w:tc>
          <w:tcPr>
            <w:tcW w:w="1165" w:type="dxa"/>
            <w:tcBorders>
              <w:top w:val="nil"/>
              <w:left w:val="nil"/>
              <w:bottom w:val="single" w:sz="4" w:space="0" w:color="auto"/>
              <w:right w:val="single" w:sz="4" w:space="0" w:color="auto"/>
            </w:tcBorders>
            <w:shd w:val="clear" w:color="auto" w:fill="auto"/>
            <w:noWrap/>
            <w:vAlign w:val="bottom"/>
            <w:hideMark/>
          </w:tcPr>
          <w:p w:rsidR="00B3306B" w:rsidRPr="00FF677F" w:rsidRDefault="005F7D34" w:rsidP="002D0AAF">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B3306B">
              <w:rPr>
                <w:sz w:val="22"/>
              </w:rPr>
              <w:instrText xml:space="preserve"> FORMCHECKBOX </w:instrText>
            </w:r>
            <w:r>
              <w:rPr>
                <w:sz w:val="22"/>
              </w:rPr>
            </w:r>
            <w:r>
              <w:rPr>
                <w:sz w:val="22"/>
              </w:rPr>
              <w:fldChar w:fldCharType="separate"/>
            </w:r>
            <w:r>
              <w:rPr>
                <w:sz w:val="22"/>
              </w:rPr>
              <w:fldChar w:fldCharType="end"/>
            </w:r>
          </w:p>
        </w:tc>
        <w:tc>
          <w:tcPr>
            <w:tcW w:w="1276" w:type="dxa"/>
            <w:tcBorders>
              <w:top w:val="nil"/>
              <w:left w:val="nil"/>
              <w:bottom w:val="single" w:sz="4" w:space="0" w:color="auto"/>
              <w:right w:val="single" w:sz="4" w:space="0" w:color="auto"/>
            </w:tcBorders>
            <w:shd w:val="clear" w:color="auto" w:fill="auto"/>
            <w:noWrap/>
            <w:vAlign w:val="bottom"/>
            <w:hideMark/>
          </w:tcPr>
          <w:p w:rsidR="00B3306B" w:rsidRPr="00FF677F" w:rsidRDefault="005F7D34" w:rsidP="00402741">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B3306B">
              <w:rPr>
                <w:sz w:val="22"/>
              </w:rPr>
              <w:instrText xml:space="preserve"> FORMCHECKBOX </w:instrText>
            </w:r>
            <w:r>
              <w:rPr>
                <w:sz w:val="22"/>
              </w:rPr>
            </w:r>
            <w:r>
              <w:rPr>
                <w:sz w:val="22"/>
              </w:rPr>
              <w:fldChar w:fldCharType="separate"/>
            </w:r>
            <w:r>
              <w:rPr>
                <w:sz w:val="22"/>
              </w:rPr>
              <w:fldChar w:fldCharType="end"/>
            </w:r>
          </w:p>
        </w:tc>
      </w:tr>
      <w:tr w:rsidR="00B3306B" w:rsidRPr="00FF677F" w:rsidTr="00B3306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3306B" w:rsidRPr="00FF677F" w:rsidRDefault="00B3306B" w:rsidP="00C74BDD">
            <w:pPr>
              <w:rPr>
                <w:rFonts w:ascii="Calibri" w:hAnsi="Calibri" w:cs="Calibri"/>
                <w:color w:val="000000"/>
                <w:sz w:val="22"/>
                <w:szCs w:val="22"/>
              </w:rPr>
            </w:pPr>
            <w:r w:rsidRPr="00FF677F">
              <w:rPr>
                <w:rFonts w:ascii="Calibri" w:hAnsi="Calibri" w:cs="Calibri"/>
                <w:color w:val="000000"/>
                <w:sz w:val="22"/>
                <w:szCs w:val="22"/>
              </w:rPr>
              <w:t>Employee Records Management</w:t>
            </w:r>
          </w:p>
        </w:tc>
        <w:tc>
          <w:tcPr>
            <w:tcW w:w="1165" w:type="dxa"/>
            <w:tcBorders>
              <w:top w:val="nil"/>
              <w:left w:val="nil"/>
              <w:bottom w:val="single" w:sz="4" w:space="0" w:color="auto"/>
              <w:right w:val="single" w:sz="4" w:space="0" w:color="auto"/>
            </w:tcBorders>
            <w:shd w:val="clear" w:color="auto" w:fill="auto"/>
            <w:noWrap/>
            <w:vAlign w:val="bottom"/>
            <w:hideMark/>
          </w:tcPr>
          <w:p w:rsidR="00B3306B" w:rsidRPr="00FF677F" w:rsidRDefault="005F7D34" w:rsidP="002D0AAF">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B3306B">
              <w:rPr>
                <w:sz w:val="22"/>
              </w:rPr>
              <w:instrText xml:space="preserve"> FORMCHECKBOX </w:instrText>
            </w:r>
            <w:r>
              <w:rPr>
                <w:sz w:val="22"/>
              </w:rPr>
            </w:r>
            <w:r>
              <w:rPr>
                <w:sz w:val="22"/>
              </w:rPr>
              <w:fldChar w:fldCharType="separate"/>
            </w:r>
            <w:r>
              <w:rPr>
                <w:sz w:val="22"/>
              </w:rPr>
              <w:fldChar w:fldCharType="end"/>
            </w:r>
          </w:p>
        </w:tc>
        <w:tc>
          <w:tcPr>
            <w:tcW w:w="1276" w:type="dxa"/>
            <w:tcBorders>
              <w:top w:val="nil"/>
              <w:left w:val="nil"/>
              <w:bottom w:val="single" w:sz="4" w:space="0" w:color="auto"/>
              <w:right w:val="single" w:sz="4" w:space="0" w:color="auto"/>
            </w:tcBorders>
            <w:shd w:val="clear" w:color="auto" w:fill="auto"/>
            <w:noWrap/>
            <w:vAlign w:val="bottom"/>
            <w:hideMark/>
          </w:tcPr>
          <w:p w:rsidR="00B3306B" w:rsidRPr="00FF677F" w:rsidRDefault="005F7D34" w:rsidP="00402741">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B3306B">
              <w:rPr>
                <w:sz w:val="22"/>
              </w:rPr>
              <w:instrText xml:space="preserve"> FORMCHECKBOX </w:instrText>
            </w:r>
            <w:r>
              <w:rPr>
                <w:sz w:val="22"/>
              </w:rPr>
            </w:r>
            <w:r>
              <w:rPr>
                <w:sz w:val="22"/>
              </w:rPr>
              <w:fldChar w:fldCharType="separate"/>
            </w:r>
            <w:r>
              <w:rPr>
                <w:sz w:val="22"/>
              </w:rPr>
              <w:fldChar w:fldCharType="end"/>
            </w:r>
          </w:p>
        </w:tc>
      </w:tr>
      <w:tr w:rsidR="00B3306B" w:rsidRPr="00FF677F" w:rsidTr="00B3306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3306B" w:rsidRPr="00FF677F" w:rsidRDefault="00B3306B" w:rsidP="00C74BDD">
            <w:pPr>
              <w:rPr>
                <w:rFonts w:ascii="Calibri" w:hAnsi="Calibri" w:cs="Calibri"/>
                <w:color w:val="000000"/>
                <w:sz w:val="22"/>
                <w:szCs w:val="22"/>
              </w:rPr>
            </w:pPr>
            <w:proofErr w:type="spellStart"/>
            <w:r w:rsidRPr="00FF677F">
              <w:rPr>
                <w:rFonts w:ascii="Calibri" w:hAnsi="Calibri" w:cs="Calibri"/>
                <w:color w:val="000000"/>
                <w:sz w:val="22"/>
                <w:szCs w:val="22"/>
              </w:rPr>
              <w:t>eQuipment</w:t>
            </w:r>
            <w:proofErr w:type="spellEnd"/>
          </w:p>
        </w:tc>
        <w:tc>
          <w:tcPr>
            <w:tcW w:w="1165" w:type="dxa"/>
            <w:tcBorders>
              <w:top w:val="nil"/>
              <w:left w:val="nil"/>
              <w:bottom w:val="single" w:sz="4" w:space="0" w:color="auto"/>
              <w:right w:val="single" w:sz="4" w:space="0" w:color="auto"/>
            </w:tcBorders>
            <w:shd w:val="clear" w:color="auto" w:fill="auto"/>
            <w:noWrap/>
            <w:vAlign w:val="bottom"/>
            <w:hideMark/>
          </w:tcPr>
          <w:p w:rsidR="00B3306B" w:rsidRPr="00FF677F" w:rsidRDefault="005F7D34" w:rsidP="002D0AAF">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B3306B">
              <w:rPr>
                <w:sz w:val="22"/>
              </w:rPr>
              <w:instrText xml:space="preserve"> FORMCHECKBOX </w:instrText>
            </w:r>
            <w:r>
              <w:rPr>
                <w:sz w:val="22"/>
              </w:rPr>
            </w:r>
            <w:r>
              <w:rPr>
                <w:sz w:val="22"/>
              </w:rPr>
              <w:fldChar w:fldCharType="separate"/>
            </w:r>
            <w:r>
              <w:rPr>
                <w:sz w:val="22"/>
              </w:rPr>
              <w:fldChar w:fldCharType="end"/>
            </w:r>
          </w:p>
        </w:tc>
        <w:tc>
          <w:tcPr>
            <w:tcW w:w="1276" w:type="dxa"/>
            <w:tcBorders>
              <w:top w:val="nil"/>
              <w:left w:val="nil"/>
              <w:bottom w:val="single" w:sz="4" w:space="0" w:color="auto"/>
              <w:right w:val="single" w:sz="4" w:space="0" w:color="auto"/>
            </w:tcBorders>
            <w:shd w:val="clear" w:color="auto" w:fill="auto"/>
            <w:noWrap/>
            <w:vAlign w:val="bottom"/>
            <w:hideMark/>
          </w:tcPr>
          <w:p w:rsidR="00B3306B" w:rsidRPr="00FF677F" w:rsidRDefault="005F7D34" w:rsidP="00402741">
            <w:pPr>
              <w:jc w:val="center"/>
              <w:rPr>
                <w:rFonts w:ascii="Calibri" w:hAnsi="Calibri" w:cs="Calibri"/>
                <w:color w:val="000000"/>
                <w:sz w:val="22"/>
                <w:szCs w:val="22"/>
              </w:rPr>
            </w:pPr>
            <w:r>
              <w:rPr>
                <w:sz w:val="22"/>
              </w:rPr>
              <w:fldChar w:fldCharType="begin">
                <w:ffData>
                  <w:name w:val="Check1"/>
                  <w:enabled/>
                  <w:calcOnExit w:val="0"/>
                  <w:checkBox>
                    <w:sizeAuto/>
                    <w:default w:val="0"/>
                  </w:checkBox>
                </w:ffData>
              </w:fldChar>
            </w:r>
            <w:r w:rsidR="00B3306B">
              <w:rPr>
                <w:sz w:val="22"/>
              </w:rPr>
              <w:instrText xml:space="preserve"> FORMCHECKBOX </w:instrText>
            </w:r>
            <w:r>
              <w:rPr>
                <w:sz w:val="22"/>
              </w:rPr>
            </w:r>
            <w:r>
              <w:rPr>
                <w:sz w:val="22"/>
              </w:rPr>
              <w:fldChar w:fldCharType="separate"/>
            </w:r>
            <w:r>
              <w:rPr>
                <w:sz w:val="22"/>
              </w:rPr>
              <w:fldChar w:fldCharType="end"/>
            </w:r>
          </w:p>
        </w:tc>
      </w:tr>
    </w:tbl>
    <w:p w:rsidR="00254B9A" w:rsidRPr="00A47C60" w:rsidRDefault="00254B9A" w:rsidP="00254B9A">
      <w:pPr>
        <w:autoSpaceDE w:val="0"/>
        <w:autoSpaceDN w:val="0"/>
        <w:adjustRightInd w:val="0"/>
        <w:jc w:val="both"/>
        <w:rPr>
          <w:b/>
          <w:sz w:val="8"/>
          <w:szCs w:val="8"/>
          <w:u w:val="single"/>
        </w:rPr>
      </w:pPr>
    </w:p>
    <w:p w:rsidR="00DD4A69" w:rsidRDefault="00DD4A69" w:rsidP="00254B9A">
      <w:pPr>
        <w:autoSpaceDE w:val="0"/>
        <w:autoSpaceDN w:val="0"/>
        <w:adjustRightInd w:val="0"/>
        <w:jc w:val="both"/>
        <w:rPr>
          <w:b/>
          <w:sz w:val="22"/>
          <w:szCs w:val="22"/>
          <w:u w:val="single"/>
        </w:rPr>
      </w:pPr>
    </w:p>
    <w:p w:rsidR="00254B9A" w:rsidRPr="00254B9A" w:rsidRDefault="00DD4A69" w:rsidP="00254B9A">
      <w:pPr>
        <w:autoSpaceDE w:val="0"/>
        <w:autoSpaceDN w:val="0"/>
        <w:adjustRightInd w:val="0"/>
        <w:jc w:val="both"/>
        <w:rPr>
          <w:b/>
          <w:sz w:val="22"/>
          <w:szCs w:val="22"/>
          <w:u w:val="single"/>
        </w:rPr>
      </w:pPr>
      <w:r>
        <w:rPr>
          <w:b/>
          <w:sz w:val="22"/>
          <w:szCs w:val="22"/>
          <w:u w:val="single"/>
        </w:rPr>
        <w:t>Additional Discussion</w:t>
      </w:r>
      <w:r w:rsidR="00254B9A" w:rsidRPr="00254B9A">
        <w:rPr>
          <w:b/>
          <w:sz w:val="22"/>
          <w:szCs w:val="22"/>
          <w:u w:val="single"/>
        </w:rPr>
        <w:t xml:space="preserve"> Included:</w:t>
      </w:r>
      <w:r w:rsidR="00254B9A" w:rsidRPr="00254B9A">
        <w:rPr>
          <w:b/>
          <w:sz w:val="22"/>
          <w:szCs w:val="22"/>
        </w:rPr>
        <w:tab/>
      </w:r>
      <w:r w:rsidR="00254B9A" w:rsidRPr="00254B9A">
        <w:rPr>
          <w:b/>
          <w:sz w:val="22"/>
          <w:szCs w:val="22"/>
        </w:rPr>
        <w:tab/>
      </w:r>
      <w:r w:rsidR="00254B9A" w:rsidRPr="00254B9A">
        <w:rPr>
          <w:b/>
          <w:sz w:val="22"/>
          <w:szCs w:val="22"/>
        </w:rPr>
        <w:tab/>
      </w:r>
      <w:r w:rsidR="00254B9A" w:rsidRPr="00254B9A">
        <w:rPr>
          <w:b/>
          <w:sz w:val="22"/>
          <w:szCs w:val="22"/>
        </w:rPr>
        <w:tab/>
      </w:r>
    </w:p>
    <w:p w:rsidR="00254B9A" w:rsidRDefault="00254B9A" w:rsidP="00254B9A">
      <w:pPr>
        <w:numPr>
          <w:ilvl w:val="0"/>
          <w:numId w:val="4"/>
        </w:numPr>
        <w:jc w:val="both"/>
      </w:pPr>
      <w:r>
        <w:t>“</w:t>
      </w:r>
      <w:r w:rsidRPr="001032D7">
        <w:t>FTO/Supervisory Panel Discussion</w:t>
      </w:r>
      <w:r>
        <w:t>” (FTOs, Supervisors, and Training Managers)</w:t>
      </w:r>
    </w:p>
    <w:p w:rsidR="00A47C60" w:rsidRPr="00A47C60" w:rsidRDefault="00A47C60" w:rsidP="00A47C60">
      <w:pPr>
        <w:rPr>
          <w:b/>
          <w:sz w:val="8"/>
          <w:szCs w:val="8"/>
          <w:u w:val="single"/>
        </w:rPr>
      </w:pPr>
    </w:p>
    <w:p w:rsidR="00D9058D" w:rsidRPr="00A47C60" w:rsidRDefault="00D9058D" w:rsidP="00D9058D">
      <w:pPr>
        <w:jc w:val="both"/>
        <w:rPr>
          <w:sz w:val="16"/>
          <w:szCs w:val="16"/>
        </w:rPr>
      </w:pPr>
    </w:p>
    <w:p w:rsidR="00D9058D" w:rsidRDefault="00254B9A" w:rsidP="00D9058D">
      <w:pPr>
        <w:jc w:val="both"/>
        <w:rPr>
          <w:sz w:val="22"/>
        </w:rPr>
      </w:pPr>
      <w:r>
        <w:rPr>
          <w:sz w:val="22"/>
        </w:rPr>
        <w:t xml:space="preserve">Please describe any </w:t>
      </w:r>
      <w:r w:rsidR="006D7834">
        <w:rPr>
          <w:sz w:val="22"/>
        </w:rPr>
        <w:t>department training issues, software questions/features</w:t>
      </w:r>
      <w:r w:rsidR="00D9058D">
        <w:rPr>
          <w:sz w:val="22"/>
        </w:rPr>
        <w:t xml:space="preserve"> you would like to discuss</w:t>
      </w:r>
      <w:r>
        <w:rPr>
          <w:sz w:val="22"/>
        </w:rPr>
        <w:t>:</w:t>
      </w:r>
      <w:r w:rsidR="00D9058D">
        <w:rPr>
          <w:sz w:val="22"/>
        </w:rPr>
        <w:t xml:space="preserve"> </w:t>
      </w:r>
      <w:r w:rsidR="005F7D34">
        <w:rPr>
          <w:i/>
          <w:iCs/>
          <w:sz w:val="22"/>
          <w:highlight w:val="yellow"/>
        </w:rPr>
        <w:fldChar w:fldCharType="begin">
          <w:ffData>
            <w:name w:val="Text1"/>
            <w:enabled/>
            <w:calcOnExit w:val="0"/>
            <w:textInput/>
          </w:ffData>
        </w:fldChar>
      </w:r>
      <w:r w:rsidR="00D9058D">
        <w:rPr>
          <w:i/>
          <w:iCs/>
          <w:sz w:val="22"/>
          <w:highlight w:val="yellow"/>
        </w:rPr>
        <w:instrText xml:space="preserve"> FORMTEXT </w:instrText>
      </w:r>
      <w:r w:rsidR="005F7D34">
        <w:rPr>
          <w:i/>
          <w:iCs/>
          <w:sz w:val="22"/>
          <w:highlight w:val="yellow"/>
        </w:rPr>
      </w:r>
      <w:r w:rsidR="005F7D34">
        <w:rPr>
          <w:i/>
          <w:iCs/>
          <w:sz w:val="22"/>
          <w:highlight w:val="yellow"/>
        </w:rPr>
        <w:fldChar w:fldCharType="separate"/>
      </w:r>
      <w:r w:rsidR="00D9058D">
        <w:rPr>
          <w:i/>
          <w:iCs/>
          <w:noProof/>
          <w:sz w:val="22"/>
          <w:highlight w:val="yellow"/>
        </w:rPr>
        <w:t> </w:t>
      </w:r>
      <w:r w:rsidR="00D9058D">
        <w:rPr>
          <w:i/>
          <w:iCs/>
          <w:noProof/>
          <w:sz w:val="22"/>
          <w:highlight w:val="yellow"/>
        </w:rPr>
        <w:t> </w:t>
      </w:r>
      <w:r w:rsidR="00D9058D">
        <w:rPr>
          <w:i/>
          <w:iCs/>
          <w:noProof/>
          <w:sz w:val="22"/>
          <w:highlight w:val="yellow"/>
        </w:rPr>
        <w:t> </w:t>
      </w:r>
      <w:r w:rsidR="00D9058D">
        <w:rPr>
          <w:i/>
          <w:iCs/>
          <w:noProof/>
          <w:sz w:val="22"/>
          <w:highlight w:val="yellow"/>
        </w:rPr>
        <w:t> </w:t>
      </w:r>
      <w:r w:rsidR="00D9058D">
        <w:rPr>
          <w:i/>
          <w:iCs/>
          <w:noProof/>
          <w:sz w:val="22"/>
          <w:highlight w:val="yellow"/>
        </w:rPr>
        <w:t> </w:t>
      </w:r>
      <w:r w:rsidR="005F7D34">
        <w:rPr>
          <w:i/>
          <w:iCs/>
          <w:sz w:val="22"/>
          <w:highlight w:val="yellow"/>
        </w:rPr>
        <w:fldChar w:fldCharType="end"/>
      </w:r>
    </w:p>
    <w:p w:rsidR="00D90292" w:rsidRDefault="00D90292" w:rsidP="00D90292">
      <w:pPr>
        <w:jc w:val="both"/>
        <w:rPr>
          <w:sz w:val="12"/>
        </w:rPr>
      </w:pPr>
    </w:p>
    <w:p w:rsidR="00350618" w:rsidRDefault="00350618" w:rsidP="00350618">
      <w:pPr>
        <w:jc w:val="both"/>
        <w:rPr>
          <w:b/>
          <w:bCs/>
          <w:sz w:val="22"/>
          <w:u w:val="single"/>
        </w:rPr>
      </w:pPr>
    </w:p>
    <w:p w:rsidR="00D90292" w:rsidRDefault="00D90292" w:rsidP="00350618">
      <w:pPr>
        <w:jc w:val="both"/>
        <w:rPr>
          <w:sz w:val="22"/>
        </w:rPr>
      </w:pPr>
      <w:r>
        <w:rPr>
          <w:b/>
          <w:bCs/>
          <w:sz w:val="22"/>
          <w:u w:val="single"/>
        </w:rPr>
        <w:t>Laptop</w:t>
      </w:r>
      <w:r>
        <w:rPr>
          <w:sz w:val="22"/>
        </w:rPr>
        <w:t xml:space="preserve"> – Based on past conferences, </w:t>
      </w:r>
      <w:r w:rsidRPr="00350618">
        <w:rPr>
          <w:b/>
          <w:i/>
          <w:sz w:val="22"/>
        </w:rPr>
        <w:t>we are</w:t>
      </w:r>
      <w:r w:rsidR="00350618" w:rsidRPr="00350618">
        <w:rPr>
          <w:b/>
          <w:i/>
          <w:sz w:val="22"/>
        </w:rPr>
        <w:t xml:space="preserve"> providing a computer lab environment with desktop computers</w:t>
      </w:r>
      <w:r w:rsidR="00350618">
        <w:rPr>
          <w:sz w:val="22"/>
        </w:rPr>
        <w:t>.  No laptop is needed on your part.</w:t>
      </w:r>
      <w:r w:rsidR="00910495">
        <w:rPr>
          <w:sz w:val="22"/>
        </w:rPr>
        <w:t xml:space="preserve">  To maximize training time, we will not troubleshoot laptops that are brought to the training session. </w:t>
      </w:r>
    </w:p>
    <w:p w:rsidR="00350618" w:rsidRDefault="00350618" w:rsidP="00350618">
      <w:pPr>
        <w:jc w:val="both"/>
        <w:rPr>
          <w:sz w:val="22"/>
        </w:rPr>
      </w:pPr>
    </w:p>
    <w:p w:rsidR="00350618" w:rsidRDefault="00350618" w:rsidP="00350618">
      <w:pPr>
        <w:jc w:val="both"/>
        <w:rPr>
          <w:sz w:val="12"/>
        </w:rPr>
      </w:pPr>
    </w:p>
    <w:p w:rsidR="00AD54C3" w:rsidRDefault="00AD54C3" w:rsidP="00AD54C3">
      <w:pPr>
        <w:pStyle w:val="Heading8"/>
        <w:jc w:val="both"/>
        <w:rPr>
          <w:u w:val="single"/>
        </w:rPr>
      </w:pPr>
      <w:r>
        <w:rPr>
          <w:u w:val="single"/>
        </w:rPr>
        <w:t>Md</w:t>
      </w:r>
      <w:r w:rsidR="00B3306B">
        <w:rPr>
          <w:u w:val="single"/>
        </w:rPr>
        <w:t>E Software Features/Services</w:t>
      </w:r>
    </w:p>
    <w:p w:rsidR="00AD54C3" w:rsidRDefault="00AD54C3" w:rsidP="00AD54C3">
      <w:pPr>
        <w:jc w:val="both"/>
        <w:rPr>
          <w:sz w:val="22"/>
        </w:rPr>
      </w:pPr>
      <w:r>
        <w:rPr>
          <w:sz w:val="22"/>
        </w:rPr>
        <w:t xml:space="preserve">Check the Software Features and/or </w:t>
      </w:r>
      <w:r w:rsidR="00B3306B">
        <w:rPr>
          <w:sz w:val="22"/>
        </w:rPr>
        <w:t>Services</w:t>
      </w:r>
      <w:r>
        <w:rPr>
          <w:sz w:val="22"/>
        </w:rPr>
        <w:t xml:space="preserve"> you would like to discuss specific to your department needs:</w:t>
      </w:r>
    </w:p>
    <w:p w:rsidR="00AD54C3" w:rsidRPr="00A47C60" w:rsidRDefault="00AD54C3" w:rsidP="00AD54C3">
      <w:pPr>
        <w:jc w:val="both"/>
        <w:rPr>
          <w:sz w:val="16"/>
          <w:szCs w:val="16"/>
        </w:rPr>
      </w:pPr>
    </w:p>
    <w:p w:rsidR="00AD54C3" w:rsidRDefault="00AD54C3" w:rsidP="00AD54C3">
      <w:pPr>
        <w:jc w:val="both"/>
        <w:rPr>
          <w:b/>
          <w:bCs/>
          <w:sz w:val="22"/>
          <w:u w:val="single"/>
        </w:rPr>
      </w:pPr>
      <w:r>
        <w:rPr>
          <w:b/>
          <w:bCs/>
          <w:sz w:val="22"/>
          <w:u w:val="single"/>
        </w:rPr>
        <w:t>Software Features:</w:t>
      </w:r>
    </w:p>
    <w:p w:rsidR="00AD54C3" w:rsidRDefault="005F7D34"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EE3A25">
        <w:rPr>
          <w:sz w:val="22"/>
        </w:rPr>
        <w:t xml:space="preserve"> </w:t>
      </w:r>
      <w:r w:rsidR="00AD54C3">
        <w:rPr>
          <w:sz w:val="22"/>
        </w:rPr>
        <w:t xml:space="preserve">Email Option </w:t>
      </w:r>
      <w:r w:rsidR="00AD54C3">
        <w:rPr>
          <w:sz w:val="22"/>
        </w:rPr>
        <w:tab/>
        <w:t xml:space="preserve">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EE3A25">
        <w:rPr>
          <w:sz w:val="22"/>
        </w:rPr>
        <w:t xml:space="preserve"> </w:t>
      </w:r>
      <w:r w:rsidR="00AD54C3">
        <w:rPr>
          <w:sz w:val="22"/>
        </w:rPr>
        <w:t xml:space="preserve">LDAP (using Windows login/password)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LMS Option </w:t>
      </w:r>
    </w:p>
    <w:p w:rsidR="00AD54C3" w:rsidRDefault="005F7D34"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Import Employee Training Records (Please indicate system, if </w:t>
      </w:r>
      <w:proofErr w:type="gramStart"/>
      <w:r w:rsidR="00AD54C3">
        <w:rPr>
          <w:sz w:val="22"/>
        </w:rPr>
        <w:t xml:space="preserve">known </w:t>
      </w:r>
      <w:proofErr w:type="gramEnd"/>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r w:rsidR="00AD54C3" w:rsidRPr="00AD54C3">
        <w:rPr>
          <w:iCs/>
          <w:sz w:val="22"/>
        </w:rPr>
        <w:t>)</w:t>
      </w:r>
    </w:p>
    <w:p w:rsidR="00AD54C3" w:rsidRDefault="005F7D34"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EE3A25">
        <w:rPr>
          <w:sz w:val="22"/>
        </w:rPr>
        <w:t xml:space="preserve"> </w:t>
      </w:r>
      <w:r w:rsidR="00AD54C3">
        <w:rPr>
          <w:sz w:val="22"/>
        </w:rPr>
        <w:t xml:space="preserve">Import Call/Activity Log data from CAD/RMS (Please indicate system, if </w:t>
      </w:r>
      <w:proofErr w:type="gramStart"/>
      <w:r w:rsidR="00AD54C3">
        <w:rPr>
          <w:sz w:val="22"/>
        </w:rPr>
        <w:t xml:space="preserve">known </w:t>
      </w:r>
      <w:proofErr w:type="gramEnd"/>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r w:rsidR="00AD54C3" w:rsidRPr="00AD54C3">
        <w:rPr>
          <w:iCs/>
          <w:sz w:val="22"/>
        </w:rPr>
        <w:t>)</w:t>
      </w:r>
    </w:p>
    <w:p w:rsidR="00AD54C3" w:rsidRDefault="005F7D34"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Other </w:t>
      </w:r>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r w:rsidR="00AD54C3">
        <w:rPr>
          <w:sz w:val="22"/>
        </w:rPr>
        <w:t xml:space="preserve"> </w:t>
      </w:r>
    </w:p>
    <w:p w:rsidR="00D90292" w:rsidRPr="00A47C60" w:rsidRDefault="00D90292" w:rsidP="00D90292">
      <w:pPr>
        <w:jc w:val="both"/>
        <w:rPr>
          <w:sz w:val="16"/>
          <w:szCs w:val="16"/>
        </w:rPr>
      </w:pPr>
    </w:p>
    <w:p w:rsidR="00D90292" w:rsidRDefault="00D90292" w:rsidP="00D90292">
      <w:pPr>
        <w:jc w:val="both"/>
        <w:rPr>
          <w:b/>
          <w:bCs/>
          <w:sz w:val="22"/>
          <w:u w:val="single"/>
        </w:rPr>
      </w:pPr>
      <w:r>
        <w:rPr>
          <w:b/>
          <w:bCs/>
          <w:sz w:val="22"/>
          <w:u w:val="single"/>
        </w:rPr>
        <w:t>Services:</w:t>
      </w:r>
    </w:p>
    <w:p w:rsidR="00D90292" w:rsidRDefault="005F7D34" w:rsidP="00254B9A">
      <w:pPr>
        <w:jc w:val="center"/>
        <w:rPr>
          <w:sz w:val="22"/>
        </w:rPr>
      </w:pP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proofErr w:type="gramStart"/>
      <w:r w:rsidR="00D90292">
        <w:rPr>
          <w:sz w:val="22"/>
        </w:rPr>
        <w:t xml:space="preserve">DISC  </w:t>
      </w:r>
      <w:proofErr w:type="gramEnd"/>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 xml:space="preserve">Values    </w:t>
      </w: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SLII</w:t>
      </w:r>
      <w:r w:rsidR="00D90292">
        <w:rPr>
          <w:sz w:val="22"/>
          <w:vertAlign w:val="superscript"/>
        </w:rPr>
        <w:t>TM</w:t>
      </w:r>
      <w:r w:rsidR="00D90292">
        <w:rPr>
          <w:sz w:val="22"/>
        </w:rPr>
        <w:t xml:space="preserve"> (Situational Leadership) </w:t>
      </w: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 xml:space="preserve">FTO Refresher </w:t>
      </w: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 xml:space="preserve">Ethics Refresher </w:t>
      </w:r>
      <w:r>
        <w:rPr>
          <w:sz w:val="22"/>
        </w:rPr>
        <w:fldChar w:fldCharType="begin">
          <w:ffData>
            <w:name w:val="Check1"/>
            <w:enabled/>
            <w:calcOnExit w:val="0"/>
            <w:checkBox>
              <w:sizeAuto/>
              <w:default w:val="0"/>
            </w:checkBox>
          </w:ffData>
        </w:fldChar>
      </w:r>
      <w:r w:rsidR="00D90292">
        <w:rPr>
          <w:sz w:val="22"/>
        </w:rPr>
        <w:instrText xml:space="preserve"> FORMCHECKBOX </w:instrText>
      </w:r>
      <w:r>
        <w:rPr>
          <w:sz w:val="22"/>
        </w:rPr>
      </w:r>
      <w:r>
        <w:rPr>
          <w:sz w:val="22"/>
        </w:rPr>
        <w:fldChar w:fldCharType="separate"/>
      </w:r>
      <w:r>
        <w:rPr>
          <w:sz w:val="22"/>
        </w:rPr>
        <w:fldChar w:fldCharType="end"/>
      </w:r>
      <w:r w:rsidR="00D90292">
        <w:rPr>
          <w:sz w:val="22"/>
        </w:rPr>
        <w:t>Supervising Others</w:t>
      </w:r>
    </w:p>
    <w:p w:rsidR="00AD54C3" w:rsidRDefault="00AD54C3" w:rsidP="00AD54C3">
      <w:pPr>
        <w:jc w:val="both"/>
        <w:rPr>
          <w:sz w:val="8"/>
        </w:rPr>
      </w:pPr>
    </w:p>
    <w:p w:rsidR="00DD4A69" w:rsidRDefault="00DD4A69" w:rsidP="00AD54C3">
      <w:pPr>
        <w:pStyle w:val="Heading9"/>
        <w:jc w:val="both"/>
      </w:pPr>
    </w:p>
    <w:p w:rsidR="00AD54C3" w:rsidRDefault="00AD54C3" w:rsidP="00AD54C3">
      <w:pPr>
        <w:pStyle w:val="Heading9"/>
        <w:jc w:val="both"/>
      </w:pPr>
      <w:r>
        <w:t>DEPARTMENT Field Training and Evaluation Program (FTEP)</w:t>
      </w:r>
    </w:p>
    <w:p w:rsidR="00AD54C3" w:rsidRDefault="00AD54C3" w:rsidP="00AD54C3">
      <w:pPr>
        <w:jc w:val="both"/>
        <w:rPr>
          <w:sz w:val="22"/>
        </w:rPr>
      </w:pPr>
      <w:r>
        <w:rPr>
          <w:sz w:val="22"/>
        </w:rPr>
        <w:t xml:space="preserve">Identify your Department's FTEP Method(s): </w:t>
      </w:r>
    </w:p>
    <w:p w:rsidR="00AD54C3" w:rsidRDefault="00AD54C3" w:rsidP="00AD54C3">
      <w:pPr>
        <w:jc w:val="both"/>
        <w:rPr>
          <w:sz w:val="8"/>
        </w:rPr>
      </w:pPr>
    </w:p>
    <w:p w:rsidR="00AD54C3" w:rsidRDefault="005F7D34"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San Jose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Reno/PTO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Switched from San Jose to Reno/PTO </w:t>
      </w: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Switched from Reno/PTO to San Jose</w:t>
      </w:r>
    </w:p>
    <w:p w:rsidR="00AD54C3" w:rsidRDefault="005F7D34"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Modified San Jose</w:t>
      </w:r>
      <w:r w:rsidR="00AD54C3">
        <w:rPr>
          <w:sz w:val="22"/>
        </w:rPr>
        <w:tab/>
        <w:t xml:space="preserve"> - Please describe: </w:t>
      </w:r>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r w:rsidR="00AD54C3">
        <w:rPr>
          <w:sz w:val="22"/>
        </w:rPr>
        <w:t xml:space="preserve"> </w:t>
      </w:r>
      <w:r w:rsidR="00AD54C3">
        <w:rPr>
          <w:sz w:val="22"/>
        </w:rPr>
        <w:tab/>
      </w:r>
    </w:p>
    <w:p w:rsidR="00AD54C3" w:rsidRDefault="005F7D34"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Modified Reno/PTO – Please describe: </w:t>
      </w:r>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p>
    <w:p w:rsidR="00AD54C3" w:rsidRDefault="005F7D34" w:rsidP="00AD54C3">
      <w:pPr>
        <w:jc w:val="both"/>
        <w:rPr>
          <w:sz w:val="22"/>
        </w:rPr>
      </w:pPr>
      <w:r>
        <w:rPr>
          <w:sz w:val="22"/>
        </w:rPr>
        <w:fldChar w:fldCharType="begin">
          <w:ffData>
            <w:name w:val="Check1"/>
            <w:enabled/>
            <w:calcOnExit w:val="0"/>
            <w:checkBox>
              <w:sizeAuto/>
              <w:default w:val="0"/>
            </w:checkBox>
          </w:ffData>
        </w:fldChar>
      </w:r>
      <w:r w:rsidR="00AD54C3">
        <w:rPr>
          <w:sz w:val="22"/>
        </w:rPr>
        <w:instrText xml:space="preserve"> FORMCHECKBOX </w:instrText>
      </w:r>
      <w:r>
        <w:rPr>
          <w:sz w:val="22"/>
        </w:rPr>
      </w:r>
      <w:r>
        <w:rPr>
          <w:sz w:val="22"/>
        </w:rPr>
        <w:fldChar w:fldCharType="separate"/>
      </w:r>
      <w:r>
        <w:rPr>
          <w:sz w:val="22"/>
        </w:rPr>
        <w:fldChar w:fldCharType="end"/>
      </w:r>
      <w:r w:rsidR="00AD54C3">
        <w:rPr>
          <w:sz w:val="22"/>
        </w:rPr>
        <w:t xml:space="preserve"> Other (Please specify) </w:t>
      </w:r>
      <w:r>
        <w:rPr>
          <w:i/>
          <w:iCs/>
          <w:sz w:val="22"/>
          <w:highlight w:val="yellow"/>
        </w:rPr>
        <w:fldChar w:fldCharType="begin">
          <w:ffData>
            <w:name w:val="Text1"/>
            <w:enabled/>
            <w:calcOnExit w:val="0"/>
            <w:textInput/>
          </w:ffData>
        </w:fldChar>
      </w:r>
      <w:r w:rsidR="00AD54C3">
        <w:rPr>
          <w:i/>
          <w:iCs/>
          <w:sz w:val="22"/>
          <w:highlight w:val="yellow"/>
        </w:rPr>
        <w:instrText xml:space="preserve"> FORMTEXT </w:instrText>
      </w:r>
      <w:r>
        <w:rPr>
          <w:i/>
          <w:iCs/>
          <w:sz w:val="22"/>
          <w:highlight w:val="yellow"/>
        </w:rPr>
      </w:r>
      <w:r>
        <w:rPr>
          <w:i/>
          <w:iCs/>
          <w:sz w:val="22"/>
          <w:highlight w:val="yellow"/>
        </w:rPr>
        <w:fldChar w:fldCharType="separate"/>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sidR="00AD54C3">
        <w:rPr>
          <w:i/>
          <w:iCs/>
          <w:noProof/>
          <w:sz w:val="22"/>
          <w:highlight w:val="yellow"/>
        </w:rPr>
        <w:t> </w:t>
      </w:r>
      <w:r>
        <w:rPr>
          <w:i/>
          <w:iCs/>
          <w:sz w:val="22"/>
          <w:highlight w:val="yellow"/>
        </w:rPr>
        <w:fldChar w:fldCharType="end"/>
      </w:r>
    </w:p>
    <w:p w:rsidR="00AD54C3" w:rsidRDefault="00AD54C3" w:rsidP="00D90292">
      <w:pPr>
        <w:jc w:val="both"/>
        <w:rPr>
          <w:sz w:val="8"/>
        </w:rPr>
      </w:pPr>
    </w:p>
    <w:p w:rsidR="00DD4A69" w:rsidRDefault="00DD4A69" w:rsidP="00D90292">
      <w:pPr>
        <w:jc w:val="both"/>
        <w:rPr>
          <w:b/>
          <w:bCs/>
          <w:sz w:val="22"/>
          <w:u w:val="single"/>
        </w:rPr>
      </w:pPr>
    </w:p>
    <w:p w:rsidR="00D90292" w:rsidRDefault="00D90292" w:rsidP="00D90292">
      <w:pPr>
        <w:jc w:val="both"/>
        <w:rPr>
          <w:sz w:val="22"/>
        </w:rPr>
      </w:pPr>
      <w:r>
        <w:rPr>
          <w:b/>
          <w:bCs/>
          <w:sz w:val="22"/>
          <w:u w:val="single"/>
        </w:rPr>
        <w:t>Contemporary Issues in Training</w:t>
      </w:r>
      <w:r>
        <w:rPr>
          <w:sz w:val="22"/>
        </w:rPr>
        <w:t xml:space="preserve"> – Please let us know what items you would </w:t>
      </w:r>
      <w:r w:rsidR="00DD4A69">
        <w:rPr>
          <w:sz w:val="22"/>
        </w:rPr>
        <w:t>to present or would like addressed:</w:t>
      </w:r>
    </w:p>
    <w:p w:rsidR="00DD4A69" w:rsidRDefault="005F7D34" w:rsidP="00B3306B">
      <w:pPr>
        <w:jc w:val="both"/>
      </w:pPr>
      <w:r>
        <w:rPr>
          <w:i/>
          <w:iCs/>
          <w:sz w:val="22"/>
          <w:highlight w:val="yellow"/>
        </w:rPr>
        <w:fldChar w:fldCharType="begin">
          <w:ffData>
            <w:name w:val="Text1"/>
            <w:enabled/>
            <w:calcOnExit w:val="0"/>
            <w:textInput/>
          </w:ffData>
        </w:fldChar>
      </w:r>
      <w:r w:rsidR="00D90292">
        <w:rPr>
          <w:i/>
          <w:iCs/>
          <w:sz w:val="22"/>
          <w:highlight w:val="yellow"/>
        </w:rPr>
        <w:instrText xml:space="preserve"> FORMTEXT </w:instrText>
      </w:r>
      <w:r>
        <w:rPr>
          <w:i/>
          <w:iCs/>
          <w:sz w:val="22"/>
          <w:highlight w:val="yellow"/>
        </w:rPr>
      </w:r>
      <w:r>
        <w:rPr>
          <w:i/>
          <w:iCs/>
          <w:sz w:val="22"/>
          <w:highlight w:val="yellow"/>
        </w:rPr>
        <w:fldChar w:fldCharType="separate"/>
      </w:r>
      <w:r w:rsidR="00D90292">
        <w:rPr>
          <w:i/>
          <w:iCs/>
          <w:noProof/>
          <w:sz w:val="22"/>
          <w:highlight w:val="yellow"/>
        </w:rPr>
        <w:t> </w:t>
      </w:r>
      <w:r w:rsidR="00D90292">
        <w:rPr>
          <w:i/>
          <w:iCs/>
          <w:noProof/>
          <w:sz w:val="22"/>
          <w:highlight w:val="yellow"/>
        </w:rPr>
        <w:t> </w:t>
      </w:r>
      <w:r w:rsidR="00D90292">
        <w:rPr>
          <w:i/>
          <w:iCs/>
          <w:noProof/>
          <w:sz w:val="22"/>
          <w:highlight w:val="yellow"/>
        </w:rPr>
        <w:t> </w:t>
      </w:r>
      <w:r w:rsidR="00D90292">
        <w:rPr>
          <w:i/>
          <w:iCs/>
          <w:noProof/>
          <w:sz w:val="22"/>
          <w:highlight w:val="yellow"/>
        </w:rPr>
        <w:t> </w:t>
      </w:r>
      <w:r w:rsidR="00D90292">
        <w:rPr>
          <w:i/>
          <w:iCs/>
          <w:noProof/>
          <w:sz w:val="22"/>
          <w:highlight w:val="yellow"/>
        </w:rPr>
        <w:t> </w:t>
      </w:r>
      <w:r>
        <w:rPr>
          <w:i/>
          <w:iCs/>
          <w:sz w:val="22"/>
          <w:highlight w:val="yellow"/>
        </w:rPr>
        <w:fldChar w:fldCharType="end"/>
      </w:r>
    </w:p>
    <w:p w:rsidR="00DD4A69" w:rsidRDefault="00DD4A69" w:rsidP="00D9058D">
      <w:pPr>
        <w:pStyle w:val="Heading5"/>
        <w:jc w:val="center"/>
      </w:pPr>
    </w:p>
    <w:p w:rsidR="00D90292" w:rsidRDefault="00D90292" w:rsidP="00D9058D">
      <w:pPr>
        <w:pStyle w:val="Heading5"/>
        <w:jc w:val="center"/>
      </w:pPr>
      <w:r>
        <w:t>Fax To: MdE, Inc. at 301-497-9587 or email to MdE@MdE-Inc.com</w:t>
      </w:r>
    </w:p>
    <w:p w:rsidR="00C1288B" w:rsidRDefault="005F7D34" w:rsidP="00C1288B">
      <w:pPr>
        <w:pStyle w:val="BlockText"/>
        <w:rPr>
          <w:b/>
          <w:bCs/>
        </w:rPr>
      </w:pPr>
      <w:hyperlink r:id="rId13" w:history="1">
        <w:r w:rsidR="00C1288B">
          <w:rPr>
            <w:rStyle w:val="Hyperlink"/>
          </w:rPr>
          <w:t>www.MdE-Inc.com</w:t>
        </w:r>
      </w:hyperlink>
    </w:p>
    <w:p w:rsidR="00D90292" w:rsidRDefault="00C1288B" w:rsidP="00C1288B">
      <w:pPr>
        <w:pStyle w:val="Footer"/>
        <w:jc w:val="center"/>
      </w:pPr>
      <w:r>
        <w:rPr>
          <w:b/>
          <w:bCs/>
        </w:rPr>
        <w:t xml:space="preserve">Toll Free: 877-500-5396 </w:t>
      </w:r>
    </w:p>
    <w:p w:rsidR="00D90292" w:rsidRDefault="00305AB1" w:rsidP="00D90292">
      <w:pPr>
        <w:jc w:val="center"/>
      </w:pPr>
      <w:r>
        <w:rPr>
          <w:noProof/>
        </w:rPr>
        <w:lastRenderedPageBreak/>
        <w:drawing>
          <wp:inline distT="0" distB="0" distL="0" distR="0">
            <wp:extent cx="2276475" cy="723900"/>
            <wp:effectExtent l="19050" t="0" r="9525" b="0"/>
            <wp:docPr id="5" name="Picture 5" descr="M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Elogo"/>
                    <pic:cNvPicPr>
                      <a:picLocks noChangeAspect="1" noChangeArrowheads="1"/>
                    </pic:cNvPicPr>
                  </pic:nvPicPr>
                  <pic:blipFill>
                    <a:blip r:embed="rId12" cstate="print"/>
                    <a:srcRect/>
                    <a:stretch>
                      <a:fillRect/>
                    </a:stretch>
                  </pic:blipFill>
                  <pic:spPr bwMode="auto">
                    <a:xfrm>
                      <a:off x="0" y="0"/>
                      <a:ext cx="2276475" cy="723900"/>
                    </a:xfrm>
                    <a:prstGeom prst="rect">
                      <a:avLst/>
                    </a:prstGeom>
                    <a:noFill/>
                    <a:ln w="9525">
                      <a:noFill/>
                      <a:miter lim="800000"/>
                      <a:headEnd/>
                      <a:tailEnd/>
                    </a:ln>
                  </pic:spPr>
                </pic:pic>
              </a:graphicData>
            </a:graphic>
          </wp:inline>
        </w:drawing>
      </w:r>
      <w:r w:rsidR="00D90292">
        <w:t xml:space="preserve">  </w:t>
      </w:r>
    </w:p>
    <w:p w:rsidR="00D90292" w:rsidRDefault="00D90292" w:rsidP="00AD54C3">
      <w:pPr>
        <w:pStyle w:val="Header"/>
        <w:jc w:val="center"/>
        <w:rPr>
          <w:b/>
          <w:bCs/>
          <w:sz w:val="36"/>
          <w:u w:val="single"/>
        </w:rPr>
      </w:pPr>
      <w:r>
        <w:rPr>
          <w:b/>
          <w:bCs/>
          <w:sz w:val="36"/>
          <w:u w:val="single"/>
        </w:rPr>
        <w:t>MdE Conference Registration</w:t>
      </w:r>
    </w:p>
    <w:p w:rsidR="00C1288B" w:rsidRDefault="00C1288B" w:rsidP="00AD54C3">
      <w:pPr>
        <w:pStyle w:val="Header"/>
        <w:jc w:val="center"/>
      </w:pPr>
    </w:p>
    <w:p w:rsidR="00D90292" w:rsidRDefault="00D90292" w:rsidP="00D90292">
      <w:pPr>
        <w:jc w:val="both"/>
      </w:pPr>
      <w:proofErr w:type="gramStart"/>
      <w:r>
        <w:t xml:space="preserve">AGENCY  </w:t>
      </w:r>
      <w:proofErr w:type="gramEnd"/>
      <w:r w:rsidR="005F7D34" w:rsidRPr="00C1288B">
        <w:rPr>
          <w:sz w:val="22"/>
          <w:u w:val="single"/>
        </w:rPr>
        <w:fldChar w:fldCharType="begin">
          <w:ffData>
            <w:name w:val="Text1"/>
            <w:enabled/>
            <w:calcOnExit w:val="0"/>
            <w:textInput/>
          </w:ffData>
        </w:fldChar>
      </w:r>
      <w:r w:rsidRPr="00C1288B">
        <w:rPr>
          <w:sz w:val="22"/>
          <w:u w:val="single"/>
        </w:rPr>
        <w:instrText xml:space="preserve"> FORMTEXT </w:instrText>
      </w:r>
      <w:r w:rsidR="005F7D34" w:rsidRPr="00C1288B">
        <w:rPr>
          <w:sz w:val="22"/>
          <w:u w:val="single"/>
        </w:rPr>
      </w:r>
      <w:r w:rsidR="005F7D34" w:rsidRPr="00C1288B">
        <w:rPr>
          <w:sz w:val="22"/>
          <w:u w:val="single"/>
        </w:rPr>
        <w:fldChar w:fldCharType="separate"/>
      </w:r>
      <w:r w:rsidRPr="00C1288B">
        <w:rPr>
          <w:noProof/>
          <w:sz w:val="22"/>
          <w:u w:val="single"/>
        </w:rPr>
        <w:t> </w:t>
      </w:r>
      <w:r w:rsidRPr="00C1288B">
        <w:rPr>
          <w:noProof/>
          <w:sz w:val="22"/>
          <w:u w:val="single"/>
        </w:rPr>
        <w:t> </w:t>
      </w:r>
      <w:r w:rsidRPr="00C1288B">
        <w:rPr>
          <w:noProof/>
          <w:sz w:val="22"/>
          <w:u w:val="single"/>
        </w:rPr>
        <w:t> </w:t>
      </w:r>
      <w:r w:rsidRPr="00C1288B">
        <w:rPr>
          <w:noProof/>
          <w:sz w:val="22"/>
          <w:u w:val="single"/>
        </w:rPr>
        <w:t> </w:t>
      </w:r>
      <w:r w:rsidRPr="00C1288B">
        <w:rPr>
          <w:noProof/>
          <w:sz w:val="22"/>
          <w:u w:val="single"/>
        </w:rPr>
        <w:t> </w:t>
      </w:r>
      <w:r w:rsidR="005F7D34" w:rsidRPr="00C1288B">
        <w:rPr>
          <w:sz w:val="22"/>
          <w:u w:val="single"/>
        </w:rPr>
        <w:fldChar w:fldCharType="end"/>
      </w:r>
      <w:r w:rsidR="00C1288B">
        <w:rPr>
          <w:sz w:val="22"/>
          <w:u w:val="single"/>
        </w:rPr>
        <w:t>________________________________________________________</w:t>
      </w:r>
    </w:p>
    <w:p w:rsidR="00D90292" w:rsidRDefault="00D90292" w:rsidP="00D90292">
      <w:pPr>
        <w:jc w:val="both"/>
        <w:rPr>
          <w:sz w:val="16"/>
        </w:rPr>
      </w:pPr>
    </w:p>
    <w:p w:rsidR="00D90292" w:rsidRDefault="00D90292" w:rsidP="00D90292">
      <w:pPr>
        <w:jc w:val="both"/>
        <w:rPr>
          <w:sz w:val="22"/>
        </w:rPr>
      </w:pPr>
      <w:r>
        <w:t xml:space="preserve">DEPARTMENT </w:t>
      </w:r>
      <w:r w:rsidR="005F7D34">
        <w:fldChar w:fldCharType="begin">
          <w:ffData>
            <w:name w:val="Check5"/>
            <w:enabled/>
            <w:calcOnExit w:val="0"/>
            <w:checkBox>
              <w:sizeAuto/>
              <w:default w:val="0"/>
            </w:checkBox>
          </w:ffData>
        </w:fldChar>
      </w:r>
      <w:bookmarkStart w:id="0" w:name="Check5"/>
      <w:r>
        <w:instrText xml:space="preserve"> FORMCHECKBOX </w:instrText>
      </w:r>
      <w:r w:rsidR="005F7D34">
        <w:fldChar w:fldCharType="separate"/>
      </w:r>
      <w:r w:rsidR="005F7D34">
        <w:fldChar w:fldCharType="end"/>
      </w:r>
      <w:bookmarkEnd w:id="0"/>
      <w:r>
        <w:t xml:space="preserve"> Human Resources </w:t>
      </w:r>
      <w:r w:rsidR="005F7D34">
        <w:fldChar w:fldCharType="begin">
          <w:ffData>
            <w:name w:val="Check6"/>
            <w:enabled/>
            <w:calcOnExit w:val="0"/>
            <w:checkBox>
              <w:sizeAuto/>
              <w:default w:val="0"/>
            </w:checkBox>
          </w:ffData>
        </w:fldChar>
      </w:r>
      <w:bookmarkStart w:id="1" w:name="Check6"/>
      <w:r>
        <w:instrText xml:space="preserve"> FORMCHECKBOX </w:instrText>
      </w:r>
      <w:r w:rsidR="005F7D34">
        <w:fldChar w:fldCharType="separate"/>
      </w:r>
      <w:r w:rsidR="005F7D34">
        <w:fldChar w:fldCharType="end"/>
      </w:r>
      <w:bookmarkEnd w:id="1"/>
      <w:r>
        <w:t xml:space="preserve"> Training </w:t>
      </w:r>
      <w:r w:rsidR="005F7D34">
        <w:fldChar w:fldCharType="begin">
          <w:ffData>
            <w:name w:val="Check4"/>
            <w:enabled/>
            <w:calcOnExit w:val="0"/>
            <w:checkBox>
              <w:sizeAuto/>
              <w:default w:val="0"/>
            </w:checkBox>
          </w:ffData>
        </w:fldChar>
      </w:r>
      <w:r>
        <w:instrText xml:space="preserve"> FORMCHECKBOX </w:instrText>
      </w:r>
      <w:r w:rsidR="005F7D34">
        <w:fldChar w:fldCharType="separate"/>
      </w:r>
      <w:r w:rsidR="005F7D34">
        <w:fldChar w:fldCharType="end"/>
      </w:r>
      <w:r>
        <w:t xml:space="preserve">Field Training </w:t>
      </w:r>
      <w:r w:rsidR="005F7D34">
        <w:fldChar w:fldCharType="begin">
          <w:ffData>
            <w:name w:val="Check4"/>
            <w:enabled/>
            <w:calcOnExit w:val="0"/>
            <w:checkBox>
              <w:sizeAuto/>
              <w:default w:val="0"/>
            </w:checkBox>
          </w:ffData>
        </w:fldChar>
      </w:r>
      <w:r>
        <w:instrText xml:space="preserve"> FORMCHECKBOX </w:instrText>
      </w:r>
      <w:r w:rsidR="005F7D34">
        <w:fldChar w:fldCharType="separate"/>
      </w:r>
      <w:r w:rsidR="005F7D34">
        <w:fldChar w:fldCharType="end"/>
      </w:r>
      <w:r>
        <w:t xml:space="preserve"> Other </w:t>
      </w:r>
      <w:r w:rsidR="005F7D34">
        <w:rPr>
          <w:sz w:val="22"/>
        </w:rPr>
        <w:fldChar w:fldCharType="begin">
          <w:ffData>
            <w:name w:val="Text1"/>
            <w:enabled/>
            <w:calcOnExit w:val="0"/>
            <w:textInput/>
          </w:ffData>
        </w:fldChar>
      </w:r>
      <w:r>
        <w:rPr>
          <w:sz w:val="22"/>
        </w:rPr>
        <w:instrText xml:space="preserve"> FORMTEXT </w:instrText>
      </w:r>
      <w:r w:rsidR="005F7D34">
        <w:rPr>
          <w:sz w:val="22"/>
        </w:rPr>
      </w:r>
      <w:r w:rsidR="005F7D34">
        <w:rPr>
          <w:sz w:val="22"/>
        </w:rPr>
        <w:fldChar w:fldCharType="separate"/>
      </w:r>
      <w:r>
        <w:rPr>
          <w:noProof/>
          <w:sz w:val="22"/>
        </w:rPr>
        <w:t> </w:t>
      </w:r>
      <w:r>
        <w:rPr>
          <w:noProof/>
          <w:sz w:val="22"/>
        </w:rPr>
        <w:t> </w:t>
      </w:r>
      <w:r>
        <w:rPr>
          <w:noProof/>
          <w:sz w:val="22"/>
        </w:rPr>
        <w:t> </w:t>
      </w:r>
      <w:r>
        <w:rPr>
          <w:noProof/>
          <w:sz w:val="22"/>
        </w:rPr>
        <w:t> </w:t>
      </w:r>
      <w:r>
        <w:rPr>
          <w:noProof/>
          <w:sz w:val="22"/>
        </w:rPr>
        <w:t> </w:t>
      </w:r>
      <w:r w:rsidR="005F7D34">
        <w:rPr>
          <w:sz w:val="22"/>
        </w:rPr>
        <w:fldChar w:fldCharType="end"/>
      </w:r>
    </w:p>
    <w:p w:rsidR="00D90292" w:rsidRDefault="00D90292" w:rsidP="00D90292">
      <w:pPr>
        <w:jc w:val="both"/>
        <w:rPr>
          <w:sz w:val="22"/>
        </w:rPr>
      </w:pPr>
      <w:r>
        <w:rPr>
          <w:sz w:val="22"/>
        </w:rPr>
        <w:t xml:space="preserve">If Field Training, identify Division(s): </w:t>
      </w:r>
      <w:r w:rsidR="005F7D34">
        <w:fldChar w:fldCharType="begin">
          <w:ffData>
            <w:name w:val="Check5"/>
            <w:enabled/>
            <w:calcOnExit w:val="0"/>
            <w:checkBox>
              <w:sizeAuto/>
              <w:default w:val="0"/>
            </w:checkBox>
          </w:ffData>
        </w:fldChar>
      </w:r>
      <w:r>
        <w:instrText xml:space="preserve"> FORMCHECKBOX </w:instrText>
      </w:r>
      <w:r w:rsidR="005F7D34">
        <w:fldChar w:fldCharType="separate"/>
      </w:r>
      <w:r w:rsidR="005F7D34">
        <w:fldChar w:fldCharType="end"/>
      </w:r>
      <w:r>
        <w:t xml:space="preserve"> Patrol/LE </w:t>
      </w:r>
      <w:r w:rsidR="005F7D34">
        <w:fldChar w:fldCharType="begin">
          <w:ffData>
            <w:name w:val="Check6"/>
            <w:enabled/>
            <w:calcOnExit w:val="0"/>
            <w:checkBox>
              <w:sizeAuto/>
              <w:default w:val="0"/>
            </w:checkBox>
          </w:ffData>
        </w:fldChar>
      </w:r>
      <w:r>
        <w:instrText xml:space="preserve"> FORMCHECKBOX </w:instrText>
      </w:r>
      <w:r w:rsidR="005F7D34">
        <w:fldChar w:fldCharType="separate"/>
      </w:r>
      <w:r w:rsidR="005F7D34">
        <w:fldChar w:fldCharType="end"/>
      </w:r>
      <w:r>
        <w:t xml:space="preserve"> Corrections </w:t>
      </w:r>
      <w:r w:rsidR="005F7D34">
        <w:fldChar w:fldCharType="begin">
          <w:ffData>
            <w:name w:val="Check4"/>
            <w:enabled/>
            <w:calcOnExit w:val="0"/>
            <w:checkBox>
              <w:sizeAuto/>
              <w:default w:val="0"/>
            </w:checkBox>
          </w:ffData>
        </w:fldChar>
      </w:r>
      <w:r>
        <w:instrText xml:space="preserve"> FORMCHECKBOX </w:instrText>
      </w:r>
      <w:r w:rsidR="005F7D34">
        <w:fldChar w:fldCharType="separate"/>
      </w:r>
      <w:r w:rsidR="005F7D34">
        <w:fldChar w:fldCharType="end"/>
      </w:r>
      <w:r>
        <w:t xml:space="preserve"> Comm/Dispatch </w:t>
      </w:r>
      <w:r w:rsidR="005F7D34">
        <w:fldChar w:fldCharType="begin">
          <w:ffData>
            <w:name w:val="Check4"/>
            <w:enabled/>
            <w:calcOnExit w:val="0"/>
            <w:checkBox>
              <w:sizeAuto/>
              <w:default w:val="0"/>
            </w:checkBox>
          </w:ffData>
        </w:fldChar>
      </w:r>
      <w:r>
        <w:instrText xml:space="preserve"> FORMCHECKBOX </w:instrText>
      </w:r>
      <w:r w:rsidR="005F7D34">
        <w:fldChar w:fldCharType="separate"/>
      </w:r>
      <w:r w:rsidR="005F7D34">
        <w:fldChar w:fldCharType="end"/>
      </w:r>
      <w:r>
        <w:t xml:space="preserve"> Other </w:t>
      </w:r>
      <w:r w:rsidR="005F7D34">
        <w:rPr>
          <w:sz w:val="22"/>
        </w:rPr>
        <w:fldChar w:fldCharType="begin">
          <w:ffData>
            <w:name w:val="Text1"/>
            <w:enabled/>
            <w:calcOnExit w:val="0"/>
            <w:textInput/>
          </w:ffData>
        </w:fldChar>
      </w:r>
      <w:r>
        <w:rPr>
          <w:sz w:val="22"/>
        </w:rPr>
        <w:instrText xml:space="preserve"> FORMTEXT </w:instrText>
      </w:r>
      <w:r w:rsidR="005F7D34">
        <w:rPr>
          <w:sz w:val="22"/>
        </w:rPr>
      </w:r>
      <w:r w:rsidR="005F7D34">
        <w:rPr>
          <w:sz w:val="22"/>
        </w:rPr>
        <w:fldChar w:fldCharType="separate"/>
      </w:r>
      <w:r>
        <w:rPr>
          <w:noProof/>
          <w:sz w:val="22"/>
        </w:rPr>
        <w:t> </w:t>
      </w:r>
      <w:r>
        <w:rPr>
          <w:noProof/>
          <w:sz w:val="22"/>
        </w:rPr>
        <w:t> </w:t>
      </w:r>
      <w:r>
        <w:rPr>
          <w:noProof/>
          <w:sz w:val="22"/>
        </w:rPr>
        <w:t> </w:t>
      </w:r>
      <w:r>
        <w:rPr>
          <w:noProof/>
          <w:sz w:val="22"/>
        </w:rPr>
        <w:t> </w:t>
      </w:r>
      <w:r>
        <w:rPr>
          <w:noProof/>
          <w:sz w:val="22"/>
        </w:rPr>
        <w:t> </w:t>
      </w:r>
      <w:r w:rsidR="005F7D34">
        <w:rPr>
          <w:sz w:val="22"/>
        </w:rPr>
        <w:fldChar w:fldCharType="end"/>
      </w:r>
    </w:p>
    <w:p w:rsidR="00D90292" w:rsidRDefault="00D90292" w:rsidP="00D90292">
      <w:pPr>
        <w:jc w:val="both"/>
      </w:pPr>
    </w:p>
    <w:p w:rsidR="00D90292" w:rsidRDefault="00D90292" w:rsidP="00D90292">
      <w:pPr>
        <w:jc w:val="both"/>
      </w:pPr>
      <w:r>
        <w:t xml:space="preserve">ATTENDEE NAME </w:t>
      </w:r>
      <w:r w:rsidR="005F7D34">
        <w:rPr>
          <w:sz w:val="22"/>
        </w:rPr>
        <w:fldChar w:fldCharType="begin">
          <w:ffData>
            <w:name w:val="Text1"/>
            <w:enabled/>
            <w:calcOnExit w:val="0"/>
            <w:textInput/>
          </w:ffData>
        </w:fldChar>
      </w:r>
      <w:r>
        <w:rPr>
          <w:sz w:val="22"/>
        </w:rPr>
        <w:instrText xml:space="preserve"> FORMTEXT </w:instrText>
      </w:r>
      <w:r w:rsidR="005F7D34">
        <w:rPr>
          <w:sz w:val="22"/>
        </w:rPr>
      </w:r>
      <w:r w:rsidR="005F7D34">
        <w:rPr>
          <w:sz w:val="22"/>
        </w:rPr>
        <w:fldChar w:fldCharType="separate"/>
      </w:r>
      <w:r>
        <w:rPr>
          <w:noProof/>
          <w:sz w:val="22"/>
        </w:rPr>
        <w:t> </w:t>
      </w:r>
      <w:r>
        <w:rPr>
          <w:noProof/>
          <w:sz w:val="22"/>
        </w:rPr>
        <w:t> </w:t>
      </w:r>
      <w:r>
        <w:rPr>
          <w:noProof/>
          <w:sz w:val="22"/>
        </w:rPr>
        <w:t> </w:t>
      </w:r>
      <w:r>
        <w:rPr>
          <w:noProof/>
          <w:sz w:val="22"/>
        </w:rPr>
        <w:t> </w:t>
      </w:r>
      <w:r>
        <w:rPr>
          <w:noProof/>
          <w:sz w:val="22"/>
        </w:rPr>
        <w:t> </w:t>
      </w:r>
      <w:r w:rsidR="005F7D34">
        <w:rPr>
          <w:sz w:val="22"/>
        </w:rPr>
        <w:fldChar w:fldCharType="end"/>
      </w:r>
      <w:r w:rsidR="00C1288B">
        <w:rPr>
          <w:sz w:val="22"/>
        </w:rPr>
        <w:t>________________________________________________</w:t>
      </w:r>
    </w:p>
    <w:p w:rsidR="00D90292" w:rsidRDefault="00D90292" w:rsidP="00D90292">
      <w:pPr>
        <w:jc w:val="both"/>
        <w:rPr>
          <w:sz w:val="16"/>
        </w:rPr>
      </w:pPr>
    </w:p>
    <w:p w:rsidR="00D90292" w:rsidRDefault="00D90292" w:rsidP="00D90292">
      <w:pPr>
        <w:jc w:val="both"/>
      </w:pPr>
      <w:r>
        <w:t>STREET ADDRESS</w:t>
      </w:r>
      <w:r w:rsidR="005F7D34">
        <w:rPr>
          <w:sz w:val="22"/>
        </w:rPr>
        <w:fldChar w:fldCharType="begin">
          <w:ffData>
            <w:name w:val="Text1"/>
            <w:enabled/>
            <w:calcOnExit w:val="0"/>
            <w:textInput/>
          </w:ffData>
        </w:fldChar>
      </w:r>
      <w:r>
        <w:rPr>
          <w:sz w:val="22"/>
        </w:rPr>
        <w:instrText xml:space="preserve"> FORMTEXT </w:instrText>
      </w:r>
      <w:r w:rsidR="005F7D34">
        <w:rPr>
          <w:sz w:val="22"/>
        </w:rPr>
      </w:r>
      <w:r w:rsidR="005F7D34">
        <w:rPr>
          <w:sz w:val="22"/>
        </w:rPr>
        <w:fldChar w:fldCharType="separate"/>
      </w:r>
      <w:r>
        <w:rPr>
          <w:noProof/>
          <w:sz w:val="22"/>
        </w:rPr>
        <w:t> </w:t>
      </w:r>
      <w:r>
        <w:rPr>
          <w:noProof/>
          <w:sz w:val="22"/>
        </w:rPr>
        <w:t> </w:t>
      </w:r>
      <w:r>
        <w:rPr>
          <w:noProof/>
          <w:sz w:val="22"/>
        </w:rPr>
        <w:t> </w:t>
      </w:r>
      <w:r>
        <w:rPr>
          <w:noProof/>
          <w:sz w:val="22"/>
        </w:rPr>
        <w:t> </w:t>
      </w:r>
      <w:r>
        <w:rPr>
          <w:noProof/>
          <w:sz w:val="22"/>
        </w:rPr>
        <w:t> </w:t>
      </w:r>
      <w:r w:rsidR="005F7D34">
        <w:rPr>
          <w:sz w:val="22"/>
        </w:rPr>
        <w:fldChar w:fldCharType="end"/>
      </w:r>
      <w:r w:rsidR="00C1288B">
        <w:rPr>
          <w:sz w:val="22"/>
        </w:rPr>
        <w:t>________________________________________________</w:t>
      </w:r>
    </w:p>
    <w:p w:rsidR="00D90292" w:rsidRDefault="00D90292" w:rsidP="00D90292">
      <w:pPr>
        <w:jc w:val="both"/>
        <w:rPr>
          <w:sz w:val="16"/>
        </w:rPr>
      </w:pPr>
    </w:p>
    <w:p w:rsidR="00D90292" w:rsidRDefault="00D90292" w:rsidP="00D90292">
      <w:pPr>
        <w:jc w:val="both"/>
      </w:pPr>
      <w:r>
        <w:t xml:space="preserve">STATE, </w:t>
      </w:r>
      <w:proofErr w:type="gramStart"/>
      <w:r>
        <w:t xml:space="preserve">ZIP  </w:t>
      </w:r>
      <w:proofErr w:type="gramEnd"/>
      <w:r w:rsidR="005F7D34">
        <w:rPr>
          <w:sz w:val="22"/>
        </w:rPr>
        <w:fldChar w:fldCharType="begin">
          <w:ffData>
            <w:name w:val="Text1"/>
            <w:enabled/>
            <w:calcOnExit w:val="0"/>
            <w:textInput/>
          </w:ffData>
        </w:fldChar>
      </w:r>
      <w:r>
        <w:rPr>
          <w:sz w:val="22"/>
        </w:rPr>
        <w:instrText xml:space="preserve"> FORMTEXT </w:instrText>
      </w:r>
      <w:r w:rsidR="005F7D34">
        <w:rPr>
          <w:sz w:val="22"/>
        </w:rPr>
      </w:r>
      <w:r w:rsidR="005F7D34">
        <w:rPr>
          <w:sz w:val="22"/>
        </w:rPr>
        <w:fldChar w:fldCharType="separate"/>
      </w:r>
      <w:r>
        <w:rPr>
          <w:noProof/>
          <w:sz w:val="22"/>
        </w:rPr>
        <w:t> </w:t>
      </w:r>
      <w:r>
        <w:rPr>
          <w:noProof/>
          <w:sz w:val="22"/>
        </w:rPr>
        <w:t> </w:t>
      </w:r>
      <w:r>
        <w:rPr>
          <w:noProof/>
          <w:sz w:val="22"/>
        </w:rPr>
        <w:t> </w:t>
      </w:r>
      <w:r>
        <w:rPr>
          <w:noProof/>
          <w:sz w:val="22"/>
        </w:rPr>
        <w:t> </w:t>
      </w:r>
      <w:r>
        <w:rPr>
          <w:noProof/>
          <w:sz w:val="22"/>
        </w:rPr>
        <w:t> </w:t>
      </w:r>
      <w:r w:rsidR="005F7D34">
        <w:rPr>
          <w:sz w:val="22"/>
        </w:rPr>
        <w:fldChar w:fldCharType="end"/>
      </w:r>
      <w:r w:rsidR="00C1288B">
        <w:rPr>
          <w:sz w:val="22"/>
        </w:rPr>
        <w:t>_________________</w:t>
      </w:r>
    </w:p>
    <w:p w:rsidR="00D90292" w:rsidRDefault="00D90292" w:rsidP="00D90292">
      <w:pPr>
        <w:jc w:val="both"/>
        <w:rPr>
          <w:sz w:val="16"/>
        </w:rPr>
      </w:pPr>
    </w:p>
    <w:p w:rsidR="00D90292" w:rsidRDefault="00D90292" w:rsidP="00D90292">
      <w:pPr>
        <w:jc w:val="both"/>
      </w:pPr>
      <w:r>
        <w:t>PHONE</w:t>
      </w:r>
      <w:r w:rsidR="005F7D34">
        <w:rPr>
          <w:sz w:val="22"/>
        </w:rPr>
        <w:fldChar w:fldCharType="begin">
          <w:ffData>
            <w:name w:val="Text1"/>
            <w:enabled/>
            <w:calcOnExit w:val="0"/>
            <w:textInput/>
          </w:ffData>
        </w:fldChar>
      </w:r>
      <w:r>
        <w:rPr>
          <w:sz w:val="22"/>
        </w:rPr>
        <w:instrText xml:space="preserve"> FORMTEXT </w:instrText>
      </w:r>
      <w:r w:rsidR="005F7D34">
        <w:rPr>
          <w:sz w:val="22"/>
        </w:rPr>
      </w:r>
      <w:r w:rsidR="005F7D34">
        <w:rPr>
          <w:sz w:val="22"/>
        </w:rPr>
        <w:fldChar w:fldCharType="separate"/>
      </w:r>
      <w:r>
        <w:rPr>
          <w:noProof/>
          <w:sz w:val="22"/>
        </w:rPr>
        <w:t> </w:t>
      </w:r>
      <w:r>
        <w:rPr>
          <w:noProof/>
          <w:sz w:val="22"/>
        </w:rPr>
        <w:t> </w:t>
      </w:r>
      <w:r>
        <w:rPr>
          <w:noProof/>
          <w:sz w:val="22"/>
        </w:rPr>
        <w:t> </w:t>
      </w:r>
      <w:r>
        <w:rPr>
          <w:noProof/>
          <w:sz w:val="22"/>
        </w:rPr>
        <w:t> </w:t>
      </w:r>
      <w:r>
        <w:rPr>
          <w:noProof/>
          <w:sz w:val="22"/>
        </w:rPr>
        <w:t> </w:t>
      </w:r>
      <w:r w:rsidR="005F7D34">
        <w:rPr>
          <w:sz w:val="22"/>
        </w:rPr>
        <w:fldChar w:fldCharType="end"/>
      </w:r>
      <w:r w:rsidR="00C1288B">
        <w:rPr>
          <w:sz w:val="22"/>
        </w:rPr>
        <w:t>______________</w:t>
      </w:r>
      <w:r>
        <w:t xml:space="preserve">EMAIL </w:t>
      </w:r>
      <w:r w:rsidR="005F7D34">
        <w:rPr>
          <w:sz w:val="22"/>
        </w:rPr>
        <w:fldChar w:fldCharType="begin">
          <w:ffData>
            <w:name w:val="Text1"/>
            <w:enabled/>
            <w:calcOnExit w:val="0"/>
            <w:textInput/>
          </w:ffData>
        </w:fldChar>
      </w:r>
      <w:r>
        <w:rPr>
          <w:sz w:val="22"/>
        </w:rPr>
        <w:instrText xml:space="preserve"> FORMTEXT </w:instrText>
      </w:r>
      <w:r w:rsidR="005F7D34">
        <w:rPr>
          <w:sz w:val="22"/>
        </w:rPr>
      </w:r>
      <w:r w:rsidR="005F7D34">
        <w:rPr>
          <w:sz w:val="22"/>
        </w:rPr>
        <w:fldChar w:fldCharType="separate"/>
      </w:r>
      <w:r>
        <w:rPr>
          <w:noProof/>
          <w:sz w:val="22"/>
        </w:rPr>
        <w:t> </w:t>
      </w:r>
      <w:r>
        <w:rPr>
          <w:noProof/>
          <w:sz w:val="22"/>
        </w:rPr>
        <w:t> </w:t>
      </w:r>
      <w:r>
        <w:rPr>
          <w:noProof/>
          <w:sz w:val="22"/>
        </w:rPr>
        <w:t> </w:t>
      </w:r>
      <w:r>
        <w:rPr>
          <w:noProof/>
          <w:sz w:val="22"/>
        </w:rPr>
        <w:t> </w:t>
      </w:r>
      <w:r>
        <w:rPr>
          <w:noProof/>
          <w:sz w:val="22"/>
        </w:rPr>
        <w:t> </w:t>
      </w:r>
      <w:r w:rsidR="005F7D34">
        <w:rPr>
          <w:sz w:val="22"/>
        </w:rPr>
        <w:fldChar w:fldCharType="end"/>
      </w:r>
      <w:r w:rsidR="00C1288B">
        <w:rPr>
          <w:sz w:val="22"/>
        </w:rPr>
        <w:t>_________________________________</w:t>
      </w:r>
    </w:p>
    <w:p w:rsidR="00D90292" w:rsidRDefault="00D90292" w:rsidP="00D90292">
      <w:pPr>
        <w:jc w:val="both"/>
        <w:rPr>
          <w:sz w:val="22"/>
        </w:rPr>
      </w:pPr>
      <w:r>
        <w:rPr>
          <w:sz w:val="22"/>
        </w:rPr>
        <w:t xml:space="preserve">Registration Fee includes attendance at all regular workshops along with lunch provided daily.  </w:t>
      </w:r>
    </w:p>
    <w:p w:rsidR="00D90292" w:rsidRDefault="005F7D34" w:rsidP="00D9058D">
      <w:pPr>
        <w:ind w:left="360"/>
        <w:jc w:val="both"/>
        <w:rPr>
          <w:sz w:val="22"/>
        </w:rPr>
      </w:pPr>
      <w:r>
        <w:rPr>
          <w:sz w:val="22"/>
        </w:rPr>
        <w:fldChar w:fldCharType="begin">
          <w:ffData>
            <w:name w:val="Check1"/>
            <w:enabled/>
            <w:calcOnExit w:val="0"/>
            <w:checkBox>
              <w:sizeAuto/>
              <w:default w:val="0"/>
            </w:checkBox>
          </w:ffData>
        </w:fldChar>
      </w:r>
      <w:r w:rsidR="00D9058D">
        <w:rPr>
          <w:sz w:val="22"/>
        </w:rPr>
        <w:instrText xml:space="preserve"> FORMCHECKBOX </w:instrText>
      </w:r>
      <w:r>
        <w:rPr>
          <w:sz w:val="22"/>
        </w:rPr>
      </w:r>
      <w:r>
        <w:rPr>
          <w:sz w:val="22"/>
        </w:rPr>
        <w:fldChar w:fldCharType="separate"/>
      </w:r>
      <w:r>
        <w:rPr>
          <w:sz w:val="22"/>
        </w:rPr>
        <w:fldChar w:fldCharType="end"/>
      </w:r>
      <w:r w:rsidR="00D9058D">
        <w:rPr>
          <w:sz w:val="22"/>
        </w:rPr>
        <w:tab/>
      </w:r>
      <w:r w:rsidR="00D90292">
        <w:rPr>
          <w:sz w:val="22"/>
        </w:rPr>
        <w:t>Before August 31</w:t>
      </w:r>
      <w:r w:rsidR="00D90292">
        <w:rPr>
          <w:sz w:val="22"/>
          <w:vertAlign w:val="superscript"/>
        </w:rPr>
        <w:t>st</w:t>
      </w:r>
      <w:r w:rsidR="00AD54C3">
        <w:rPr>
          <w:sz w:val="22"/>
        </w:rPr>
        <w:t>: $62</w:t>
      </w:r>
      <w:r w:rsidR="00D90292">
        <w:rPr>
          <w:sz w:val="22"/>
        </w:rPr>
        <w:t xml:space="preserve">5 </w:t>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p>
    <w:p w:rsidR="00AD54C3" w:rsidRDefault="005F7D34" w:rsidP="00D9058D">
      <w:pPr>
        <w:ind w:left="360"/>
        <w:jc w:val="both"/>
        <w:rPr>
          <w:sz w:val="22"/>
        </w:rPr>
      </w:pPr>
      <w:r>
        <w:rPr>
          <w:sz w:val="22"/>
        </w:rPr>
        <w:fldChar w:fldCharType="begin">
          <w:ffData>
            <w:name w:val="Check1"/>
            <w:enabled/>
            <w:calcOnExit w:val="0"/>
            <w:checkBox>
              <w:sizeAuto/>
              <w:default w:val="0"/>
            </w:checkBox>
          </w:ffData>
        </w:fldChar>
      </w:r>
      <w:r w:rsidR="00D9058D">
        <w:rPr>
          <w:sz w:val="22"/>
        </w:rPr>
        <w:instrText xml:space="preserve"> FORMCHECKBOX </w:instrText>
      </w:r>
      <w:r>
        <w:rPr>
          <w:sz w:val="22"/>
        </w:rPr>
      </w:r>
      <w:r>
        <w:rPr>
          <w:sz w:val="22"/>
        </w:rPr>
        <w:fldChar w:fldCharType="separate"/>
      </w:r>
      <w:r>
        <w:rPr>
          <w:sz w:val="22"/>
        </w:rPr>
        <w:fldChar w:fldCharType="end"/>
      </w:r>
      <w:r w:rsidR="00D9058D">
        <w:rPr>
          <w:sz w:val="22"/>
        </w:rPr>
        <w:tab/>
      </w:r>
      <w:r w:rsidR="00D90292">
        <w:rPr>
          <w:sz w:val="22"/>
        </w:rPr>
        <w:t xml:space="preserve">After </w:t>
      </w:r>
      <w:r w:rsidR="00D9058D">
        <w:rPr>
          <w:sz w:val="22"/>
        </w:rPr>
        <w:t xml:space="preserve">  </w:t>
      </w:r>
      <w:r w:rsidR="00D90292">
        <w:rPr>
          <w:sz w:val="22"/>
        </w:rPr>
        <w:t>August 31</w:t>
      </w:r>
      <w:r w:rsidR="00D90292">
        <w:rPr>
          <w:sz w:val="22"/>
          <w:vertAlign w:val="superscript"/>
        </w:rPr>
        <w:t>st</w:t>
      </w:r>
      <w:r w:rsidR="00D90292">
        <w:rPr>
          <w:sz w:val="22"/>
        </w:rPr>
        <w:t>: $</w:t>
      </w:r>
      <w:r w:rsidR="00AD54C3">
        <w:rPr>
          <w:sz w:val="22"/>
        </w:rPr>
        <w:t>69</w:t>
      </w:r>
      <w:r w:rsidR="00CF17A1">
        <w:rPr>
          <w:sz w:val="22"/>
        </w:rPr>
        <w:t>5</w:t>
      </w:r>
      <w:r w:rsidR="00D90292">
        <w:rPr>
          <w:sz w:val="22"/>
        </w:rPr>
        <w:tab/>
      </w:r>
    </w:p>
    <w:p w:rsidR="00D90292" w:rsidRDefault="005F7D34" w:rsidP="00D9058D">
      <w:pPr>
        <w:ind w:left="360"/>
        <w:jc w:val="both"/>
        <w:rPr>
          <w:sz w:val="22"/>
        </w:rPr>
      </w:pPr>
      <w:r>
        <w:rPr>
          <w:sz w:val="22"/>
        </w:rPr>
        <w:fldChar w:fldCharType="begin">
          <w:ffData>
            <w:name w:val="Check1"/>
            <w:enabled/>
            <w:calcOnExit w:val="0"/>
            <w:checkBox>
              <w:sizeAuto/>
              <w:default w:val="0"/>
            </w:checkBox>
          </w:ffData>
        </w:fldChar>
      </w:r>
      <w:r w:rsidR="00C1288B">
        <w:rPr>
          <w:sz w:val="22"/>
        </w:rPr>
        <w:instrText xml:space="preserve"> FORMCHECKBOX </w:instrText>
      </w:r>
      <w:r>
        <w:rPr>
          <w:sz w:val="22"/>
        </w:rPr>
      </w:r>
      <w:r>
        <w:rPr>
          <w:sz w:val="22"/>
        </w:rPr>
        <w:fldChar w:fldCharType="separate"/>
      </w:r>
      <w:r>
        <w:rPr>
          <w:sz w:val="22"/>
        </w:rPr>
        <w:fldChar w:fldCharType="end"/>
      </w:r>
      <w:r w:rsidR="00C1288B">
        <w:rPr>
          <w:sz w:val="22"/>
        </w:rPr>
        <w:tab/>
        <w:t>Additional attendees @ $550/each #____</w:t>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r w:rsidR="00D90292">
        <w:rPr>
          <w:sz w:val="22"/>
        </w:rPr>
        <w:tab/>
      </w:r>
    </w:p>
    <w:p w:rsidR="00D90292" w:rsidRDefault="00D90292" w:rsidP="00D90292">
      <w:pPr>
        <w:jc w:val="both"/>
        <w:rPr>
          <w:sz w:val="16"/>
        </w:rPr>
      </w:pPr>
    </w:p>
    <w:p w:rsidR="00D90292" w:rsidRDefault="00D90292" w:rsidP="00D90292">
      <w:pPr>
        <w:jc w:val="both"/>
      </w:pPr>
      <w:r>
        <w:t xml:space="preserve">Payment: Total $ </w:t>
      </w:r>
      <w:r w:rsidR="005F7D34">
        <w:rPr>
          <w:sz w:val="22"/>
        </w:rPr>
        <w:fldChar w:fldCharType="begin">
          <w:ffData>
            <w:name w:val="Text1"/>
            <w:enabled/>
            <w:calcOnExit w:val="0"/>
            <w:textInput/>
          </w:ffData>
        </w:fldChar>
      </w:r>
      <w:r>
        <w:rPr>
          <w:sz w:val="22"/>
        </w:rPr>
        <w:instrText xml:space="preserve"> FORMTEXT </w:instrText>
      </w:r>
      <w:r w:rsidR="005F7D34">
        <w:rPr>
          <w:sz w:val="22"/>
        </w:rPr>
      </w:r>
      <w:r w:rsidR="005F7D34">
        <w:rPr>
          <w:sz w:val="22"/>
        </w:rPr>
        <w:fldChar w:fldCharType="separate"/>
      </w:r>
      <w:r>
        <w:rPr>
          <w:noProof/>
          <w:sz w:val="22"/>
        </w:rPr>
        <w:t> </w:t>
      </w:r>
      <w:r>
        <w:rPr>
          <w:noProof/>
          <w:sz w:val="22"/>
        </w:rPr>
        <w:t> </w:t>
      </w:r>
      <w:r>
        <w:rPr>
          <w:noProof/>
          <w:sz w:val="22"/>
        </w:rPr>
        <w:t> </w:t>
      </w:r>
      <w:r>
        <w:rPr>
          <w:noProof/>
          <w:sz w:val="22"/>
        </w:rPr>
        <w:t> </w:t>
      </w:r>
      <w:r>
        <w:rPr>
          <w:noProof/>
          <w:sz w:val="22"/>
        </w:rPr>
        <w:t> </w:t>
      </w:r>
      <w:r w:rsidR="005F7D34">
        <w:rPr>
          <w:sz w:val="22"/>
        </w:rPr>
        <w:fldChar w:fldCharType="end"/>
      </w:r>
      <w:r>
        <w:t xml:space="preserve"> PO # </w:t>
      </w:r>
      <w:r w:rsidR="005F7D34">
        <w:rPr>
          <w:sz w:val="22"/>
        </w:rPr>
        <w:fldChar w:fldCharType="begin">
          <w:ffData>
            <w:name w:val="Text1"/>
            <w:enabled/>
            <w:calcOnExit w:val="0"/>
            <w:textInput/>
          </w:ffData>
        </w:fldChar>
      </w:r>
      <w:r>
        <w:rPr>
          <w:sz w:val="22"/>
        </w:rPr>
        <w:instrText xml:space="preserve"> FORMTEXT </w:instrText>
      </w:r>
      <w:r w:rsidR="005F7D34">
        <w:rPr>
          <w:sz w:val="22"/>
        </w:rPr>
      </w:r>
      <w:r w:rsidR="005F7D34">
        <w:rPr>
          <w:sz w:val="22"/>
        </w:rPr>
        <w:fldChar w:fldCharType="separate"/>
      </w:r>
      <w:r>
        <w:rPr>
          <w:noProof/>
          <w:sz w:val="22"/>
        </w:rPr>
        <w:t> </w:t>
      </w:r>
      <w:r>
        <w:rPr>
          <w:noProof/>
          <w:sz w:val="22"/>
        </w:rPr>
        <w:t> </w:t>
      </w:r>
      <w:r>
        <w:rPr>
          <w:noProof/>
          <w:sz w:val="22"/>
        </w:rPr>
        <w:t> </w:t>
      </w:r>
      <w:r>
        <w:rPr>
          <w:noProof/>
          <w:sz w:val="22"/>
        </w:rPr>
        <w:t> </w:t>
      </w:r>
      <w:r>
        <w:rPr>
          <w:noProof/>
          <w:sz w:val="22"/>
        </w:rPr>
        <w:t> </w:t>
      </w:r>
      <w:r w:rsidR="005F7D34">
        <w:rPr>
          <w:sz w:val="22"/>
        </w:rPr>
        <w:fldChar w:fldCharType="end"/>
      </w:r>
      <w:r>
        <w:t xml:space="preserve"> or Credit Card ____ (Complete Authorization Below)</w:t>
      </w:r>
    </w:p>
    <w:p w:rsidR="00D90292" w:rsidRDefault="00D90292" w:rsidP="00D90292">
      <w:pPr>
        <w:jc w:val="both"/>
      </w:pPr>
    </w:p>
    <w:p w:rsidR="00D90292" w:rsidRDefault="00D90292" w:rsidP="00D90292">
      <w:pPr>
        <w:jc w:val="both"/>
      </w:pPr>
      <w:r>
        <w:rPr>
          <w:b/>
          <w:bCs/>
        </w:rPr>
        <w:t xml:space="preserve">To be </w:t>
      </w:r>
      <w:proofErr w:type="gramStart"/>
      <w:r>
        <w:rPr>
          <w:b/>
          <w:bCs/>
        </w:rPr>
        <w:t>Invoiced</w:t>
      </w:r>
      <w:proofErr w:type="gramEnd"/>
      <w:r>
        <w:rPr>
          <w:b/>
          <w:bCs/>
        </w:rPr>
        <w:t xml:space="preserve"> - Provide Contact Name, Number and Address if different from above:</w:t>
      </w:r>
    </w:p>
    <w:p w:rsidR="00D90292" w:rsidRDefault="00D90292" w:rsidP="00D90292">
      <w:pPr>
        <w:jc w:val="both"/>
        <w:rPr>
          <w:sz w:val="16"/>
        </w:rPr>
      </w:pPr>
    </w:p>
    <w:p w:rsidR="00D90292" w:rsidRDefault="00D90292" w:rsidP="00D90292">
      <w:pPr>
        <w:jc w:val="both"/>
      </w:pPr>
      <w:r>
        <w:t xml:space="preserve">NAME </w:t>
      </w:r>
      <w:r w:rsidR="005F7D34">
        <w:rPr>
          <w:sz w:val="22"/>
          <w:u w:val="single"/>
        </w:rPr>
        <w:fldChar w:fldCharType="begin">
          <w:ffData>
            <w:name w:val="Text1"/>
            <w:enabled/>
            <w:calcOnExit w:val="0"/>
            <w:textInput/>
          </w:ffData>
        </w:fldChar>
      </w:r>
      <w:r>
        <w:rPr>
          <w:sz w:val="22"/>
          <w:u w:val="single"/>
        </w:rPr>
        <w:instrText xml:space="preserve"> FORMTEXT </w:instrText>
      </w:r>
      <w:r w:rsidR="005F7D34">
        <w:rPr>
          <w:sz w:val="22"/>
          <w:u w:val="single"/>
        </w:rPr>
      </w:r>
      <w:r w:rsidR="005F7D3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5F7D34">
        <w:rPr>
          <w:sz w:val="22"/>
          <w:u w:val="single"/>
        </w:rPr>
        <w:fldChar w:fldCharType="end"/>
      </w:r>
      <w:r w:rsidR="00C1288B">
        <w:rPr>
          <w:sz w:val="22"/>
          <w:u w:val="single"/>
        </w:rPr>
        <w:t>__________________________________________________________</w:t>
      </w:r>
    </w:p>
    <w:p w:rsidR="00D90292" w:rsidRDefault="00D90292" w:rsidP="00D90292">
      <w:pPr>
        <w:jc w:val="both"/>
      </w:pPr>
      <w:r>
        <w:t>STREET ADDRESS</w:t>
      </w:r>
      <w:r w:rsidR="005F7D34">
        <w:rPr>
          <w:sz w:val="22"/>
          <w:u w:val="single"/>
        </w:rPr>
        <w:fldChar w:fldCharType="begin">
          <w:ffData>
            <w:name w:val="Text1"/>
            <w:enabled/>
            <w:calcOnExit w:val="0"/>
            <w:textInput/>
          </w:ffData>
        </w:fldChar>
      </w:r>
      <w:r>
        <w:rPr>
          <w:sz w:val="22"/>
          <w:u w:val="single"/>
        </w:rPr>
        <w:instrText xml:space="preserve"> FORMTEXT </w:instrText>
      </w:r>
      <w:r w:rsidR="005F7D34">
        <w:rPr>
          <w:sz w:val="22"/>
          <w:u w:val="single"/>
        </w:rPr>
      </w:r>
      <w:r w:rsidR="005F7D3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5F7D34">
        <w:rPr>
          <w:sz w:val="22"/>
          <w:u w:val="single"/>
        </w:rPr>
        <w:fldChar w:fldCharType="end"/>
      </w:r>
      <w:r w:rsidR="00C1288B">
        <w:rPr>
          <w:sz w:val="22"/>
          <w:u w:val="single"/>
        </w:rPr>
        <w:t>________________________________________________</w:t>
      </w:r>
    </w:p>
    <w:p w:rsidR="00D90292" w:rsidRDefault="00D90292" w:rsidP="00D90292">
      <w:pPr>
        <w:jc w:val="both"/>
      </w:pPr>
      <w:r>
        <w:t xml:space="preserve">STATE, ZIP </w:t>
      </w:r>
      <w:r w:rsidR="005F7D34">
        <w:rPr>
          <w:sz w:val="22"/>
          <w:u w:val="single"/>
        </w:rPr>
        <w:fldChar w:fldCharType="begin">
          <w:ffData>
            <w:name w:val="Text1"/>
            <w:enabled/>
            <w:calcOnExit w:val="0"/>
            <w:textInput/>
          </w:ffData>
        </w:fldChar>
      </w:r>
      <w:r>
        <w:rPr>
          <w:sz w:val="22"/>
          <w:u w:val="single"/>
        </w:rPr>
        <w:instrText xml:space="preserve"> FORMTEXT </w:instrText>
      </w:r>
      <w:r w:rsidR="005F7D34">
        <w:rPr>
          <w:sz w:val="22"/>
          <w:u w:val="single"/>
        </w:rPr>
      </w:r>
      <w:r w:rsidR="005F7D3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5F7D34">
        <w:rPr>
          <w:sz w:val="22"/>
          <w:u w:val="single"/>
        </w:rPr>
        <w:fldChar w:fldCharType="end"/>
      </w:r>
      <w:r w:rsidR="00C1288B">
        <w:rPr>
          <w:sz w:val="22"/>
          <w:u w:val="single"/>
        </w:rPr>
        <w:t>______________________________________________________</w:t>
      </w:r>
    </w:p>
    <w:p w:rsidR="00D90292" w:rsidRDefault="00D90292" w:rsidP="00D90292">
      <w:pPr>
        <w:jc w:val="both"/>
      </w:pPr>
      <w:r>
        <w:t xml:space="preserve">PHONE </w:t>
      </w:r>
      <w:r w:rsidR="005F7D34">
        <w:rPr>
          <w:sz w:val="22"/>
          <w:u w:val="single"/>
        </w:rPr>
        <w:fldChar w:fldCharType="begin">
          <w:ffData>
            <w:name w:val="Text1"/>
            <w:enabled/>
            <w:calcOnExit w:val="0"/>
            <w:textInput/>
          </w:ffData>
        </w:fldChar>
      </w:r>
      <w:r>
        <w:rPr>
          <w:sz w:val="22"/>
          <w:u w:val="single"/>
        </w:rPr>
        <w:instrText xml:space="preserve"> FORMTEXT </w:instrText>
      </w:r>
      <w:r w:rsidR="005F7D34">
        <w:rPr>
          <w:sz w:val="22"/>
          <w:u w:val="single"/>
        </w:rPr>
      </w:r>
      <w:r w:rsidR="005F7D3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5F7D34">
        <w:rPr>
          <w:sz w:val="22"/>
          <w:u w:val="single"/>
        </w:rPr>
        <w:fldChar w:fldCharType="end"/>
      </w:r>
      <w:r w:rsidR="00C1288B">
        <w:t>______________</w:t>
      </w:r>
      <w:r>
        <w:t xml:space="preserve">EMAIL </w:t>
      </w:r>
      <w:r w:rsidR="005F7D34">
        <w:rPr>
          <w:sz w:val="22"/>
          <w:u w:val="single"/>
        </w:rPr>
        <w:fldChar w:fldCharType="begin">
          <w:ffData>
            <w:name w:val="Text1"/>
            <w:enabled/>
            <w:calcOnExit w:val="0"/>
            <w:textInput/>
          </w:ffData>
        </w:fldChar>
      </w:r>
      <w:r>
        <w:rPr>
          <w:sz w:val="22"/>
          <w:u w:val="single"/>
        </w:rPr>
        <w:instrText xml:space="preserve"> FORMTEXT </w:instrText>
      </w:r>
      <w:r w:rsidR="005F7D34">
        <w:rPr>
          <w:sz w:val="22"/>
          <w:u w:val="single"/>
        </w:rPr>
      </w:r>
      <w:r w:rsidR="005F7D3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5F7D34">
        <w:rPr>
          <w:sz w:val="22"/>
          <w:u w:val="single"/>
        </w:rPr>
        <w:fldChar w:fldCharType="end"/>
      </w:r>
      <w:r w:rsidR="00C1288B">
        <w:rPr>
          <w:sz w:val="22"/>
          <w:u w:val="single"/>
        </w:rPr>
        <w:t>________________________________</w:t>
      </w:r>
    </w:p>
    <w:p w:rsidR="00D90292" w:rsidRDefault="00D90292" w:rsidP="00D90292">
      <w:pPr>
        <w:pStyle w:val="Header"/>
        <w:tabs>
          <w:tab w:val="clear" w:pos="4320"/>
          <w:tab w:val="clear" w:pos="8640"/>
        </w:tabs>
        <w:jc w:val="both"/>
        <w:rPr>
          <w:sz w:val="16"/>
        </w:rPr>
      </w:pPr>
      <w:r>
        <w:t xml:space="preserve"> </w:t>
      </w:r>
    </w:p>
    <w:p w:rsidR="00D90292" w:rsidRDefault="00D90292" w:rsidP="00D90292">
      <w:pPr>
        <w:pStyle w:val="Heading3"/>
        <w:jc w:val="both"/>
      </w:pPr>
      <w:r>
        <w:t>Credit Card Authorization</w:t>
      </w:r>
    </w:p>
    <w:p w:rsidR="00D90292" w:rsidRDefault="00D90292" w:rsidP="00D90292">
      <w:pPr>
        <w:jc w:val="both"/>
        <w:rPr>
          <w:sz w:val="16"/>
        </w:rPr>
      </w:pPr>
    </w:p>
    <w:p w:rsidR="00D90292" w:rsidRDefault="00D90292" w:rsidP="00D90292">
      <w:pPr>
        <w:jc w:val="both"/>
      </w:pPr>
      <w:r>
        <w:tab/>
        <w:t>Agency/Company</w:t>
      </w:r>
      <w:r>
        <w:tab/>
      </w:r>
      <w:r w:rsidR="005F7D34">
        <w:rPr>
          <w:sz w:val="22"/>
          <w:u w:val="single"/>
        </w:rPr>
        <w:fldChar w:fldCharType="begin">
          <w:ffData>
            <w:name w:val="Text1"/>
            <w:enabled/>
            <w:calcOnExit w:val="0"/>
            <w:textInput/>
          </w:ffData>
        </w:fldChar>
      </w:r>
      <w:r>
        <w:rPr>
          <w:sz w:val="22"/>
          <w:u w:val="single"/>
        </w:rPr>
        <w:instrText xml:space="preserve"> FORMTEXT </w:instrText>
      </w:r>
      <w:r w:rsidR="005F7D34">
        <w:rPr>
          <w:sz w:val="22"/>
          <w:u w:val="single"/>
        </w:rPr>
      </w:r>
      <w:r w:rsidR="005F7D3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5F7D34">
        <w:rPr>
          <w:sz w:val="22"/>
          <w:u w:val="single"/>
        </w:rPr>
        <w:fldChar w:fldCharType="end"/>
      </w:r>
      <w:r w:rsidR="00C1288B">
        <w:rPr>
          <w:sz w:val="22"/>
          <w:u w:val="single"/>
        </w:rPr>
        <w:t>_________________________________</w:t>
      </w:r>
    </w:p>
    <w:p w:rsidR="00D90292" w:rsidRDefault="00D90292" w:rsidP="00D90292">
      <w:pPr>
        <w:jc w:val="both"/>
      </w:pPr>
    </w:p>
    <w:p w:rsidR="00D90292" w:rsidRDefault="00D90292" w:rsidP="00D90292">
      <w:pPr>
        <w:jc w:val="both"/>
      </w:pPr>
      <w:r>
        <w:tab/>
        <w:t xml:space="preserve">Cardholder Name </w:t>
      </w:r>
      <w:r>
        <w:tab/>
      </w:r>
      <w:r w:rsidR="005F7D34">
        <w:rPr>
          <w:sz w:val="22"/>
          <w:u w:val="single"/>
        </w:rPr>
        <w:fldChar w:fldCharType="begin">
          <w:ffData>
            <w:name w:val="Text1"/>
            <w:enabled/>
            <w:calcOnExit w:val="0"/>
            <w:textInput/>
          </w:ffData>
        </w:fldChar>
      </w:r>
      <w:r>
        <w:rPr>
          <w:sz w:val="22"/>
          <w:u w:val="single"/>
        </w:rPr>
        <w:instrText xml:space="preserve"> FORMTEXT </w:instrText>
      </w:r>
      <w:r w:rsidR="005F7D34">
        <w:rPr>
          <w:sz w:val="22"/>
          <w:u w:val="single"/>
        </w:rPr>
      </w:r>
      <w:r w:rsidR="005F7D3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5F7D34">
        <w:rPr>
          <w:sz w:val="22"/>
          <w:u w:val="single"/>
        </w:rPr>
        <w:fldChar w:fldCharType="end"/>
      </w:r>
      <w:r w:rsidR="00C1288B">
        <w:rPr>
          <w:sz w:val="22"/>
          <w:u w:val="single"/>
        </w:rPr>
        <w:t>_________________________________</w:t>
      </w:r>
    </w:p>
    <w:p w:rsidR="00D90292" w:rsidRDefault="00D90292" w:rsidP="00D90292">
      <w:pPr>
        <w:jc w:val="both"/>
      </w:pPr>
      <w:r>
        <w:tab/>
      </w:r>
      <w:r>
        <w:tab/>
      </w:r>
      <w:r>
        <w:tab/>
      </w:r>
    </w:p>
    <w:p w:rsidR="00D90292" w:rsidRDefault="00D90292" w:rsidP="00D90292">
      <w:pPr>
        <w:jc w:val="both"/>
      </w:pPr>
      <w:r>
        <w:tab/>
        <w:t>Credit Card Number</w:t>
      </w:r>
      <w:r>
        <w:tab/>
      </w:r>
      <w:r w:rsidR="005F7D34">
        <w:fldChar w:fldCharType="begin">
          <w:ffData>
            <w:name w:val="Text2"/>
            <w:enabled/>
            <w:calcOnExit w:val="0"/>
            <w:textInput>
              <w:type w:val="number"/>
              <w:maxLength w:val="1"/>
            </w:textInput>
          </w:ffData>
        </w:fldChar>
      </w:r>
      <w:bookmarkStart w:id="2" w:name="Text2"/>
      <w:r>
        <w:instrText xml:space="preserve"> FORMTEXT </w:instrText>
      </w:r>
      <w:r w:rsidR="005F7D34">
        <w:fldChar w:fldCharType="separate"/>
      </w:r>
      <w:r>
        <w:rPr>
          <w:noProof/>
        </w:rPr>
        <w:t> </w:t>
      </w:r>
      <w:r w:rsidR="005F7D34">
        <w:fldChar w:fldCharType="end"/>
      </w:r>
      <w:bookmarkEnd w:id="2"/>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p>
    <w:p w:rsidR="00D90292" w:rsidRDefault="00D90292" w:rsidP="00D90292">
      <w:pPr>
        <w:jc w:val="both"/>
      </w:pPr>
      <w:r>
        <w:tab/>
        <w:t>Expiration date</w:t>
      </w:r>
      <w:r>
        <w:tab/>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(MM/YY)</w:t>
      </w:r>
    </w:p>
    <w:p w:rsidR="00D90292" w:rsidRDefault="00D90292" w:rsidP="00D90292">
      <w:pPr>
        <w:jc w:val="both"/>
      </w:pPr>
      <w:r>
        <w:tab/>
        <w:t xml:space="preserve">3 </w:t>
      </w:r>
      <w:proofErr w:type="gramStart"/>
      <w:r>
        <w:t>digit</w:t>
      </w:r>
      <w:proofErr w:type="gramEnd"/>
      <w:r>
        <w:t xml:space="preserve"> CCID Number</w:t>
      </w:r>
      <w:r>
        <w:tab/>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w:t>
      </w:r>
      <w:r w:rsidR="005F7D34">
        <w:fldChar w:fldCharType="begin">
          <w:ffData>
            <w:name w:val="Text2"/>
            <w:enabled/>
            <w:calcOnExit w:val="0"/>
            <w:textInput>
              <w:type w:val="number"/>
              <w:maxLength w:val="1"/>
            </w:textInput>
          </w:ffData>
        </w:fldChar>
      </w:r>
      <w:r>
        <w:instrText xml:space="preserve"> FORMTEXT </w:instrText>
      </w:r>
      <w:r w:rsidR="005F7D34">
        <w:fldChar w:fldCharType="separate"/>
      </w:r>
      <w:r>
        <w:rPr>
          <w:noProof/>
        </w:rPr>
        <w:t> </w:t>
      </w:r>
      <w:r w:rsidR="005F7D34">
        <w:fldChar w:fldCharType="end"/>
      </w:r>
      <w:r>
        <w:t xml:space="preserve"> (found on back of card)</w:t>
      </w:r>
    </w:p>
    <w:p w:rsidR="00D90292" w:rsidRDefault="00D90292" w:rsidP="00D90292">
      <w:pPr>
        <w:jc w:val="both"/>
      </w:pPr>
      <w:r>
        <w:tab/>
        <w:t>(</w:t>
      </w:r>
      <w:r w:rsidR="00CF17A1">
        <w:t>Please</w:t>
      </w:r>
      <w:r>
        <w:t xml:space="preserve"> check)   </w:t>
      </w:r>
      <w:r w:rsidR="005F7D34">
        <w:fldChar w:fldCharType="begin">
          <w:ffData>
            <w:name w:val="Check2"/>
            <w:enabled/>
            <w:calcOnExit w:val="0"/>
            <w:checkBox>
              <w:sizeAuto/>
              <w:default w:val="0"/>
            </w:checkBox>
          </w:ffData>
        </w:fldChar>
      </w:r>
      <w:bookmarkStart w:id="3" w:name="Check2"/>
      <w:r>
        <w:instrText xml:space="preserve"> FORMCHECKBOX </w:instrText>
      </w:r>
      <w:r w:rsidR="005F7D34">
        <w:fldChar w:fldCharType="separate"/>
      </w:r>
      <w:r w:rsidR="005F7D34">
        <w:fldChar w:fldCharType="end"/>
      </w:r>
      <w:bookmarkEnd w:id="3"/>
      <w:r w:rsidR="00CF17A1">
        <w:t>MasterCard</w:t>
      </w:r>
      <w:r>
        <w:t xml:space="preserve">    </w:t>
      </w:r>
      <w:r w:rsidR="005F7D34">
        <w:fldChar w:fldCharType="begin">
          <w:ffData>
            <w:name w:val="Check3"/>
            <w:enabled/>
            <w:calcOnExit w:val="0"/>
            <w:checkBox>
              <w:sizeAuto/>
              <w:default w:val="0"/>
            </w:checkBox>
          </w:ffData>
        </w:fldChar>
      </w:r>
      <w:bookmarkStart w:id="4" w:name="Check3"/>
      <w:r>
        <w:instrText xml:space="preserve"> FORMCHECKBOX </w:instrText>
      </w:r>
      <w:r w:rsidR="005F7D34">
        <w:fldChar w:fldCharType="separate"/>
      </w:r>
      <w:r w:rsidR="005F7D34">
        <w:fldChar w:fldCharType="end"/>
      </w:r>
      <w:bookmarkEnd w:id="4"/>
      <w:r>
        <w:t xml:space="preserve">Visa   </w:t>
      </w:r>
    </w:p>
    <w:p w:rsidR="00D90292" w:rsidRDefault="00D90292" w:rsidP="00D90292">
      <w:pPr>
        <w:jc w:val="both"/>
      </w:pPr>
      <w:r>
        <w:tab/>
        <w:t xml:space="preserve">Indicate Bank </w:t>
      </w:r>
      <w:proofErr w:type="gramStart"/>
      <w:r>
        <w:t xml:space="preserve">Name  </w:t>
      </w:r>
      <w:proofErr w:type="gramEnd"/>
      <w:r w:rsidR="005F7D34">
        <w:rPr>
          <w:sz w:val="22"/>
          <w:u w:val="single"/>
        </w:rPr>
        <w:fldChar w:fldCharType="begin">
          <w:ffData>
            <w:name w:val="Text1"/>
            <w:enabled/>
            <w:calcOnExit w:val="0"/>
            <w:textInput/>
          </w:ffData>
        </w:fldChar>
      </w:r>
      <w:r>
        <w:rPr>
          <w:sz w:val="22"/>
          <w:u w:val="single"/>
        </w:rPr>
        <w:instrText xml:space="preserve"> FORMTEXT </w:instrText>
      </w:r>
      <w:r w:rsidR="005F7D34">
        <w:rPr>
          <w:sz w:val="22"/>
          <w:u w:val="single"/>
        </w:rPr>
      </w:r>
      <w:r w:rsidR="005F7D3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5F7D34">
        <w:rPr>
          <w:sz w:val="22"/>
          <w:u w:val="single"/>
        </w:rPr>
        <w:fldChar w:fldCharType="end"/>
      </w:r>
      <w:r w:rsidR="00C1288B">
        <w:t>_________________________________</w:t>
      </w:r>
    </w:p>
    <w:p w:rsidR="00D90292" w:rsidRDefault="00D90292" w:rsidP="00D90292">
      <w:pPr>
        <w:jc w:val="both"/>
      </w:pPr>
      <w:r>
        <w:tab/>
        <w:t xml:space="preserve">Is Billing Address same as above?   </w:t>
      </w:r>
      <w:r w:rsidR="005F7D34">
        <w:fldChar w:fldCharType="begin">
          <w:ffData>
            <w:name w:val="Dropdown3"/>
            <w:enabled/>
            <w:calcOnExit w:val="0"/>
            <w:ddList>
              <w:listEntry w:val=" "/>
              <w:listEntry w:val="Y"/>
              <w:listEntry w:val="N"/>
            </w:ddList>
          </w:ffData>
        </w:fldChar>
      </w:r>
      <w:bookmarkStart w:id="5" w:name="Dropdown3"/>
      <w:r>
        <w:instrText xml:space="preserve"> FORMDROPDOWN </w:instrText>
      </w:r>
      <w:r w:rsidR="005F7D34">
        <w:fldChar w:fldCharType="separate"/>
      </w:r>
      <w:r w:rsidR="005F7D34">
        <w:fldChar w:fldCharType="end"/>
      </w:r>
      <w:bookmarkEnd w:id="5"/>
      <w:r>
        <w:t xml:space="preserve">    (</w:t>
      </w:r>
      <w:proofErr w:type="gramStart"/>
      <w:r>
        <w:t>if</w:t>
      </w:r>
      <w:proofErr w:type="gramEnd"/>
      <w:r>
        <w:t xml:space="preserve"> not, please provide below)</w:t>
      </w:r>
    </w:p>
    <w:p w:rsidR="00D90292" w:rsidRDefault="00D90292" w:rsidP="00D90292">
      <w:pPr>
        <w:jc w:val="both"/>
        <w:rPr>
          <w:sz w:val="22"/>
          <w:u w:val="single"/>
        </w:rPr>
      </w:pPr>
      <w:r>
        <w:tab/>
      </w:r>
      <w:r>
        <w:tab/>
      </w:r>
      <w:r>
        <w:tab/>
      </w:r>
      <w:r>
        <w:tab/>
      </w:r>
      <w:r>
        <w:tab/>
      </w:r>
      <w:r w:rsidR="005F7D34">
        <w:rPr>
          <w:sz w:val="22"/>
          <w:u w:val="single"/>
        </w:rPr>
        <w:fldChar w:fldCharType="begin">
          <w:ffData>
            <w:name w:val="Text1"/>
            <w:enabled/>
            <w:calcOnExit w:val="0"/>
            <w:textInput/>
          </w:ffData>
        </w:fldChar>
      </w:r>
      <w:r>
        <w:rPr>
          <w:sz w:val="22"/>
          <w:u w:val="single"/>
        </w:rPr>
        <w:instrText xml:space="preserve"> FORMTEXT </w:instrText>
      </w:r>
      <w:r w:rsidR="005F7D34">
        <w:rPr>
          <w:sz w:val="22"/>
          <w:u w:val="single"/>
        </w:rPr>
      </w:r>
      <w:r w:rsidR="005F7D34">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5F7D34">
        <w:rPr>
          <w:sz w:val="22"/>
          <w:u w:val="single"/>
        </w:rPr>
        <w:fldChar w:fldCharType="end"/>
      </w:r>
      <w:r w:rsidR="00C1288B">
        <w:rPr>
          <w:sz w:val="22"/>
          <w:u w:val="single"/>
        </w:rPr>
        <w:t>___________________________</w:t>
      </w:r>
    </w:p>
    <w:p w:rsidR="00D90292" w:rsidRDefault="005F7D34" w:rsidP="00D90292">
      <w:pPr>
        <w:ind w:left="2880" w:firstLine="720"/>
        <w:jc w:val="both"/>
        <w:rPr>
          <w:b/>
          <w:bCs/>
          <w:u w:val="single"/>
        </w:rPr>
      </w:pPr>
      <w:r>
        <w:rPr>
          <w:b/>
          <w:bCs/>
          <w:sz w:val="22"/>
          <w:u w:val="single"/>
        </w:rPr>
        <w:fldChar w:fldCharType="begin">
          <w:ffData>
            <w:name w:val="Text1"/>
            <w:enabled/>
            <w:calcOnExit w:val="0"/>
            <w:textInput/>
          </w:ffData>
        </w:fldChar>
      </w:r>
      <w:r w:rsidR="00D90292">
        <w:rPr>
          <w:b/>
          <w:bCs/>
          <w:sz w:val="22"/>
          <w:u w:val="single"/>
        </w:rPr>
        <w:instrText xml:space="preserve"> FORMTEXT </w:instrText>
      </w:r>
      <w:r>
        <w:rPr>
          <w:b/>
          <w:bCs/>
          <w:sz w:val="22"/>
          <w:u w:val="single"/>
        </w:rPr>
      </w:r>
      <w:r>
        <w:rPr>
          <w:b/>
          <w:bCs/>
          <w:sz w:val="22"/>
          <w:u w:val="single"/>
        </w:rPr>
        <w:fldChar w:fldCharType="separate"/>
      </w:r>
      <w:r w:rsidR="00D90292">
        <w:rPr>
          <w:b/>
          <w:bCs/>
          <w:noProof/>
          <w:sz w:val="22"/>
          <w:u w:val="single"/>
        </w:rPr>
        <w:t> </w:t>
      </w:r>
      <w:r w:rsidR="00D90292">
        <w:rPr>
          <w:b/>
          <w:bCs/>
          <w:noProof/>
          <w:sz w:val="22"/>
          <w:u w:val="single"/>
        </w:rPr>
        <w:t> </w:t>
      </w:r>
      <w:r w:rsidR="00D90292">
        <w:rPr>
          <w:b/>
          <w:bCs/>
          <w:noProof/>
          <w:sz w:val="22"/>
          <w:u w:val="single"/>
        </w:rPr>
        <w:t> </w:t>
      </w:r>
      <w:r w:rsidR="00D90292">
        <w:rPr>
          <w:b/>
          <w:bCs/>
          <w:noProof/>
          <w:sz w:val="22"/>
          <w:u w:val="single"/>
        </w:rPr>
        <w:t> </w:t>
      </w:r>
      <w:r w:rsidR="00D90292">
        <w:rPr>
          <w:b/>
          <w:bCs/>
          <w:noProof/>
          <w:sz w:val="22"/>
          <w:u w:val="single"/>
        </w:rPr>
        <w:t> </w:t>
      </w:r>
      <w:r>
        <w:rPr>
          <w:b/>
          <w:bCs/>
          <w:sz w:val="22"/>
          <w:u w:val="single"/>
        </w:rPr>
        <w:fldChar w:fldCharType="end"/>
      </w:r>
      <w:r w:rsidR="00C1288B">
        <w:rPr>
          <w:b/>
          <w:bCs/>
          <w:sz w:val="22"/>
          <w:u w:val="single"/>
        </w:rPr>
        <w:t>___________________________</w:t>
      </w:r>
    </w:p>
    <w:p w:rsidR="00D90292" w:rsidRDefault="00D90292" w:rsidP="00D90292">
      <w:pPr>
        <w:jc w:val="both"/>
        <w:rPr>
          <w:b/>
          <w:bCs/>
        </w:rPr>
      </w:pPr>
      <w:r>
        <w:rPr>
          <w:b/>
          <w:bCs/>
        </w:rPr>
        <w:t xml:space="preserve">I acknowledge the above information is accurate and I am an authorized signer of the account.  </w:t>
      </w:r>
    </w:p>
    <w:p w:rsidR="00D90292" w:rsidRDefault="00D90292" w:rsidP="00D90292">
      <w:pPr>
        <w:jc w:val="both"/>
      </w:pPr>
      <w:r>
        <w:rPr>
          <w:b/>
          <w:bCs/>
        </w:rPr>
        <w:t>I hereby authorize MdE, Inc. to charge the above credit card account in the amount of $</w:t>
      </w:r>
      <w:r w:rsidR="005F7D34">
        <w:rPr>
          <w:b/>
          <w:bCs/>
          <w:sz w:val="22"/>
          <w:u w:val="single"/>
        </w:rPr>
        <w:fldChar w:fldCharType="begin">
          <w:ffData>
            <w:name w:val="Text1"/>
            <w:enabled/>
            <w:calcOnExit w:val="0"/>
            <w:textInput/>
          </w:ffData>
        </w:fldChar>
      </w:r>
      <w:r>
        <w:rPr>
          <w:b/>
          <w:bCs/>
          <w:sz w:val="22"/>
          <w:u w:val="single"/>
        </w:rPr>
        <w:instrText xml:space="preserve"> FORMTEXT </w:instrText>
      </w:r>
      <w:r w:rsidR="005F7D34">
        <w:rPr>
          <w:b/>
          <w:bCs/>
          <w:sz w:val="22"/>
          <w:u w:val="single"/>
        </w:rPr>
      </w:r>
      <w:r w:rsidR="005F7D34">
        <w:rPr>
          <w:b/>
          <w:bCs/>
          <w:sz w:val="22"/>
          <w:u w:val="single"/>
        </w:rPr>
        <w:fldChar w:fldCharType="separate"/>
      </w:r>
      <w:r>
        <w:rPr>
          <w:b/>
          <w:bCs/>
          <w:noProof/>
          <w:sz w:val="22"/>
          <w:u w:val="single"/>
        </w:rPr>
        <w:t> </w:t>
      </w:r>
      <w:r>
        <w:rPr>
          <w:b/>
          <w:bCs/>
          <w:noProof/>
          <w:sz w:val="22"/>
          <w:u w:val="single"/>
        </w:rPr>
        <w:t> </w:t>
      </w:r>
      <w:r>
        <w:rPr>
          <w:b/>
          <w:bCs/>
          <w:noProof/>
          <w:sz w:val="22"/>
          <w:u w:val="single"/>
        </w:rPr>
        <w:t> </w:t>
      </w:r>
      <w:r>
        <w:rPr>
          <w:b/>
          <w:bCs/>
          <w:noProof/>
          <w:sz w:val="22"/>
          <w:u w:val="single"/>
        </w:rPr>
        <w:t> </w:t>
      </w:r>
      <w:r>
        <w:rPr>
          <w:b/>
          <w:bCs/>
          <w:noProof/>
          <w:sz w:val="22"/>
          <w:u w:val="single"/>
        </w:rPr>
        <w:t> </w:t>
      </w:r>
      <w:r w:rsidR="005F7D34">
        <w:rPr>
          <w:b/>
          <w:bCs/>
          <w:sz w:val="22"/>
          <w:u w:val="single"/>
        </w:rPr>
        <w:fldChar w:fldCharType="end"/>
      </w:r>
      <w:r>
        <w:rPr>
          <w:b/>
          <w:bCs/>
        </w:rPr>
        <w:t>.</w:t>
      </w:r>
    </w:p>
    <w:p w:rsidR="00D90292" w:rsidRDefault="00D90292" w:rsidP="00D90292">
      <w:pPr>
        <w:pStyle w:val="Header"/>
        <w:tabs>
          <w:tab w:val="clear" w:pos="4320"/>
          <w:tab w:val="clear" w:pos="8640"/>
        </w:tabs>
        <w:jc w:val="both"/>
        <w:rPr>
          <w:sz w:val="16"/>
        </w:rPr>
      </w:pPr>
    </w:p>
    <w:p w:rsidR="00D90292" w:rsidRDefault="00D90292" w:rsidP="00D90292">
      <w:pPr>
        <w:jc w:val="both"/>
      </w:pPr>
      <w:r>
        <w:tab/>
        <w:t>SIGNATURE ____________________________________   DATE ___________________</w:t>
      </w:r>
    </w:p>
    <w:p w:rsidR="00D90292" w:rsidRDefault="00D90292" w:rsidP="00D90292">
      <w:pPr>
        <w:jc w:val="both"/>
        <w:rPr>
          <w:sz w:val="8"/>
        </w:rPr>
      </w:pPr>
    </w:p>
    <w:p w:rsidR="00D90292" w:rsidRDefault="00D90292" w:rsidP="00D90292">
      <w:pPr>
        <w:jc w:val="both"/>
      </w:pPr>
      <w:r>
        <w:t>We will process your request upon confirmation of the Credit Approval code.</w:t>
      </w:r>
    </w:p>
    <w:p w:rsidR="00AD54C3" w:rsidRDefault="00AD54C3" w:rsidP="00D90292">
      <w:pPr>
        <w:jc w:val="both"/>
      </w:pPr>
    </w:p>
    <w:p w:rsidR="00D90292" w:rsidRPr="00AD54C3" w:rsidRDefault="00AD54C3" w:rsidP="00C1288B">
      <w:pPr>
        <w:pStyle w:val="Heading5"/>
        <w:jc w:val="center"/>
        <w:rPr>
          <w:rFonts w:ascii="Tahoma" w:hAnsi="Tahoma" w:cs="Tahoma"/>
          <w:i w:val="0"/>
          <w:sz w:val="18"/>
        </w:rPr>
      </w:pPr>
      <w:r>
        <w:t>Fax To: MdE, Inc. at 301-497-9587 or email to MdE@MdE-Inc.com</w:t>
      </w:r>
    </w:p>
    <w:p w:rsidR="00D90292" w:rsidRDefault="005F7D34" w:rsidP="00D32134">
      <w:pPr>
        <w:pStyle w:val="BlockText"/>
        <w:rPr>
          <w:b/>
          <w:bCs/>
        </w:rPr>
      </w:pPr>
      <w:hyperlink r:id="rId14" w:history="1">
        <w:r w:rsidR="00D90292">
          <w:rPr>
            <w:rStyle w:val="Hyperlink"/>
          </w:rPr>
          <w:t>www.MdE-Inc.com</w:t>
        </w:r>
      </w:hyperlink>
    </w:p>
    <w:p w:rsidR="00D90292" w:rsidRPr="00967A3B" w:rsidRDefault="00D90292" w:rsidP="00D9058D">
      <w:pPr>
        <w:pStyle w:val="Footer"/>
        <w:jc w:val="center"/>
        <w:rPr>
          <w:rFonts w:ascii="Tahoma" w:hAnsi="Tahoma" w:cs="Tahoma"/>
          <w:i/>
          <w:sz w:val="44"/>
        </w:rPr>
      </w:pPr>
      <w:r>
        <w:rPr>
          <w:b/>
          <w:bCs/>
        </w:rPr>
        <w:t xml:space="preserve">Toll Free: 877-500-5396 </w:t>
      </w:r>
    </w:p>
    <w:sectPr w:rsidR="00D90292" w:rsidRPr="00967A3B" w:rsidSect="00D32134">
      <w:pgSz w:w="12240" w:h="15840"/>
      <w:pgMar w:top="360" w:right="720" w:bottom="36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D9" w:rsidRDefault="009E16D9" w:rsidP="00D90292">
      <w:r>
        <w:separator/>
      </w:r>
    </w:p>
  </w:endnote>
  <w:endnote w:type="continuationSeparator" w:id="0">
    <w:p w:rsidR="009E16D9" w:rsidRDefault="009E16D9" w:rsidP="00D90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ヒラギノ丸ゴ Pro W4">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D9" w:rsidRDefault="009E16D9" w:rsidP="00D90292">
      <w:r>
        <w:separator/>
      </w:r>
    </w:p>
  </w:footnote>
  <w:footnote w:type="continuationSeparator" w:id="0">
    <w:p w:rsidR="009E16D9" w:rsidRDefault="009E16D9" w:rsidP="00D90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68B"/>
    <w:multiLevelType w:val="hybridMultilevel"/>
    <w:tmpl w:val="E75C5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A727E2"/>
    <w:multiLevelType w:val="hybridMultilevel"/>
    <w:tmpl w:val="C18E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15C0C"/>
    <w:multiLevelType w:val="hybridMultilevel"/>
    <w:tmpl w:val="1B90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0512A"/>
    <w:multiLevelType w:val="hybridMultilevel"/>
    <w:tmpl w:val="613A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36E09"/>
    <w:multiLevelType w:val="hybridMultilevel"/>
    <w:tmpl w:val="5E10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50AAA"/>
    <w:multiLevelType w:val="hybridMultilevel"/>
    <w:tmpl w:val="9F76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91A27"/>
    <w:multiLevelType w:val="hybridMultilevel"/>
    <w:tmpl w:val="ED3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rsids>
    <w:rsidRoot w:val="009E16D9"/>
    <w:rsid w:val="00000926"/>
    <w:rsid w:val="00001B40"/>
    <w:rsid w:val="00002CFB"/>
    <w:rsid w:val="00002FD0"/>
    <w:rsid w:val="0000375C"/>
    <w:rsid w:val="00003FD9"/>
    <w:rsid w:val="0000429B"/>
    <w:rsid w:val="00004ADB"/>
    <w:rsid w:val="00004FC7"/>
    <w:rsid w:val="00005966"/>
    <w:rsid w:val="00007E98"/>
    <w:rsid w:val="000101D1"/>
    <w:rsid w:val="0001036F"/>
    <w:rsid w:val="000103A2"/>
    <w:rsid w:val="00010A51"/>
    <w:rsid w:val="00010F0F"/>
    <w:rsid w:val="000124B7"/>
    <w:rsid w:val="00012E85"/>
    <w:rsid w:val="00013E1D"/>
    <w:rsid w:val="00013F17"/>
    <w:rsid w:val="000145C5"/>
    <w:rsid w:val="000151B0"/>
    <w:rsid w:val="00015EC2"/>
    <w:rsid w:val="000169AC"/>
    <w:rsid w:val="00017D30"/>
    <w:rsid w:val="00020506"/>
    <w:rsid w:val="00022CC0"/>
    <w:rsid w:val="000236E2"/>
    <w:rsid w:val="000237F0"/>
    <w:rsid w:val="00026518"/>
    <w:rsid w:val="0002764E"/>
    <w:rsid w:val="00027788"/>
    <w:rsid w:val="00030859"/>
    <w:rsid w:val="00030FAB"/>
    <w:rsid w:val="00031398"/>
    <w:rsid w:val="00031440"/>
    <w:rsid w:val="000322DA"/>
    <w:rsid w:val="0003426A"/>
    <w:rsid w:val="000344A3"/>
    <w:rsid w:val="0003465B"/>
    <w:rsid w:val="00035105"/>
    <w:rsid w:val="00035891"/>
    <w:rsid w:val="0003799A"/>
    <w:rsid w:val="00037D63"/>
    <w:rsid w:val="00040897"/>
    <w:rsid w:val="00041BEC"/>
    <w:rsid w:val="00041C73"/>
    <w:rsid w:val="00041E86"/>
    <w:rsid w:val="00043130"/>
    <w:rsid w:val="000432A2"/>
    <w:rsid w:val="000433CA"/>
    <w:rsid w:val="000447EE"/>
    <w:rsid w:val="000448E1"/>
    <w:rsid w:val="00045632"/>
    <w:rsid w:val="000458B8"/>
    <w:rsid w:val="000501BE"/>
    <w:rsid w:val="000554D5"/>
    <w:rsid w:val="000569C9"/>
    <w:rsid w:val="00056AAD"/>
    <w:rsid w:val="00056DCC"/>
    <w:rsid w:val="0005741B"/>
    <w:rsid w:val="00057641"/>
    <w:rsid w:val="00057B7D"/>
    <w:rsid w:val="00060AAF"/>
    <w:rsid w:val="000614B8"/>
    <w:rsid w:val="0006166C"/>
    <w:rsid w:val="00061DD7"/>
    <w:rsid w:val="00061FE5"/>
    <w:rsid w:val="000637FD"/>
    <w:rsid w:val="00063AE5"/>
    <w:rsid w:val="0006422F"/>
    <w:rsid w:val="00064D4B"/>
    <w:rsid w:val="00064F56"/>
    <w:rsid w:val="00067698"/>
    <w:rsid w:val="0006789C"/>
    <w:rsid w:val="00067A13"/>
    <w:rsid w:val="00072239"/>
    <w:rsid w:val="0007261E"/>
    <w:rsid w:val="00072FD5"/>
    <w:rsid w:val="0007349E"/>
    <w:rsid w:val="00073779"/>
    <w:rsid w:val="000741EB"/>
    <w:rsid w:val="00074215"/>
    <w:rsid w:val="00074D33"/>
    <w:rsid w:val="000777B3"/>
    <w:rsid w:val="00081A23"/>
    <w:rsid w:val="000823BE"/>
    <w:rsid w:val="00083791"/>
    <w:rsid w:val="00084808"/>
    <w:rsid w:val="000852BB"/>
    <w:rsid w:val="000853B8"/>
    <w:rsid w:val="00085933"/>
    <w:rsid w:val="000874F4"/>
    <w:rsid w:val="000876F7"/>
    <w:rsid w:val="000877CB"/>
    <w:rsid w:val="0009009A"/>
    <w:rsid w:val="00090243"/>
    <w:rsid w:val="00090AF3"/>
    <w:rsid w:val="00090FD0"/>
    <w:rsid w:val="00091483"/>
    <w:rsid w:val="000919B5"/>
    <w:rsid w:val="000926DE"/>
    <w:rsid w:val="000928B2"/>
    <w:rsid w:val="000940ED"/>
    <w:rsid w:val="0009589C"/>
    <w:rsid w:val="000960A3"/>
    <w:rsid w:val="00096E82"/>
    <w:rsid w:val="000A11BE"/>
    <w:rsid w:val="000A3047"/>
    <w:rsid w:val="000A4BA1"/>
    <w:rsid w:val="000A4F5D"/>
    <w:rsid w:val="000A5CD9"/>
    <w:rsid w:val="000A659C"/>
    <w:rsid w:val="000A65DC"/>
    <w:rsid w:val="000B05B8"/>
    <w:rsid w:val="000B13C0"/>
    <w:rsid w:val="000B2095"/>
    <w:rsid w:val="000B405E"/>
    <w:rsid w:val="000B5182"/>
    <w:rsid w:val="000B638F"/>
    <w:rsid w:val="000B6D40"/>
    <w:rsid w:val="000C0132"/>
    <w:rsid w:val="000C1F7B"/>
    <w:rsid w:val="000C371B"/>
    <w:rsid w:val="000C55AD"/>
    <w:rsid w:val="000C5744"/>
    <w:rsid w:val="000C731A"/>
    <w:rsid w:val="000C7D37"/>
    <w:rsid w:val="000D290B"/>
    <w:rsid w:val="000D3FF7"/>
    <w:rsid w:val="000D4079"/>
    <w:rsid w:val="000D4ED2"/>
    <w:rsid w:val="000D4F6A"/>
    <w:rsid w:val="000D5101"/>
    <w:rsid w:val="000D57D6"/>
    <w:rsid w:val="000D7AB5"/>
    <w:rsid w:val="000E0973"/>
    <w:rsid w:val="000E18FF"/>
    <w:rsid w:val="000E2196"/>
    <w:rsid w:val="000E30B3"/>
    <w:rsid w:val="000E3D0D"/>
    <w:rsid w:val="000E7109"/>
    <w:rsid w:val="000E7171"/>
    <w:rsid w:val="000E794F"/>
    <w:rsid w:val="000F0166"/>
    <w:rsid w:val="000F01EA"/>
    <w:rsid w:val="000F0FB4"/>
    <w:rsid w:val="000F195F"/>
    <w:rsid w:val="000F2A91"/>
    <w:rsid w:val="000F2E23"/>
    <w:rsid w:val="000F2F40"/>
    <w:rsid w:val="000F3196"/>
    <w:rsid w:val="000F3CC1"/>
    <w:rsid w:val="000F772C"/>
    <w:rsid w:val="00100F08"/>
    <w:rsid w:val="00104BCC"/>
    <w:rsid w:val="00105471"/>
    <w:rsid w:val="00105653"/>
    <w:rsid w:val="00106C18"/>
    <w:rsid w:val="00110130"/>
    <w:rsid w:val="001110DE"/>
    <w:rsid w:val="001125C8"/>
    <w:rsid w:val="001128F6"/>
    <w:rsid w:val="00112AF1"/>
    <w:rsid w:val="00112B84"/>
    <w:rsid w:val="00112FA5"/>
    <w:rsid w:val="00113F4F"/>
    <w:rsid w:val="0011428F"/>
    <w:rsid w:val="00114E05"/>
    <w:rsid w:val="00115188"/>
    <w:rsid w:val="001151EE"/>
    <w:rsid w:val="00115476"/>
    <w:rsid w:val="00115508"/>
    <w:rsid w:val="00115F79"/>
    <w:rsid w:val="001165D1"/>
    <w:rsid w:val="00116BEB"/>
    <w:rsid w:val="0011717E"/>
    <w:rsid w:val="001177C6"/>
    <w:rsid w:val="0012107F"/>
    <w:rsid w:val="00121F43"/>
    <w:rsid w:val="0012295F"/>
    <w:rsid w:val="00122D19"/>
    <w:rsid w:val="0012310A"/>
    <w:rsid w:val="00123424"/>
    <w:rsid w:val="00123BEE"/>
    <w:rsid w:val="00124030"/>
    <w:rsid w:val="00125BE0"/>
    <w:rsid w:val="00126443"/>
    <w:rsid w:val="00127277"/>
    <w:rsid w:val="00127D71"/>
    <w:rsid w:val="00127D88"/>
    <w:rsid w:val="001301E4"/>
    <w:rsid w:val="00131B5C"/>
    <w:rsid w:val="001339B6"/>
    <w:rsid w:val="00133CC6"/>
    <w:rsid w:val="00133D5D"/>
    <w:rsid w:val="001340AF"/>
    <w:rsid w:val="001375E9"/>
    <w:rsid w:val="00137C26"/>
    <w:rsid w:val="00140E74"/>
    <w:rsid w:val="00141178"/>
    <w:rsid w:val="0014156C"/>
    <w:rsid w:val="00142A16"/>
    <w:rsid w:val="0014366B"/>
    <w:rsid w:val="00144291"/>
    <w:rsid w:val="00145FAA"/>
    <w:rsid w:val="001462D5"/>
    <w:rsid w:val="00151917"/>
    <w:rsid w:val="00151969"/>
    <w:rsid w:val="00151B34"/>
    <w:rsid w:val="001520A5"/>
    <w:rsid w:val="00153517"/>
    <w:rsid w:val="00153C87"/>
    <w:rsid w:val="00154AA3"/>
    <w:rsid w:val="00156AA0"/>
    <w:rsid w:val="00156C95"/>
    <w:rsid w:val="00157FED"/>
    <w:rsid w:val="0016077F"/>
    <w:rsid w:val="00160DBA"/>
    <w:rsid w:val="001610F4"/>
    <w:rsid w:val="001614E0"/>
    <w:rsid w:val="00161F8A"/>
    <w:rsid w:val="0016269F"/>
    <w:rsid w:val="00162C68"/>
    <w:rsid w:val="00163867"/>
    <w:rsid w:val="00164B56"/>
    <w:rsid w:val="0016641D"/>
    <w:rsid w:val="00167D8C"/>
    <w:rsid w:val="00167F21"/>
    <w:rsid w:val="001704F9"/>
    <w:rsid w:val="00171396"/>
    <w:rsid w:val="0017379E"/>
    <w:rsid w:val="00173993"/>
    <w:rsid w:val="001744D0"/>
    <w:rsid w:val="001761DC"/>
    <w:rsid w:val="00176F69"/>
    <w:rsid w:val="00177540"/>
    <w:rsid w:val="001778A1"/>
    <w:rsid w:val="00177EB5"/>
    <w:rsid w:val="00180AC9"/>
    <w:rsid w:val="00181164"/>
    <w:rsid w:val="0018128C"/>
    <w:rsid w:val="001816F2"/>
    <w:rsid w:val="0018194B"/>
    <w:rsid w:val="00181D44"/>
    <w:rsid w:val="00181F3A"/>
    <w:rsid w:val="00181F9D"/>
    <w:rsid w:val="0018323A"/>
    <w:rsid w:val="001844C4"/>
    <w:rsid w:val="001855E2"/>
    <w:rsid w:val="00190E4D"/>
    <w:rsid w:val="001914C0"/>
    <w:rsid w:val="001914F4"/>
    <w:rsid w:val="0019367E"/>
    <w:rsid w:val="00193B58"/>
    <w:rsid w:val="001940F7"/>
    <w:rsid w:val="001954AB"/>
    <w:rsid w:val="00197840"/>
    <w:rsid w:val="001A2081"/>
    <w:rsid w:val="001A2588"/>
    <w:rsid w:val="001A286F"/>
    <w:rsid w:val="001A2E90"/>
    <w:rsid w:val="001A3969"/>
    <w:rsid w:val="001A3C5B"/>
    <w:rsid w:val="001A3C74"/>
    <w:rsid w:val="001A5DAE"/>
    <w:rsid w:val="001A60C5"/>
    <w:rsid w:val="001A6567"/>
    <w:rsid w:val="001A79A9"/>
    <w:rsid w:val="001B059D"/>
    <w:rsid w:val="001B06D8"/>
    <w:rsid w:val="001B1C2C"/>
    <w:rsid w:val="001B2929"/>
    <w:rsid w:val="001B3AB5"/>
    <w:rsid w:val="001B4255"/>
    <w:rsid w:val="001B431C"/>
    <w:rsid w:val="001B5EE8"/>
    <w:rsid w:val="001C0073"/>
    <w:rsid w:val="001C08BB"/>
    <w:rsid w:val="001C0AB5"/>
    <w:rsid w:val="001C0BB9"/>
    <w:rsid w:val="001C55EA"/>
    <w:rsid w:val="001C67BF"/>
    <w:rsid w:val="001D11CF"/>
    <w:rsid w:val="001D2288"/>
    <w:rsid w:val="001D2365"/>
    <w:rsid w:val="001D3B9D"/>
    <w:rsid w:val="001D417C"/>
    <w:rsid w:val="001D4CB9"/>
    <w:rsid w:val="001D5EC9"/>
    <w:rsid w:val="001D66C4"/>
    <w:rsid w:val="001D7983"/>
    <w:rsid w:val="001E01F8"/>
    <w:rsid w:val="001E0247"/>
    <w:rsid w:val="001E0324"/>
    <w:rsid w:val="001E0D26"/>
    <w:rsid w:val="001E12E7"/>
    <w:rsid w:val="001E1AB5"/>
    <w:rsid w:val="001E1C9C"/>
    <w:rsid w:val="001E379F"/>
    <w:rsid w:val="001E3A73"/>
    <w:rsid w:val="001E632F"/>
    <w:rsid w:val="001E679B"/>
    <w:rsid w:val="001E6EF5"/>
    <w:rsid w:val="001E7975"/>
    <w:rsid w:val="001E7D63"/>
    <w:rsid w:val="001F008D"/>
    <w:rsid w:val="001F20F5"/>
    <w:rsid w:val="001F22AB"/>
    <w:rsid w:val="001F279C"/>
    <w:rsid w:val="001F2E49"/>
    <w:rsid w:val="001F39FC"/>
    <w:rsid w:val="001F5709"/>
    <w:rsid w:val="001F5ACF"/>
    <w:rsid w:val="001F5B6B"/>
    <w:rsid w:val="001F5C33"/>
    <w:rsid w:val="001F5C52"/>
    <w:rsid w:val="001F6698"/>
    <w:rsid w:val="001F6D18"/>
    <w:rsid w:val="001F707C"/>
    <w:rsid w:val="001F76A4"/>
    <w:rsid w:val="0020057F"/>
    <w:rsid w:val="00200B65"/>
    <w:rsid w:val="00200CA6"/>
    <w:rsid w:val="00202C6E"/>
    <w:rsid w:val="00204118"/>
    <w:rsid w:val="00212484"/>
    <w:rsid w:val="00212860"/>
    <w:rsid w:val="002132A1"/>
    <w:rsid w:val="002142B4"/>
    <w:rsid w:val="00214571"/>
    <w:rsid w:val="00214DE6"/>
    <w:rsid w:val="00215EB8"/>
    <w:rsid w:val="00216662"/>
    <w:rsid w:val="00220188"/>
    <w:rsid w:val="002213CB"/>
    <w:rsid w:val="002227FD"/>
    <w:rsid w:val="00223983"/>
    <w:rsid w:val="0022415C"/>
    <w:rsid w:val="00224CA2"/>
    <w:rsid w:val="0022580D"/>
    <w:rsid w:val="00226718"/>
    <w:rsid w:val="00227930"/>
    <w:rsid w:val="00227A56"/>
    <w:rsid w:val="00231968"/>
    <w:rsid w:val="00232098"/>
    <w:rsid w:val="002322C0"/>
    <w:rsid w:val="0023267F"/>
    <w:rsid w:val="00232BEB"/>
    <w:rsid w:val="002342ED"/>
    <w:rsid w:val="00234670"/>
    <w:rsid w:val="00234D47"/>
    <w:rsid w:val="002355B6"/>
    <w:rsid w:val="00235725"/>
    <w:rsid w:val="0024150D"/>
    <w:rsid w:val="00242BFB"/>
    <w:rsid w:val="00242F11"/>
    <w:rsid w:val="00243268"/>
    <w:rsid w:val="00243EE3"/>
    <w:rsid w:val="0024443B"/>
    <w:rsid w:val="00245262"/>
    <w:rsid w:val="00247CE1"/>
    <w:rsid w:val="0025042B"/>
    <w:rsid w:val="002507C0"/>
    <w:rsid w:val="0025089C"/>
    <w:rsid w:val="00251EB8"/>
    <w:rsid w:val="00252647"/>
    <w:rsid w:val="00253368"/>
    <w:rsid w:val="00253CF8"/>
    <w:rsid w:val="002540D5"/>
    <w:rsid w:val="00254B9A"/>
    <w:rsid w:val="00255233"/>
    <w:rsid w:val="00255DA7"/>
    <w:rsid w:val="0025621E"/>
    <w:rsid w:val="00256EE8"/>
    <w:rsid w:val="00260350"/>
    <w:rsid w:val="00260C48"/>
    <w:rsid w:val="00260E20"/>
    <w:rsid w:val="00261C51"/>
    <w:rsid w:val="0026242C"/>
    <w:rsid w:val="00262E01"/>
    <w:rsid w:val="00264625"/>
    <w:rsid w:val="002656A4"/>
    <w:rsid w:val="00265817"/>
    <w:rsid w:val="00266472"/>
    <w:rsid w:val="00266D51"/>
    <w:rsid w:val="00267646"/>
    <w:rsid w:val="0027008D"/>
    <w:rsid w:val="0027015D"/>
    <w:rsid w:val="00271598"/>
    <w:rsid w:val="002720C4"/>
    <w:rsid w:val="0027266B"/>
    <w:rsid w:val="002728FA"/>
    <w:rsid w:val="002733ED"/>
    <w:rsid w:val="00273DA2"/>
    <w:rsid w:val="002740A1"/>
    <w:rsid w:val="00274344"/>
    <w:rsid w:val="00274469"/>
    <w:rsid w:val="00274506"/>
    <w:rsid w:val="00276CB4"/>
    <w:rsid w:val="0027780C"/>
    <w:rsid w:val="00277D23"/>
    <w:rsid w:val="00277F76"/>
    <w:rsid w:val="0028037B"/>
    <w:rsid w:val="0028073A"/>
    <w:rsid w:val="00281077"/>
    <w:rsid w:val="00281B9A"/>
    <w:rsid w:val="00282487"/>
    <w:rsid w:val="00283C88"/>
    <w:rsid w:val="00284885"/>
    <w:rsid w:val="002854D2"/>
    <w:rsid w:val="00285795"/>
    <w:rsid w:val="00285C4A"/>
    <w:rsid w:val="00285C9E"/>
    <w:rsid w:val="00285EBA"/>
    <w:rsid w:val="00286349"/>
    <w:rsid w:val="002869B5"/>
    <w:rsid w:val="00291AE9"/>
    <w:rsid w:val="0029242E"/>
    <w:rsid w:val="0029330F"/>
    <w:rsid w:val="002935DE"/>
    <w:rsid w:val="0029368B"/>
    <w:rsid w:val="00294E8C"/>
    <w:rsid w:val="00295CE0"/>
    <w:rsid w:val="0029648B"/>
    <w:rsid w:val="00297028"/>
    <w:rsid w:val="002A291F"/>
    <w:rsid w:val="002A61EB"/>
    <w:rsid w:val="002B17FB"/>
    <w:rsid w:val="002B2D97"/>
    <w:rsid w:val="002B3646"/>
    <w:rsid w:val="002B3A89"/>
    <w:rsid w:val="002B4389"/>
    <w:rsid w:val="002B5C82"/>
    <w:rsid w:val="002B5D50"/>
    <w:rsid w:val="002B657D"/>
    <w:rsid w:val="002C0507"/>
    <w:rsid w:val="002C0566"/>
    <w:rsid w:val="002C07D9"/>
    <w:rsid w:val="002C0DE1"/>
    <w:rsid w:val="002C1CBA"/>
    <w:rsid w:val="002C20DA"/>
    <w:rsid w:val="002C29B5"/>
    <w:rsid w:val="002C2E69"/>
    <w:rsid w:val="002C6466"/>
    <w:rsid w:val="002C67DC"/>
    <w:rsid w:val="002D02C6"/>
    <w:rsid w:val="002D0AAF"/>
    <w:rsid w:val="002D0B99"/>
    <w:rsid w:val="002D0FCD"/>
    <w:rsid w:val="002D37B6"/>
    <w:rsid w:val="002D3B72"/>
    <w:rsid w:val="002D3CCE"/>
    <w:rsid w:val="002D41D9"/>
    <w:rsid w:val="002D569D"/>
    <w:rsid w:val="002D64D7"/>
    <w:rsid w:val="002D7A50"/>
    <w:rsid w:val="002E07AC"/>
    <w:rsid w:val="002E1837"/>
    <w:rsid w:val="002E2189"/>
    <w:rsid w:val="002E485C"/>
    <w:rsid w:val="002E53A7"/>
    <w:rsid w:val="002E5D53"/>
    <w:rsid w:val="002E608C"/>
    <w:rsid w:val="002E6AF1"/>
    <w:rsid w:val="002E6E47"/>
    <w:rsid w:val="002E72E8"/>
    <w:rsid w:val="002F0CD2"/>
    <w:rsid w:val="002F1330"/>
    <w:rsid w:val="002F3805"/>
    <w:rsid w:val="002F4859"/>
    <w:rsid w:val="002F6A2C"/>
    <w:rsid w:val="002F6BF3"/>
    <w:rsid w:val="002F7CE3"/>
    <w:rsid w:val="00300F56"/>
    <w:rsid w:val="0030137B"/>
    <w:rsid w:val="00301630"/>
    <w:rsid w:val="00301877"/>
    <w:rsid w:val="00302682"/>
    <w:rsid w:val="0030373C"/>
    <w:rsid w:val="00303A84"/>
    <w:rsid w:val="00303E51"/>
    <w:rsid w:val="00304984"/>
    <w:rsid w:val="00305AB1"/>
    <w:rsid w:val="00306459"/>
    <w:rsid w:val="0030680C"/>
    <w:rsid w:val="00306E1F"/>
    <w:rsid w:val="00306EF4"/>
    <w:rsid w:val="00307906"/>
    <w:rsid w:val="00307967"/>
    <w:rsid w:val="003100EA"/>
    <w:rsid w:val="003101F4"/>
    <w:rsid w:val="00310382"/>
    <w:rsid w:val="0031045F"/>
    <w:rsid w:val="003105F7"/>
    <w:rsid w:val="00312877"/>
    <w:rsid w:val="00312930"/>
    <w:rsid w:val="00312A28"/>
    <w:rsid w:val="00312C6E"/>
    <w:rsid w:val="00313850"/>
    <w:rsid w:val="00314BE7"/>
    <w:rsid w:val="00315081"/>
    <w:rsid w:val="0031572F"/>
    <w:rsid w:val="00315C13"/>
    <w:rsid w:val="00315EAA"/>
    <w:rsid w:val="00316C75"/>
    <w:rsid w:val="00316FEC"/>
    <w:rsid w:val="0031729C"/>
    <w:rsid w:val="00317FB7"/>
    <w:rsid w:val="003206FA"/>
    <w:rsid w:val="00322DD3"/>
    <w:rsid w:val="00323274"/>
    <w:rsid w:val="0032437D"/>
    <w:rsid w:val="00326433"/>
    <w:rsid w:val="00326E52"/>
    <w:rsid w:val="00331A46"/>
    <w:rsid w:val="00333E1B"/>
    <w:rsid w:val="003358C1"/>
    <w:rsid w:val="0033594B"/>
    <w:rsid w:val="00335AB6"/>
    <w:rsid w:val="00336134"/>
    <w:rsid w:val="00336480"/>
    <w:rsid w:val="003365AE"/>
    <w:rsid w:val="0033677C"/>
    <w:rsid w:val="00336919"/>
    <w:rsid w:val="003403DD"/>
    <w:rsid w:val="0034070E"/>
    <w:rsid w:val="00341B1E"/>
    <w:rsid w:val="00343460"/>
    <w:rsid w:val="00343893"/>
    <w:rsid w:val="003442FD"/>
    <w:rsid w:val="00345159"/>
    <w:rsid w:val="003457E3"/>
    <w:rsid w:val="00346737"/>
    <w:rsid w:val="00350482"/>
    <w:rsid w:val="00350618"/>
    <w:rsid w:val="003510EE"/>
    <w:rsid w:val="00351AE6"/>
    <w:rsid w:val="00351D1B"/>
    <w:rsid w:val="00352D81"/>
    <w:rsid w:val="003530A4"/>
    <w:rsid w:val="003534E0"/>
    <w:rsid w:val="00354611"/>
    <w:rsid w:val="003553A6"/>
    <w:rsid w:val="00357515"/>
    <w:rsid w:val="003605B4"/>
    <w:rsid w:val="003606C8"/>
    <w:rsid w:val="003607A0"/>
    <w:rsid w:val="003609A1"/>
    <w:rsid w:val="00362E8A"/>
    <w:rsid w:val="00364DD9"/>
    <w:rsid w:val="00364FAE"/>
    <w:rsid w:val="00365096"/>
    <w:rsid w:val="003655C7"/>
    <w:rsid w:val="00365B44"/>
    <w:rsid w:val="00365CB8"/>
    <w:rsid w:val="00365FAF"/>
    <w:rsid w:val="00366050"/>
    <w:rsid w:val="0036674B"/>
    <w:rsid w:val="00367245"/>
    <w:rsid w:val="00371F33"/>
    <w:rsid w:val="00372203"/>
    <w:rsid w:val="003732B0"/>
    <w:rsid w:val="003738E2"/>
    <w:rsid w:val="00374F84"/>
    <w:rsid w:val="00375112"/>
    <w:rsid w:val="003805A2"/>
    <w:rsid w:val="00381BB3"/>
    <w:rsid w:val="00381D05"/>
    <w:rsid w:val="00382484"/>
    <w:rsid w:val="00382F3D"/>
    <w:rsid w:val="003831FE"/>
    <w:rsid w:val="00383808"/>
    <w:rsid w:val="00383C24"/>
    <w:rsid w:val="0038452E"/>
    <w:rsid w:val="003846D4"/>
    <w:rsid w:val="003849A3"/>
    <w:rsid w:val="00385AC3"/>
    <w:rsid w:val="003866FA"/>
    <w:rsid w:val="0039002D"/>
    <w:rsid w:val="00390074"/>
    <w:rsid w:val="00390FD1"/>
    <w:rsid w:val="00391813"/>
    <w:rsid w:val="00391909"/>
    <w:rsid w:val="00391FD6"/>
    <w:rsid w:val="0039220E"/>
    <w:rsid w:val="003924CE"/>
    <w:rsid w:val="00393F15"/>
    <w:rsid w:val="0039537C"/>
    <w:rsid w:val="0039570F"/>
    <w:rsid w:val="003963E8"/>
    <w:rsid w:val="00396D1D"/>
    <w:rsid w:val="003970CF"/>
    <w:rsid w:val="00397B6F"/>
    <w:rsid w:val="00397B7E"/>
    <w:rsid w:val="00397FA8"/>
    <w:rsid w:val="003A0702"/>
    <w:rsid w:val="003A0F5E"/>
    <w:rsid w:val="003A18F3"/>
    <w:rsid w:val="003A28D6"/>
    <w:rsid w:val="003A2D24"/>
    <w:rsid w:val="003A3248"/>
    <w:rsid w:val="003A349D"/>
    <w:rsid w:val="003A3666"/>
    <w:rsid w:val="003A37BE"/>
    <w:rsid w:val="003A463A"/>
    <w:rsid w:val="003A4E27"/>
    <w:rsid w:val="003A536F"/>
    <w:rsid w:val="003A54B5"/>
    <w:rsid w:val="003A55C0"/>
    <w:rsid w:val="003A5EB3"/>
    <w:rsid w:val="003A70C2"/>
    <w:rsid w:val="003A766D"/>
    <w:rsid w:val="003B1673"/>
    <w:rsid w:val="003B26AC"/>
    <w:rsid w:val="003B4098"/>
    <w:rsid w:val="003B411A"/>
    <w:rsid w:val="003B5EDD"/>
    <w:rsid w:val="003B6339"/>
    <w:rsid w:val="003B66DA"/>
    <w:rsid w:val="003B6B64"/>
    <w:rsid w:val="003C0F1E"/>
    <w:rsid w:val="003C16FD"/>
    <w:rsid w:val="003C1EC3"/>
    <w:rsid w:val="003C2DC3"/>
    <w:rsid w:val="003C4825"/>
    <w:rsid w:val="003C4D3E"/>
    <w:rsid w:val="003C640A"/>
    <w:rsid w:val="003C7602"/>
    <w:rsid w:val="003D0BF0"/>
    <w:rsid w:val="003D1122"/>
    <w:rsid w:val="003D1E32"/>
    <w:rsid w:val="003D3000"/>
    <w:rsid w:val="003D4BD1"/>
    <w:rsid w:val="003D6176"/>
    <w:rsid w:val="003D6823"/>
    <w:rsid w:val="003D7940"/>
    <w:rsid w:val="003E05B4"/>
    <w:rsid w:val="003E0B0A"/>
    <w:rsid w:val="003E10D3"/>
    <w:rsid w:val="003E12E9"/>
    <w:rsid w:val="003E1B42"/>
    <w:rsid w:val="003E470F"/>
    <w:rsid w:val="003E594F"/>
    <w:rsid w:val="003E5B60"/>
    <w:rsid w:val="003E6017"/>
    <w:rsid w:val="003E62F4"/>
    <w:rsid w:val="003E6EF5"/>
    <w:rsid w:val="003E7EAF"/>
    <w:rsid w:val="003F112E"/>
    <w:rsid w:val="003F1649"/>
    <w:rsid w:val="003F1C48"/>
    <w:rsid w:val="003F1C83"/>
    <w:rsid w:val="003F2B76"/>
    <w:rsid w:val="003F2DFC"/>
    <w:rsid w:val="003F36C1"/>
    <w:rsid w:val="003F6F34"/>
    <w:rsid w:val="003F78E1"/>
    <w:rsid w:val="003F7AD6"/>
    <w:rsid w:val="00400086"/>
    <w:rsid w:val="0040187D"/>
    <w:rsid w:val="00402741"/>
    <w:rsid w:val="00402F20"/>
    <w:rsid w:val="00404F92"/>
    <w:rsid w:val="004052FC"/>
    <w:rsid w:val="00405AC6"/>
    <w:rsid w:val="004070F4"/>
    <w:rsid w:val="0040716F"/>
    <w:rsid w:val="00407AAA"/>
    <w:rsid w:val="00407DB1"/>
    <w:rsid w:val="0041010B"/>
    <w:rsid w:val="00410984"/>
    <w:rsid w:val="0041240D"/>
    <w:rsid w:val="0041277D"/>
    <w:rsid w:val="00413873"/>
    <w:rsid w:val="00413A1D"/>
    <w:rsid w:val="00413D95"/>
    <w:rsid w:val="00414199"/>
    <w:rsid w:val="00414637"/>
    <w:rsid w:val="00415D51"/>
    <w:rsid w:val="00415DA2"/>
    <w:rsid w:val="00415DDA"/>
    <w:rsid w:val="00415F19"/>
    <w:rsid w:val="00416AE1"/>
    <w:rsid w:val="00416CCD"/>
    <w:rsid w:val="0042085E"/>
    <w:rsid w:val="00421EDE"/>
    <w:rsid w:val="00422307"/>
    <w:rsid w:val="004226C6"/>
    <w:rsid w:val="00424164"/>
    <w:rsid w:val="00424672"/>
    <w:rsid w:val="004248C3"/>
    <w:rsid w:val="00424F6E"/>
    <w:rsid w:val="00425239"/>
    <w:rsid w:val="00426FB1"/>
    <w:rsid w:val="00427EC3"/>
    <w:rsid w:val="00430025"/>
    <w:rsid w:val="00430B41"/>
    <w:rsid w:val="004310C7"/>
    <w:rsid w:val="0043183E"/>
    <w:rsid w:val="00431B55"/>
    <w:rsid w:val="00431CC2"/>
    <w:rsid w:val="00432511"/>
    <w:rsid w:val="004330CE"/>
    <w:rsid w:val="00434576"/>
    <w:rsid w:val="0043516C"/>
    <w:rsid w:val="0043747A"/>
    <w:rsid w:val="00437639"/>
    <w:rsid w:val="00437AA6"/>
    <w:rsid w:val="004415A1"/>
    <w:rsid w:val="004424C4"/>
    <w:rsid w:val="004437EB"/>
    <w:rsid w:val="004438C0"/>
    <w:rsid w:val="004455F5"/>
    <w:rsid w:val="00445EC3"/>
    <w:rsid w:val="00446061"/>
    <w:rsid w:val="00447780"/>
    <w:rsid w:val="00447A84"/>
    <w:rsid w:val="00450320"/>
    <w:rsid w:val="00452B0F"/>
    <w:rsid w:val="00452C6E"/>
    <w:rsid w:val="00454049"/>
    <w:rsid w:val="004544FB"/>
    <w:rsid w:val="00454CD5"/>
    <w:rsid w:val="00455253"/>
    <w:rsid w:val="00455BAF"/>
    <w:rsid w:val="00460993"/>
    <w:rsid w:val="00460F73"/>
    <w:rsid w:val="004611E0"/>
    <w:rsid w:val="0046195B"/>
    <w:rsid w:val="0046200E"/>
    <w:rsid w:val="004625C3"/>
    <w:rsid w:val="004629BE"/>
    <w:rsid w:val="00462D15"/>
    <w:rsid w:val="00462E6E"/>
    <w:rsid w:val="00463008"/>
    <w:rsid w:val="00463394"/>
    <w:rsid w:val="004633C5"/>
    <w:rsid w:val="0046356C"/>
    <w:rsid w:val="00463712"/>
    <w:rsid w:val="004639E2"/>
    <w:rsid w:val="0046437E"/>
    <w:rsid w:val="004657BB"/>
    <w:rsid w:val="004661EA"/>
    <w:rsid w:val="00466990"/>
    <w:rsid w:val="00466D6B"/>
    <w:rsid w:val="004704C8"/>
    <w:rsid w:val="00470B85"/>
    <w:rsid w:val="00471192"/>
    <w:rsid w:val="00471FD9"/>
    <w:rsid w:val="0047299E"/>
    <w:rsid w:val="004729E7"/>
    <w:rsid w:val="00473644"/>
    <w:rsid w:val="00474A7A"/>
    <w:rsid w:val="00474CE9"/>
    <w:rsid w:val="00475FF6"/>
    <w:rsid w:val="00476105"/>
    <w:rsid w:val="004778C7"/>
    <w:rsid w:val="00484283"/>
    <w:rsid w:val="00484B45"/>
    <w:rsid w:val="00484BEA"/>
    <w:rsid w:val="00484D51"/>
    <w:rsid w:val="00484FAC"/>
    <w:rsid w:val="00485524"/>
    <w:rsid w:val="00485E42"/>
    <w:rsid w:val="00485F54"/>
    <w:rsid w:val="00485F7D"/>
    <w:rsid w:val="00486F01"/>
    <w:rsid w:val="0048796F"/>
    <w:rsid w:val="00487D8D"/>
    <w:rsid w:val="00490953"/>
    <w:rsid w:val="00490EA0"/>
    <w:rsid w:val="004913B4"/>
    <w:rsid w:val="00492B0C"/>
    <w:rsid w:val="0049597B"/>
    <w:rsid w:val="00496A47"/>
    <w:rsid w:val="004972AC"/>
    <w:rsid w:val="00497859"/>
    <w:rsid w:val="004A2935"/>
    <w:rsid w:val="004A3097"/>
    <w:rsid w:val="004A37E9"/>
    <w:rsid w:val="004A44C3"/>
    <w:rsid w:val="004A497D"/>
    <w:rsid w:val="004B10B9"/>
    <w:rsid w:val="004B126B"/>
    <w:rsid w:val="004B1E9A"/>
    <w:rsid w:val="004B24B6"/>
    <w:rsid w:val="004B3535"/>
    <w:rsid w:val="004B4C49"/>
    <w:rsid w:val="004B640F"/>
    <w:rsid w:val="004B7952"/>
    <w:rsid w:val="004C1623"/>
    <w:rsid w:val="004C1AEB"/>
    <w:rsid w:val="004C26CC"/>
    <w:rsid w:val="004C2D99"/>
    <w:rsid w:val="004C30EB"/>
    <w:rsid w:val="004C3326"/>
    <w:rsid w:val="004C34FC"/>
    <w:rsid w:val="004C3830"/>
    <w:rsid w:val="004C50EC"/>
    <w:rsid w:val="004C675B"/>
    <w:rsid w:val="004C6BA7"/>
    <w:rsid w:val="004C7CF3"/>
    <w:rsid w:val="004C7E22"/>
    <w:rsid w:val="004D10AB"/>
    <w:rsid w:val="004D19CB"/>
    <w:rsid w:val="004D2464"/>
    <w:rsid w:val="004D2866"/>
    <w:rsid w:val="004D3537"/>
    <w:rsid w:val="004D397E"/>
    <w:rsid w:val="004D49E7"/>
    <w:rsid w:val="004D549F"/>
    <w:rsid w:val="004D60CE"/>
    <w:rsid w:val="004E0AEA"/>
    <w:rsid w:val="004E2E60"/>
    <w:rsid w:val="004E3029"/>
    <w:rsid w:val="004E44E5"/>
    <w:rsid w:val="004E4699"/>
    <w:rsid w:val="004E529B"/>
    <w:rsid w:val="004E5705"/>
    <w:rsid w:val="004E7F29"/>
    <w:rsid w:val="004F02E1"/>
    <w:rsid w:val="004F1C4A"/>
    <w:rsid w:val="004F23FB"/>
    <w:rsid w:val="004F2789"/>
    <w:rsid w:val="004F2B0F"/>
    <w:rsid w:val="004F3BB6"/>
    <w:rsid w:val="004F42E1"/>
    <w:rsid w:val="004F5591"/>
    <w:rsid w:val="004F6BCC"/>
    <w:rsid w:val="004F7AB1"/>
    <w:rsid w:val="00500585"/>
    <w:rsid w:val="00502C41"/>
    <w:rsid w:val="00502F9F"/>
    <w:rsid w:val="005036AE"/>
    <w:rsid w:val="00503C20"/>
    <w:rsid w:val="00503E55"/>
    <w:rsid w:val="00504CBC"/>
    <w:rsid w:val="00505856"/>
    <w:rsid w:val="00505EC8"/>
    <w:rsid w:val="00506DFE"/>
    <w:rsid w:val="00510264"/>
    <w:rsid w:val="00511CB8"/>
    <w:rsid w:val="00514679"/>
    <w:rsid w:val="005147DE"/>
    <w:rsid w:val="00514DE0"/>
    <w:rsid w:val="00517F8B"/>
    <w:rsid w:val="00520563"/>
    <w:rsid w:val="00520FA3"/>
    <w:rsid w:val="00521140"/>
    <w:rsid w:val="00521C91"/>
    <w:rsid w:val="00523226"/>
    <w:rsid w:val="00525631"/>
    <w:rsid w:val="005270B4"/>
    <w:rsid w:val="00530B6A"/>
    <w:rsid w:val="00530DA6"/>
    <w:rsid w:val="0053274C"/>
    <w:rsid w:val="00534F1B"/>
    <w:rsid w:val="005352B0"/>
    <w:rsid w:val="005358CB"/>
    <w:rsid w:val="0054091B"/>
    <w:rsid w:val="00540FDF"/>
    <w:rsid w:val="0054149B"/>
    <w:rsid w:val="00541812"/>
    <w:rsid w:val="0054278D"/>
    <w:rsid w:val="0054342C"/>
    <w:rsid w:val="00543726"/>
    <w:rsid w:val="00544786"/>
    <w:rsid w:val="005458BB"/>
    <w:rsid w:val="00547355"/>
    <w:rsid w:val="005477FD"/>
    <w:rsid w:val="0055022A"/>
    <w:rsid w:val="005517CB"/>
    <w:rsid w:val="005526C0"/>
    <w:rsid w:val="00552AF8"/>
    <w:rsid w:val="00552DE7"/>
    <w:rsid w:val="00553E65"/>
    <w:rsid w:val="0055405B"/>
    <w:rsid w:val="005546A1"/>
    <w:rsid w:val="00554886"/>
    <w:rsid w:val="00555176"/>
    <w:rsid w:val="00555DEC"/>
    <w:rsid w:val="00556119"/>
    <w:rsid w:val="0055647C"/>
    <w:rsid w:val="0055712A"/>
    <w:rsid w:val="00557C57"/>
    <w:rsid w:val="00557CFC"/>
    <w:rsid w:val="00557DA2"/>
    <w:rsid w:val="00560EB0"/>
    <w:rsid w:val="005614B8"/>
    <w:rsid w:val="00561D0C"/>
    <w:rsid w:val="00561E0B"/>
    <w:rsid w:val="00562636"/>
    <w:rsid w:val="00562BA7"/>
    <w:rsid w:val="00564402"/>
    <w:rsid w:val="005657D6"/>
    <w:rsid w:val="00567798"/>
    <w:rsid w:val="0057014D"/>
    <w:rsid w:val="00570177"/>
    <w:rsid w:val="00570842"/>
    <w:rsid w:val="00570BFB"/>
    <w:rsid w:val="00571209"/>
    <w:rsid w:val="005726F8"/>
    <w:rsid w:val="0057335E"/>
    <w:rsid w:val="00573427"/>
    <w:rsid w:val="00573996"/>
    <w:rsid w:val="00574291"/>
    <w:rsid w:val="00574B1F"/>
    <w:rsid w:val="00574FA3"/>
    <w:rsid w:val="0057515E"/>
    <w:rsid w:val="005772DE"/>
    <w:rsid w:val="00577E52"/>
    <w:rsid w:val="00577FD9"/>
    <w:rsid w:val="00580C46"/>
    <w:rsid w:val="00582973"/>
    <w:rsid w:val="00582B9B"/>
    <w:rsid w:val="00582DD2"/>
    <w:rsid w:val="00583309"/>
    <w:rsid w:val="00583786"/>
    <w:rsid w:val="00585F01"/>
    <w:rsid w:val="00587543"/>
    <w:rsid w:val="00587636"/>
    <w:rsid w:val="00590658"/>
    <w:rsid w:val="00590828"/>
    <w:rsid w:val="00592D7F"/>
    <w:rsid w:val="00593C62"/>
    <w:rsid w:val="005947AE"/>
    <w:rsid w:val="00594893"/>
    <w:rsid w:val="005948C5"/>
    <w:rsid w:val="00594E01"/>
    <w:rsid w:val="00595A04"/>
    <w:rsid w:val="00596F28"/>
    <w:rsid w:val="00597BC0"/>
    <w:rsid w:val="005A05CB"/>
    <w:rsid w:val="005A1D84"/>
    <w:rsid w:val="005A2286"/>
    <w:rsid w:val="005A24D3"/>
    <w:rsid w:val="005A398A"/>
    <w:rsid w:val="005A568D"/>
    <w:rsid w:val="005A60BC"/>
    <w:rsid w:val="005A6860"/>
    <w:rsid w:val="005A6C54"/>
    <w:rsid w:val="005A74FE"/>
    <w:rsid w:val="005A75E9"/>
    <w:rsid w:val="005A7768"/>
    <w:rsid w:val="005A7E65"/>
    <w:rsid w:val="005B094E"/>
    <w:rsid w:val="005B1062"/>
    <w:rsid w:val="005B11F0"/>
    <w:rsid w:val="005B20E5"/>
    <w:rsid w:val="005B32D1"/>
    <w:rsid w:val="005B3476"/>
    <w:rsid w:val="005B36C9"/>
    <w:rsid w:val="005B3F19"/>
    <w:rsid w:val="005B5266"/>
    <w:rsid w:val="005B74F7"/>
    <w:rsid w:val="005B7EB1"/>
    <w:rsid w:val="005C0448"/>
    <w:rsid w:val="005C14CA"/>
    <w:rsid w:val="005C2086"/>
    <w:rsid w:val="005C2377"/>
    <w:rsid w:val="005C2B30"/>
    <w:rsid w:val="005C4AA9"/>
    <w:rsid w:val="005C4EFE"/>
    <w:rsid w:val="005C538F"/>
    <w:rsid w:val="005C5BD0"/>
    <w:rsid w:val="005C7136"/>
    <w:rsid w:val="005D0CCD"/>
    <w:rsid w:val="005D152D"/>
    <w:rsid w:val="005D1E9A"/>
    <w:rsid w:val="005D23AF"/>
    <w:rsid w:val="005D4A65"/>
    <w:rsid w:val="005D5500"/>
    <w:rsid w:val="005D5BD1"/>
    <w:rsid w:val="005D6243"/>
    <w:rsid w:val="005D66C3"/>
    <w:rsid w:val="005D7A44"/>
    <w:rsid w:val="005E15B3"/>
    <w:rsid w:val="005E475D"/>
    <w:rsid w:val="005E4D0C"/>
    <w:rsid w:val="005E543A"/>
    <w:rsid w:val="005E629A"/>
    <w:rsid w:val="005E66CD"/>
    <w:rsid w:val="005E702A"/>
    <w:rsid w:val="005F2908"/>
    <w:rsid w:val="005F3AFB"/>
    <w:rsid w:val="005F3BDC"/>
    <w:rsid w:val="005F4F9C"/>
    <w:rsid w:val="005F5861"/>
    <w:rsid w:val="005F5CB9"/>
    <w:rsid w:val="005F5D0D"/>
    <w:rsid w:val="005F75AC"/>
    <w:rsid w:val="005F7C8C"/>
    <w:rsid w:val="005F7D34"/>
    <w:rsid w:val="006005C6"/>
    <w:rsid w:val="00600FC3"/>
    <w:rsid w:val="0060131A"/>
    <w:rsid w:val="00601691"/>
    <w:rsid w:val="00602244"/>
    <w:rsid w:val="006028A0"/>
    <w:rsid w:val="00604BC9"/>
    <w:rsid w:val="00604CFF"/>
    <w:rsid w:val="00605C13"/>
    <w:rsid w:val="0060651D"/>
    <w:rsid w:val="00607014"/>
    <w:rsid w:val="0060708E"/>
    <w:rsid w:val="006078CF"/>
    <w:rsid w:val="006079A7"/>
    <w:rsid w:val="006120EA"/>
    <w:rsid w:val="00612233"/>
    <w:rsid w:val="0061320D"/>
    <w:rsid w:val="006133EA"/>
    <w:rsid w:val="00614300"/>
    <w:rsid w:val="006150F2"/>
    <w:rsid w:val="00620A3A"/>
    <w:rsid w:val="00623E0F"/>
    <w:rsid w:val="00623E49"/>
    <w:rsid w:val="00623E91"/>
    <w:rsid w:val="006246D7"/>
    <w:rsid w:val="00624AD7"/>
    <w:rsid w:val="00624DB8"/>
    <w:rsid w:val="00625CCF"/>
    <w:rsid w:val="00630992"/>
    <w:rsid w:val="00630A21"/>
    <w:rsid w:val="0063103A"/>
    <w:rsid w:val="00631EFC"/>
    <w:rsid w:val="00632CC6"/>
    <w:rsid w:val="006330C1"/>
    <w:rsid w:val="0063365C"/>
    <w:rsid w:val="00633EBF"/>
    <w:rsid w:val="00635FDB"/>
    <w:rsid w:val="006360CC"/>
    <w:rsid w:val="006360CF"/>
    <w:rsid w:val="006361B5"/>
    <w:rsid w:val="00636634"/>
    <w:rsid w:val="00636E9C"/>
    <w:rsid w:val="0063734E"/>
    <w:rsid w:val="006378FC"/>
    <w:rsid w:val="00637C09"/>
    <w:rsid w:val="00637D5B"/>
    <w:rsid w:val="00641942"/>
    <w:rsid w:val="006419B7"/>
    <w:rsid w:val="006460FF"/>
    <w:rsid w:val="00646204"/>
    <w:rsid w:val="00646570"/>
    <w:rsid w:val="006472D0"/>
    <w:rsid w:val="00650FD6"/>
    <w:rsid w:val="00651197"/>
    <w:rsid w:val="00651CDE"/>
    <w:rsid w:val="00652E78"/>
    <w:rsid w:val="00654086"/>
    <w:rsid w:val="00654298"/>
    <w:rsid w:val="00654A70"/>
    <w:rsid w:val="00654C9D"/>
    <w:rsid w:val="0065525C"/>
    <w:rsid w:val="0065544C"/>
    <w:rsid w:val="00655D0E"/>
    <w:rsid w:val="006567D7"/>
    <w:rsid w:val="00657F05"/>
    <w:rsid w:val="00660051"/>
    <w:rsid w:val="006609AF"/>
    <w:rsid w:val="006611DB"/>
    <w:rsid w:val="0066396C"/>
    <w:rsid w:val="006648C2"/>
    <w:rsid w:val="00665FE6"/>
    <w:rsid w:val="00666CBA"/>
    <w:rsid w:val="00667144"/>
    <w:rsid w:val="00667186"/>
    <w:rsid w:val="006672F7"/>
    <w:rsid w:val="006675AE"/>
    <w:rsid w:val="006712E1"/>
    <w:rsid w:val="00671533"/>
    <w:rsid w:val="006735C0"/>
    <w:rsid w:val="006738D2"/>
    <w:rsid w:val="00674251"/>
    <w:rsid w:val="006750C1"/>
    <w:rsid w:val="006750CB"/>
    <w:rsid w:val="0067616C"/>
    <w:rsid w:val="00676AF0"/>
    <w:rsid w:val="006770E1"/>
    <w:rsid w:val="00677876"/>
    <w:rsid w:val="006821A3"/>
    <w:rsid w:val="00684C38"/>
    <w:rsid w:val="00684CD9"/>
    <w:rsid w:val="00684EBD"/>
    <w:rsid w:val="00686415"/>
    <w:rsid w:val="00686D9C"/>
    <w:rsid w:val="00686F5A"/>
    <w:rsid w:val="0068759F"/>
    <w:rsid w:val="006903F6"/>
    <w:rsid w:val="00690503"/>
    <w:rsid w:val="00690DBA"/>
    <w:rsid w:val="00691045"/>
    <w:rsid w:val="00691338"/>
    <w:rsid w:val="00692EC6"/>
    <w:rsid w:val="006950CC"/>
    <w:rsid w:val="0069573D"/>
    <w:rsid w:val="00695C97"/>
    <w:rsid w:val="006963D1"/>
    <w:rsid w:val="00697A60"/>
    <w:rsid w:val="006A060A"/>
    <w:rsid w:val="006A0935"/>
    <w:rsid w:val="006A0DC3"/>
    <w:rsid w:val="006A15D9"/>
    <w:rsid w:val="006A210C"/>
    <w:rsid w:val="006A2741"/>
    <w:rsid w:val="006A392E"/>
    <w:rsid w:val="006A3BCE"/>
    <w:rsid w:val="006A4EAC"/>
    <w:rsid w:val="006A4FBE"/>
    <w:rsid w:val="006A62AD"/>
    <w:rsid w:val="006B073D"/>
    <w:rsid w:val="006B2712"/>
    <w:rsid w:val="006B3640"/>
    <w:rsid w:val="006B4EEC"/>
    <w:rsid w:val="006B5396"/>
    <w:rsid w:val="006B555E"/>
    <w:rsid w:val="006B6D4B"/>
    <w:rsid w:val="006B758D"/>
    <w:rsid w:val="006B7789"/>
    <w:rsid w:val="006C048E"/>
    <w:rsid w:val="006C0654"/>
    <w:rsid w:val="006C0939"/>
    <w:rsid w:val="006C0D0B"/>
    <w:rsid w:val="006C0F59"/>
    <w:rsid w:val="006C20B4"/>
    <w:rsid w:val="006C210F"/>
    <w:rsid w:val="006C47DA"/>
    <w:rsid w:val="006C5647"/>
    <w:rsid w:val="006C5678"/>
    <w:rsid w:val="006C5A34"/>
    <w:rsid w:val="006C6802"/>
    <w:rsid w:val="006C6B31"/>
    <w:rsid w:val="006C7975"/>
    <w:rsid w:val="006C7E5D"/>
    <w:rsid w:val="006C7E7A"/>
    <w:rsid w:val="006D08C6"/>
    <w:rsid w:val="006D0A37"/>
    <w:rsid w:val="006D167A"/>
    <w:rsid w:val="006D1D0B"/>
    <w:rsid w:val="006D2648"/>
    <w:rsid w:val="006D298F"/>
    <w:rsid w:val="006D3252"/>
    <w:rsid w:val="006D3A06"/>
    <w:rsid w:val="006D3C96"/>
    <w:rsid w:val="006D4410"/>
    <w:rsid w:val="006D44A6"/>
    <w:rsid w:val="006D5B8F"/>
    <w:rsid w:val="006D5D1F"/>
    <w:rsid w:val="006D5F43"/>
    <w:rsid w:val="006D71F9"/>
    <w:rsid w:val="006D7834"/>
    <w:rsid w:val="006E043F"/>
    <w:rsid w:val="006E0D43"/>
    <w:rsid w:val="006E30A5"/>
    <w:rsid w:val="006E39A9"/>
    <w:rsid w:val="006E460E"/>
    <w:rsid w:val="006E46B0"/>
    <w:rsid w:val="006E5EBF"/>
    <w:rsid w:val="006E6392"/>
    <w:rsid w:val="006E63D5"/>
    <w:rsid w:val="006E652C"/>
    <w:rsid w:val="006E780C"/>
    <w:rsid w:val="006E7F9E"/>
    <w:rsid w:val="006F1089"/>
    <w:rsid w:val="006F409A"/>
    <w:rsid w:val="006F46FE"/>
    <w:rsid w:val="006F71F8"/>
    <w:rsid w:val="00700C8F"/>
    <w:rsid w:val="00701462"/>
    <w:rsid w:val="007014E6"/>
    <w:rsid w:val="0070218F"/>
    <w:rsid w:val="00703DD3"/>
    <w:rsid w:val="0070414C"/>
    <w:rsid w:val="00704E6D"/>
    <w:rsid w:val="0070513E"/>
    <w:rsid w:val="007058A8"/>
    <w:rsid w:val="0070635E"/>
    <w:rsid w:val="0071050A"/>
    <w:rsid w:val="007122E2"/>
    <w:rsid w:val="00712DBD"/>
    <w:rsid w:val="00714122"/>
    <w:rsid w:val="00714497"/>
    <w:rsid w:val="00714D7C"/>
    <w:rsid w:val="00715500"/>
    <w:rsid w:val="007174EE"/>
    <w:rsid w:val="00721406"/>
    <w:rsid w:val="00721A83"/>
    <w:rsid w:val="0072507E"/>
    <w:rsid w:val="007258F8"/>
    <w:rsid w:val="00731BC4"/>
    <w:rsid w:val="00731EF4"/>
    <w:rsid w:val="00732256"/>
    <w:rsid w:val="0073333A"/>
    <w:rsid w:val="0073439A"/>
    <w:rsid w:val="00734C1B"/>
    <w:rsid w:val="00735295"/>
    <w:rsid w:val="00735A58"/>
    <w:rsid w:val="00735A84"/>
    <w:rsid w:val="0073657B"/>
    <w:rsid w:val="00737806"/>
    <w:rsid w:val="00737CA1"/>
    <w:rsid w:val="00737D17"/>
    <w:rsid w:val="00737FEA"/>
    <w:rsid w:val="00740111"/>
    <w:rsid w:val="007413F7"/>
    <w:rsid w:val="00741C22"/>
    <w:rsid w:val="0074244A"/>
    <w:rsid w:val="00743057"/>
    <w:rsid w:val="0074314A"/>
    <w:rsid w:val="00743AE4"/>
    <w:rsid w:val="007454FC"/>
    <w:rsid w:val="00745C70"/>
    <w:rsid w:val="00745E8B"/>
    <w:rsid w:val="0074702E"/>
    <w:rsid w:val="00747057"/>
    <w:rsid w:val="00747AD6"/>
    <w:rsid w:val="00750188"/>
    <w:rsid w:val="00750196"/>
    <w:rsid w:val="00750E20"/>
    <w:rsid w:val="00750FFC"/>
    <w:rsid w:val="007516FD"/>
    <w:rsid w:val="007528F3"/>
    <w:rsid w:val="00752DF3"/>
    <w:rsid w:val="00753C23"/>
    <w:rsid w:val="00753D7D"/>
    <w:rsid w:val="00754068"/>
    <w:rsid w:val="007541C1"/>
    <w:rsid w:val="00754747"/>
    <w:rsid w:val="007549AF"/>
    <w:rsid w:val="00754BA3"/>
    <w:rsid w:val="00754D70"/>
    <w:rsid w:val="007551EF"/>
    <w:rsid w:val="00755A63"/>
    <w:rsid w:val="00756947"/>
    <w:rsid w:val="0075743F"/>
    <w:rsid w:val="00760504"/>
    <w:rsid w:val="00761562"/>
    <w:rsid w:val="00762715"/>
    <w:rsid w:val="00764376"/>
    <w:rsid w:val="00764C01"/>
    <w:rsid w:val="00764F51"/>
    <w:rsid w:val="00765296"/>
    <w:rsid w:val="00765435"/>
    <w:rsid w:val="0076620F"/>
    <w:rsid w:val="00767337"/>
    <w:rsid w:val="00770107"/>
    <w:rsid w:val="00770A80"/>
    <w:rsid w:val="00770D33"/>
    <w:rsid w:val="00771E84"/>
    <w:rsid w:val="007743A8"/>
    <w:rsid w:val="00774566"/>
    <w:rsid w:val="007749C1"/>
    <w:rsid w:val="007750C0"/>
    <w:rsid w:val="007760BC"/>
    <w:rsid w:val="00776ED5"/>
    <w:rsid w:val="00777013"/>
    <w:rsid w:val="0077717F"/>
    <w:rsid w:val="00777C18"/>
    <w:rsid w:val="00780A14"/>
    <w:rsid w:val="00782C37"/>
    <w:rsid w:val="0078423C"/>
    <w:rsid w:val="00785666"/>
    <w:rsid w:val="00786280"/>
    <w:rsid w:val="007875B5"/>
    <w:rsid w:val="00790081"/>
    <w:rsid w:val="00790D8B"/>
    <w:rsid w:val="00790F06"/>
    <w:rsid w:val="007911B1"/>
    <w:rsid w:val="0079123A"/>
    <w:rsid w:val="00793C2C"/>
    <w:rsid w:val="00794317"/>
    <w:rsid w:val="00794482"/>
    <w:rsid w:val="0079572D"/>
    <w:rsid w:val="007966B5"/>
    <w:rsid w:val="007A0382"/>
    <w:rsid w:val="007A15E1"/>
    <w:rsid w:val="007A21D0"/>
    <w:rsid w:val="007A2548"/>
    <w:rsid w:val="007A435A"/>
    <w:rsid w:val="007A58B0"/>
    <w:rsid w:val="007A5AE0"/>
    <w:rsid w:val="007A5BD4"/>
    <w:rsid w:val="007A5D7C"/>
    <w:rsid w:val="007A7D79"/>
    <w:rsid w:val="007B0E50"/>
    <w:rsid w:val="007B129B"/>
    <w:rsid w:val="007B1415"/>
    <w:rsid w:val="007B273C"/>
    <w:rsid w:val="007B2C23"/>
    <w:rsid w:val="007B401B"/>
    <w:rsid w:val="007B4112"/>
    <w:rsid w:val="007B433B"/>
    <w:rsid w:val="007B4475"/>
    <w:rsid w:val="007B4E04"/>
    <w:rsid w:val="007B50B9"/>
    <w:rsid w:val="007B531F"/>
    <w:rsid w:val="007B5744"/>
    <w:rsid w:val="007C0764"/>
    <w:rsid w:val="007C1084"/>
    <w:rsid w:val="007C1521"/>
    <w:rsid w:val="007C1C51"/>
    <w:rsid w:val="007C1E7B"/>
    <w:rsid w:val="007C2BD7"/>
    <w:rsid w:val="007C336A"/>
    <w:rsid w:val="007C34D7"/>
    <w:rsid w:val="007C3685"/>
    <w:rsid w:val="007C5169"/>
    <w:rsid w:val="007C6404"/>
    <w:rsid w:val="007C6494"/>
    <w:rsid w:val="007C6F82"/>
    <w:rsid w:val="007C7897"/>
    <w:rsid w:val="007C7B0A"/>
    <w:rsid w:val="007D124A"/>
    <w:rsid w:val="007D1924"/>
    <w:rsid w:val="007D21FF"/>
    <w:rsid w:val="007D2818"/>
    <w:rsid w:val="007D37E1"/>
    <w:rsid w:val="007D3952"/>
    <w:rsid w:val="007D3F32"/>
    <w:rsid w:val="007D4229"/>
    <w:rsid w:val="007D4BDC"/>
    <w:rsid w:val="007D4D53"/>
    <w:rsid w:val="007D574D"/>
    <w:rsid w:val="007D5B69"/>
    <w:rsid w:val="007E071B"/>
    <w:rsid w:val="007E1187"/>
    <w:rsid w:val="007E1D52"/>
    <w:rsid w:val="007E1D70"/>
    <w:rsid w:val="007E309E"/>
    <w:rsid w:val="007E38C5"/>
    <w:rsid w:val="007E3A55"/>
    <w:rsid w:val="007E3EEE"/>
    <w:rsid w:val="007E4366"/>
    <w:rsid w:val="007E4EE9"/>
    <w:rsid w:val="007F00C7"/>
    <w:rsid w:val="007F05E8"/>
    <w:rsid w:val="007F26FC"/>
    <w:rsid w:val="007F29B7"/>
    <w:rsid w:val="007F3B0D"/>
    <w:rsid w:val="007F3B3D"/>
    <w:rsid w:val="007F53AD"/>
    <w:rsid w:val="007F5E40"/>
    <w:rsid w:val="007F6A61"/>
    <w:rsid w:val="007F6DE3"/>
    <w:rsid w:val="00800765"/>
    <w:rsid w:val="00801362"/>
    <w:rsid w:val="0080162D"/>
    <w:rsid w:val="0080297E"/>
    <w:rsid w:val="00802E6A"/>
    <w:rsid w:val="00803496"/>
    <w:rsid w:val="0080462C"/>
    <w:rsid w:val="008050BC"/>
    <w:rsid w:val="008051DB"/>
    <w:rsid w:val="008063C9"/>
    <w:rsid w:val="008071FE"/>
    <w:rsid w:val="0081046A"/>
    <w:rsid w:val="00810BD8"/>
    <w:rsid w:val="008114E3"/>
    <w:rsid w:val="00811F7A"/>
    <w:rsid w:val="00812152"/>
    <w:rsid w:val="00812847"/>
    <w:rsid w:val="008128DC"/>
    <w:rsid w:val="008158E0"/>
    <w:rsid w:val="0081701A"/>
    <w:rsid w:val="00817031"/>
    <w:rsid w:val="0082032B"/>
    <w:rsid w:val="00820CF3"/>
    <w:rsid w:val="0082108E"/>
    <w:rsid w:val="00821BB0"/>
    <w:rsid w:val="00821D0E"/>
    <w:rsid w:val="008221E2"/>
    <w:rsid w:val="00822DD2"/>
    <w:rsid w:val="00823BD9"/>
    <w:rsid w:val="008243DF"/>
    <w:rsid w:val="008251F6"/>
    <w:rsid w:val="0082587E"/>
    <w:rsid w:val="00830689"/>
    <w:rsid w:val="00830760"/>
    <w:rsid w:val="00830D6F"/>
    <w:rsid w:val="00831BEB"/>
    <w:rsid w:val="008325C0"/>
    <w:rsid w:val="00832684"/>
    <w:rsid w:val="00832F3B"/>
    <w:rsid w:val="0083304A"/>
    <w:rsid w:val="0083427A"/>
    <w:rsid w:val="008342D7"/>
    <w:rsid w:val="008357F1"/>
    <w:rsid w:val="008363EF"/>
    <w:rsid w:val="00836D0F"/>
    <w:rsid w:val="00837910"/>
    <w:rsid w:val="00840F63"/>
    <w:rsid w:val="00841015"/>
    <w:rsid w:val="008428A8"/>
    <w:rsid w:val="00843BDE"/>
    <w:rsid w:val="00843DFC"/>
    <w:rsid w:val="00843FEE"/>
    <w:rsid w:val="0084434B"/>
    <w:rsid w:val="008446A1"/>
    <w:rsid w:val="00845484"/>
    <w:rsid w:val="00847EFD"/>
    <w:rsid w:val="00850677"/>
    <w:rsid w:val="00850BBB"/>
    <w:rsid w:val="0085322F"/>
    <w:rsid w:val="00853960"/>
    <w:rsid w:val="00854FB2"/>
    <w:rsid w:val="00855CDF"/>
    <w:rsid w:val="00855D43"/>
    <w:rsid w:val="0085633D"/>
    <w:rsid w:val="008570CB"/>
    <w:rsid w:val="00857C62"/>
    <w:rsid w:val="0086056A"/>
    <w:rsid w:val="008609EA"/>
    <w:rsid w:val="00860E28"/>
    <w:rsid w:val="00861E7D"/>
    <w:rsid w:val="00863C2F"/>
    <w:rsid w:val="00865F4E"/>
    <w:rsid w:val="0086638F"/>
    <w:rsid w:val="00866EAE"/>
    <w:rsid w:val="008670D7"/>
    <w:rsid w:val="0086714F"/>
    <w:rsid w:val="00867709"/>
    <w:rsid w:val="008701AD"/>
    <w:rsid w:val="00870992"/>
    <w:rsid w:val="00870CB8"/>
    <w:rsid w:val="00872C05"/>
    <w:rsid w:val="00873484"/>
    <w:rsid w:val="00873FA7"/>
    <w:rsid w:val="00874625"/>
    <w:rsid w:val="008751EA"/>
    <w:rsid w:val="008761CD"/>
    <w:rsid w:val="00876D42"/>
    <w:rsid w:val="00876F37"/>
    <w:rsid w:val="0087763B"/>
    <w:rsid w:val="0087799F"/>
    <w:rsid w:val="00881782"/>
    <w:rsid w:val="0088258F"/>
    <w:rsid w:val="00883A41"/>
    <w:rsid w:val="00883E63"/>
    <w:rsid w:val="00883EC1"/>
    <w:rsid w:val="00884870"/>
    <w:rsid w:val="00886A6D"/>
    <w:rsid w:val="00887578"/>
    <w:rsid w:val="008907BD"/>
    <w:rsid w:val="00890841"/>
    <w:rsid w:val="00892CCE"/>
    <w:rsid w:val="00893B89"/>
    <w:rsid w:val="00893EBF"/>
    <w:rsid w:val="00895D1E"/>
    <w:rsid w:val="00897205"/>
    <w:rsid w:val="008978BB"/>
    <w:rsid w:val="008978E0"/>
    <w:rsid w:val="00897DDA"/>
    <w:rsid w:val="008A08AC"/>
    <w:rsid w:val="008A1BE4"/>
    <w:rsid w:val="008A2A60"/>
    <w:rsid w:val="008A36EF"/>
    <w:rsid w:val="008A38F3"/>
    <w:rsid w:val="008A45E4"/>
    <w:rsid w:val="008A4BDB"/>
    <w:rsid w:val="008A4F49"/>
    <w:rsid w:val="008A5075"/>
    <w:rsid w:val="008A5355"/>
    <w:rsid w:val="008A5E7F"/>
    <w:rsid w:val="008A6878"/>
    <w:rsid w:val="008A7B02"/>
    <w:rsid w:val="008B0B36"/>
    <w:rsid w:val="008B2358"/>
    <w:rsid w:val="008B274A"/>
    <w:rsid w:val="008B3FBE"/>
    <w:rsid w:val="008B43FB"/>
    <w:rsid w:val="008B448D"/>
    <w:rsid w:val="008B4D68"/>
    <w:rsid w:val="008B51FE"/>
    <w:rsid w:val="008B569A"/>
    <w:rsid w:val="008B6D8F"/>
    <w:rsid w:val="008B7DE6"/>
    <w:rsid w:val="008B7FA7"/>
    <w:rsid w:val="008C0FD2"/>
    <w:rsid w:val="008C1A8D"/>
    <w:rsid w:val="008C1C1D"/>
    <w:rsid w:val="008C23F3"/>
    <w:rsid w:val="008C3F7A"/>
    <w:rsid w:val="008C53E4"/>
    <w:rsid w:val="008C69A9"/>
    <w:rsid w:val="008C6F90"/>
    <w:rsid w:val="008D014C"/>
    <w:rsid w:val="008D0FF1"/>
    <w:rsid w:val="008D15E0"/>
    <w:rsid w:val="008D1FFE"/>
    <w:rsid w:val="008D3D08"/>
    <w:rsid w:val="008D45D9"/>
    <w:rsid w:val="008D4822"/>
    <w:rsid w:val="008D4B04"/>
    <w:rsid w:val="008D555B"/>
    <w:rsid w:val="008D5883"/>
    <w:rsid w:val="008D64C9"/>
    <w:rsid w:val="008D755C"/>
    <w:rsid w:val="008E12A9"/>
    <w:rsid w:val="008E1469"/>
    <w:rsid w:val="008E1642"/>
    <w:rsid w:val="008E243B"/>
    <w:rsid w:val="008E38DF"/>
    <w:rsid w:val="008E5738"/>
    <w:rsid w:val="008E65A2"/>
    <w:rsid w:val="008E6CC0"/>
    <w:rsid w:val="008F0571"/>
    <w:rsid w:val="008F1C59"/>
    <w:rsid w:val="008F2225"/>
    <w:rsid w:val="008F3292"/>
    <w:rsid w:val="008F3373"/>
    <w:rsid w:val="008F3BA9"/>
    <w:rsid w:val="008F53B2"/>
    <w:rsid w:val="008F7FF6"/>
    <w:rsid w:val="00900582"/>
    <w:rsid w:val="009007E2"/>
    <w:rsid w:val="00901A71"/>
    <w:rsid w:val="009023B4"/>
    <w:rsid w:val="00903132"/>
    <w:rsid w:val="009031A4"/>
    <w:rsid w:val="00904941"/>
    <w:rsid w:val="00904C34"/>
    <w:rsid w:val="009055C2"/>
    <w:rsid w:val="00906EFC"/>
    <w:rsid w:val="0090739C"/>
    <w:rsid w:val="00907693"/>
    <w:rsid w:val="00910495"/>
    <w:rsid w:val="009105F3"/>
    <w:rsid w:val="0091137E"/>
    <w:rsid w:val="00911FC6"/>
    <w:rsid w:val="0091285B"/>
    <w:rsid w:val="00912966"/>
    <w:rsid w:val="00913182"/>
    <w:rsid w:val="00913516"/>
    <w:rsid w:val="00913DA7"/>
    <w:rsid w:val="00917A10"/>
    <w:rsid w:val="00920998"/>
    <w:rsid w:val="0092194E"/>
    <w:rsid w:val="009221AB"/>
    <w:rsid w:val="00922BED"/>
    <w:rsid w:val="009266CF"/>
    <w:rsid w:val="00926BCA"/>
    <w:rsid w:val="009275AB"/>
    <w:rsid w:val="009275CA"/>
    <w:rsid w:val="009314A3"/>
    <w:rsid w:val="00932C9A"/>
    <w:rsid w:val="009337CC"/>
    <w:rsid w:val="0093384F"/>
    <w:rsid w:val="00933B0B"/>
    <w:rsid w:val="009342CD"/>
    <w:rsid w:val="00934428"/>
    <w:rsid w:val="00935A22"/>
    <w:rsid w:val="00935A80"/>
    <w:rsid w:val="00935DA5"/>
    <w:rsid w:val="00936CEE"/>
    <w:rsid w:val="009406C2"/>
    <w:rsid w:val="00941286"/>
    <w:rsid w:val="00942638"/>
    <w:rsid w:val="00942C2C"/>
    <w:rsid w:val="00942C89"/>
    <w:rsid w:val="00945270"/>
    <w:rsid w:val="00946775"/>
    <w:rsid w:val="00950D97"/>
    <w:rsid w:val="0095133E"/>
    <w:rsid w:val="0095196A"/>
    <w:rsid w:val="00951A42"/>
    <w:rsid w:val="00951DD0"/>
    <w:rsid w:val="00952DF1"/>
    <w:rsid w:val="00953A34"/>
    <w:rsid w:val="00955338"/>
    <w:rsid w:val="00955C21"/>
    <w:rsid w:val="00960C4D"/>
    <w:rsid w:val="00960D5D"/>
    <w:rsid w:val="00961086"/>
    <w:rsid w:val="0096176A"/>
    <w:rsid w:val="00961CED"/>
    <w:rsid w:val="00962830"/>
    <w:rsid w:val="009639B2"/>
    <w:rsid w:val="0096421D"/>
    <w:rsid w:val="0096513F"/>
    <w:rsid w:val="00965414"/>
    <w:rsid w:val="009654E1"/>
    <w:rsid w:val="00967A3B"/>
    <w:rsid w:val="00967D88"/>
    <w:rsid w:val="00967DBA"/>
    <w:rsid w:val="009704D5"/>
    <w:rsid w:val="00970A51"/>
    <w:rsid w:val="00971674"/>
    <w:rsid w:val="00973883"/>
    <w:rsid w:val="009743B2"/>
    <w:rsid w:val="0097487F"/>
    <w:rsid w:val="00974BBF"/>
    <w:rsid w:val="00974C57"/>
    <w:rsid w:val="00975340"/>
    <w:rsid w:val="009759FC"/>
    <w:rsid w:val="00975D8F"/>
    <w:rsid w:val="009764F8"/>
    <w:rsid w:val="0097737D"/>
    <w:rsid w:val="00977383"/>
    <w:rsid w:val="009776F1"/>
    <w:rsid w:val="009806D9"/>
    <w:rsid w:val="00981A31"/>
    <w:rsid w:val="00981DB2"/>
    <w:rsid w:val="00982FDB"/>
    <w:rsid w:val="009830A6"/>
    <w:rsid w:val="0098344F"/>
    <w:rsid w:val="009834ED"/>
    <w:rsid w:val="00983CDF"/>
    <w:rsid w:val="009861A7"/>
    <w:rsid w:val="009923F0"/>
    <w:rsid w:val="0099285B"/>
    <w:rsid w:val="00992CAE"/>
    <w:rsid w:val="00992DB0"/>
    <w:rsid w:val="00993A0B"/>
    <w:rsid w:val="009946B3"/>
    <w:rsid w:val="009948A6"/>
    <w:rsid w:val="00994C8F"/>
    <w:rsid w:val="00995485"/>
    <w:rsid w:val="0099564F"/>
    <w:rsid w:val="0099720F"/>
    <w:rsid w:val="00997396"/>
    <w:rsid w:val="00997CBA"/>
    <w:rsid w:val="009A0271"/>
    <w:rsid w:val="009A030D"/>
    <w:rsid w:val="009A085D"/>
    <w:rsid w:val="009A1176"/>
    <w:rsid w:val="009A16DA"/>
    <w:rsid w:val="009A1A2C"/>
    <w:rsid w:val="009A2F7D"/>
    <w:rsid w:val="009A3585"/>
    <w:rsid w:val="009A358F"/>
    <w:rsid w:val="009A45BD"/>
    <w:rsid w:val="009A51CF"/>
    <w:rsid w:val="009A5A3D"/>
    <w:rsid w:val="009A5C7B"/>
    <w:rsid w:val="009A79BE"/>
    <w:rsid w:val="009A79F4"/>
    <w:rsid w:val="009B0724"/>
    <w:rsid w:val="009B0B73"/>
    <w:rsid w:val="009B0E20"/>
    <w:rsid w:val="009B0F8B"/>
    <w:rsid w:val="009B13CA"/>
    <w:rsid w:val="009B157B"/>
    <w:rsid w:val="009B28B8"/>
    <w:rsid w:val="009B2F26"/>
    <w:rsid w:val="009B452E"/>
    <w:rsid w:val="009B504E"/>
    <w:rsid w:val="009B6093"/>
    <w:rsid w:val="009B6958"/>
    <w:rsid w:val="009C10E5"/>
    <w:rsid w:val="009C1F05"/>
    <w:rsid w:val="009C2452"/>
    <w:rsid w:val="009C288D"/>
    <w:rsid w:val="009C3556"/>
    <w:rsid w:val="009C3768"/>
    <w:rsid w:val="009C376E"/>
    <w:rsid w:val="009C3D0A"/>
    <w:rsid w:val="009C4060"/>
    <w:rsid w:val="009C5E1A"/>
    <w:rsid w:val="009C5F76"/>
    <w:rsid w:val="009C6059"/>
    <w:rsid w:val="009D01CB"/>
    <w:rsid w:val="009D12B7"/>
    <w:rsid w:val="009D204C"/>
    <w:rsid w:val="009D2070"/>
    <w:rsid w:val="009D29AB"/>
    <w:rsid w:val="009D39E4"/>
    <w:rsid w:val="009D4C34"/>
    <w:rsid w:val="009D5A34"/>
    <w:rsid w:val="009D729E"/>
    <w:rsid w:val="009E0574"/>
    <w:rsid w:val="009E057C"/>
    <w:rsid w:val="009E135C"/>
    <w:rsid w:val="009E1651"/>
    <w:rsid w:val="009E168E"/>
    <w:rsid w:val="009E16D9"/>
    <w:rsid w:val="009E2DA4"/>
    <w:rsid w:val="009E34AF"/>
    <w:rsid w:val="009E3766"/>
    <w:rsid w:val="009E3ACC"/>
    <w:rsid w:val="009E47BF"/>
    <w:rsid w:val="009E4EE8"/>
    <w:rsid w:val="009E65BF"/>
    <w:rsid w:val="009E7545"/>
    <w:rsid w:val="009F0510"/>
    <w:rsid w:val="009F2FDE"/>
    <w:rsid w:val="009F601A"/>
    <w:rsid w:val="009F659C"/>
    <w:rsid w:val="009F799B"/>
    <w:rsid w:val="00A00138"/>
    <w:rsid w:val="00A003C9"/>
    <w:rsid w:val="00A00A50"/>
    <w:rsid w:val="00A020C8"/>
    <w:rsid w:val="00A02F72"/>
    <w:rsid w:val="00A06087"/>
    <w:rsid w:val="00A12C91"/>
    <w:rsid w:val="00A13B47"/>
    <w:rsid w:val="00A13CE3"/>
    <w:rsid w:val="00A14805"/>
    <w:rsid w:val="00A15557"/>
    <w:rsid w:val="00A15CEE"/>
    <w:rsid w:val="00A16E81"/>
    <w:rsid w:val="00A179C7"/>
    <w:rsid w:val="00A209AE"/>
    <w:rsid w:val="00A21560"/>
    <w:rsid w:val="00A222CC"/>
    <w:rsid w:val="00A22B4E"/>
    <w:rsid w:val="00A22EAB"/>
    <w:rsid w:val="00A23D32"/>
    <w:rsid w:val="00A23DFF"/>
    <w:rsid w:val="00A24280"/>
    <w:rsid w:val="00A246E0"/>
    <w:rsid w:val="00A24AB7"/>
    <w:rsid w:val="00A25C8B"/>
    <w:rsid w:val="00A26426"/>
    <w:rsid w:val="00A27210"/>
    <w:rsid w:val="00A275EB"/>
    <w:rsid w:val="00A27B9B"/>
    <w:rsid w:val="00A312C0"/>
    <w:rsid w:val="00A34130"/>
    <w:rsid w:val="00A3622A"/>
    <w:rsid w:val="00A36334"/>
    <w:rsid w:val="00A36E24"/>
    <w:rsid w:val="00A36F1D"/>
    <w:rsid w:val="00A37921"/>
    <w:rsid w:val="00A40044"/>
    <w:rsid w:val="00A40C6E"/>
    <w:rsid w:val="00A416EC"/>
    <w:rsid w:val="00A41B00"/>
    <w:rsid w:val="00A450F0"/>
    <w:rsid w:val="00A453EB"/>
    <w:rsid w:val="00A46320"/>
    <w:rsid w:val="00A47C60"/>
    <w:rsid w:val="00A5015E"/>
    <w:rsid w:val="00A501A0"/>
    <w:rsid w:val="00A50D69"/>
    <w:rsid w:val="00A5108D"/>
    <w:rsid w:val="00A51B24"/>
    <w:rsid w:val="00A5327C"/>
    <w:rsid w:val="00A53DF7"/>
    <w:rsid w:val="00A54393"/>
    <w:rsid w:val="00A60BCA"/>
    <w:rsid w:val="00A63C76"/>
    <w:rsid w:val="00A64BBB"/>
    <w:rsid w:val="00A64DC1"/>
    <w:rsid w:val="00A655E9"/>
    <w:rsid w:val="00A65EF0"/>
    <w:rsid w:val="00A707DB"/>
    <w:rsid w:val="00A71424"/>
    <w:rsid w:val="00A734E4"/>
    <w:rsid w:val="00A75058"/>
    <w:rsid w:val="00A7516E"/>
    <w:rsid w:val="00A759F7"/>
    <w:rsid w:val="00A76D6F"/>
    <w:rsid w:val="00A77343"/>
    <w:rsid w:val="00A77C9D"/>
    <w:rsid w:val="00A82430"/>
    <w:rsid w:val="00A8445D"/>
    <w:rsid w:val="00A8625E"/>
    <w:rsid w:val="00A8680D"/>
    <w:rsid w:val="00A86A27"/>
    <w:rsid w:val="00A87A84"/>
    <w:rsid w:val="00A87CCD"/>
    <w:rsid w:val="00A90DB3"/>
    <w:rsid w:val="00A91B6D"/>
    <w:rsid w:val="00A91E1D"/>
    <w:rsid w:val="00A92964"/>
    <w:rsid w:val="00A93EFE"/>
    <w:rsid w:val="00A94086"/>
    <w:rsid w:val="00A94C2B"/>
    <w:rsid w:val="00A955F3"/>
    <w:rsid w:val="00A96037"/>
    <w:rsid w:val="00A973A1"/>
    <w:rsid w:val="00A9743A"/>
    <w:rsid w:val="00A97FC9"/>
    <w:rsid w:val="00AA19D6"/>
    <w:rsid w:val="00AA29C5"/>
    <w:rsid w:val="00AA4E60"/>
    <w:rsid w:val="00AA5C4F"/>
    <w:rsid w:val="00AA6B8A"/>
    <w:rsid w:val="00AA6CEA"/>
    <w:rsid w:val="00AB165E"/>
    <w:rsid w:val="00AB2431"/>
    <w:rsid w:val="00AB2EE4"/>
    <w:rsid w:val="00AB30FF"/>
    <w:rsid w:val="00AB35AC"/>
    <w:rsid w:val="00AB3E32"/>
    <w:rsid w:val="00AB49A3"/>
    <w:rsid w:val="00AB54B4"/>
    <w:rsid w:val="00AB5917"/>
    <w:rsid w:val="00AB5998"/>
    <w:rsid w:val="00AB5D2E"/>
    <w:rsid w:val="00AB648E"/>
    <w:rsid w:val="00AB6668"/>
    <w:rsid w:val="00AB6802"/>
    <w:rsid w:val="00AB698B"/>
    <w:rsid w:val="00AB7077"/>
    <w:rsid w:val="00AB7154"/>
    <w:rsid w:val="00AB7927"/>
    <w:rsid w:val="00AC0421"/>
    <w:rsid w:val="00AC06CA"/>
    <w:rsid w:val="00AC112E"/>
    <w:rsid w:val="00AC1BFE"/>
    <w:rsid w:val="00AC2B17"/>
    <w:rsid w:val="00AC3208"/>
    <w:rsid w:val="00AC3CB0"/>
    <w:rsid w:val="00AC4655"/>
    <w:rsid w:val="00AC6ADB"/>
    <w:rsid w:val="00AD26F6"/>
    <w:rsid w:val="00AD2D82"/>
    <w:rsid w:val="00AD3C68"/>
    <w:rsid w:val="00AD54C3"/>
    <w:rsid w:val="00AD5ABD"/>
    <w:rsid w:val="00AD698E"/>
    <w:rsid w:val="00AD6C43"/>
    <w:rsid w:val="00AD7620"/>
    <w:rsid w:val="00AD7C6B"/>
    <w:rsid w:val="00AE0411"/>
    <w:rsid w:val="00AE05C6"/>
    <w:rsid w:val="00AE0C0C"/>
    <w:rsid w:val="00AE26BE"/>
    <w:rsid w:val="00AE299A"/>
    <w:rsid w:val="00AE3C0C"/>
    <w:rsid w:val="00AE3FD0"/>
    <w:rsid w:val="00AE417B"/>
    <w:rsid w:val="00AE4922"/>
    <w:rsid w:val="00AE5220"/>
    <w:rsid w:val="00AE6AAC"/>
    <w:rsid w:val="00AE7884"/>
    <w:rsid w:val="00AF05EF"/>
    <w:rsid w:val="00AF0982"/>
    <w:rsid w:val="00AF1A62"/>
    <w:rsid w:val="00AF2169"/>
    <w:rsid w:val="00AF2531"/>
    <w:rsid w:val="00AF31F7"/>
    <w:rsid w:val="00AF3AB9"/>
    <w:rsid w:val="00AF400A"/>
    <w:rsid w:val="00AF40C8"/>
    <w:rsid w:val="00AF41BF"/>
    <w:rsid w:val="00AF669E"/>
    <w:rsid w:val="00AF79A5"/>
    <w:rsid w:val="00B005C6"/>
    <w:rsid w:val="00B00B7B"/>
    <w:rsid w:val="00B01A18"/>
    <w:rsid w:val="00B02116"/>
    <w:rsid w:val="00B02541"/>
    <w:rsid w:val="00B02A87"/>
    <w:rsid w:val="00B042EC"/>
    <w:rsid w:val="00B044FB"/>
    <w:rsid w:val="00B04759"/>
    <w:rsid w:val="00B04FF0"/>
    <w:rsid w:val="00B0571F"/>
    <w:rsid w:val="00B06017"/>
    <w:rsid w:val="00B06856"/>
    <w:rsid w:val="00B1004C"/>
    <w:rsid w:val="00B10C70"/>
    <w:rsid w:val="00B11F54"/>
    <w:rsid w:val="00B12BB4"/>
    <w:rsid w:val="00B135A3"/>
    <w:rsid w:val="00B14228"/>
    <w:rsid w:val="00B14268"/>
    <w:rsid w:val="00B14582"/>
    <w:rsid w:val="00B153BA"/>
    <w:rsid w:val="00B16989"/>
    <w:rsid w:val="00B204BD"/>
    <w:rsid w:val="00B205FD"/>
    <w:rsid w:val="00B20D7F"/>
    <w:rsid w:val="00B2217D"/>
    <w:rsid w:val="00B24BBD"/>
    <w:rsid w:val="00B24C65"/>
    <w:rsid w:val="00B25219"/>
    <w:rsid w:val="00B25C16"/>
    <w:rsid w:val="00B25D71"/>
    <w:rsid w:val="00B268F2"/>
    <w:rsid w:val="00B3029E"/>
    <w:rsid w:val="00B31356"/>
    <w:rsid w:val="00B31761"/>
    <w:rsid w:val="00B31E3B"/>
    <w:rsid w:val="00B322D4"/>
    <w:rsid w:val="00B32C1E"/>
    <w:rsid w:val="00B3306B"/>
    <w:rsid w:val="00B331D4"/>
    <w:rsid w:val="00B33E71"/>
    <w:rsid w:val="00B33F97"/>
    <w:rsid w:val="00B3476C"/>
    <w:rsid w:val="00B377BC"/>
    <w:rsid w:val="00B37CB8"/>
    <w:rsid w:val="00B37DB1"/>
    <w:rsid w:val="00B40C27"/>
    <w:rsid w:val="00B40F2E"/>
    <w:rsid w:val="00B40F76"/>
    <w:rsid w:val="00B411C8"/>
    <w:rsid w:val="00B41A00"/>
    <w:rsid w:val="00B43551"/>
    <w:rsid w:val="00B4428E"/>
    <w:rsid w:val="00B453AD"/>
    <w:rsid w:val="00B469AF"/>
    <w:rsid w:val="00B46D75"/>
    <w:rsid w:val="00B47BC8"/>
    <w:rsid w:val="00B52EF6"/>
    <w:rsid w:val="00B53293"/>
    <w:rsid w:val="00B53AEB"/>
    <w:rsid w:val="00B558ED"/>
    <w:rsid w:val="00B56C64"/>
    <w:rsid w:val="00B576B1"/>
    <w:rsid w:val="00B57E73"/>
    <w:rsid w:val="00B60936"/>
    <w:rsid w:val="00B6128A"/>
    <w:rsid w:val="00B614BA"/>
    <w:rsid w:val="00B63976"/>
    <w:rsid w:val="00B63D28"/>
    <w:rsid w:val="00B64292"/>
    <w:rsid w:val="00B647ED"/>
    <w:rsid w:val="00B64DDA"/>
    <w:rsid w:val="00B64FA7"/>
    <w:rsid w:val="00B6621E"/>
    <w:rsid w:val="00B66862"/>
    <w:rsid w:val="00B67B8A"/>
    <w:rsid w:val="00B7011F"/>
    <w:rsid w:val="00B704F4"/>
    <w:rsid w:val="00B705D8"/>
    <w:rsid w:val="00B70FE4"/>
    <w:rsid w:val="00B71679"/>
    <w:rsid w:val="00B71D8E"/>
    <w:rsid w:val="00B72E29"/>
    <w:rsid w:val="00B7359D"/>
    <w:rsid w:val="00B73F6E"/>
    <w:rsid w:val="00B74DD5"/>
    <w:rsid w:val="00B75114"/>
    <w:rsid w:val="00B75846"/>
    <w:rsid w:val="00B76DAE"/>
    <w:rsid w:val="00B76E51"/>
    <w:rsid w:val="00B775A0"/>
    <w:rsid w:val="00B775CD"/>
    <w:rsid w:val="00B835C9"/>
    <w:rsid w:val="00B83D5F"/>
    <w:rsid w:val="00B83FB7"/>
    <w:rsid w:val="00B850D2"/>
    <w:rsid w:val="00B85206"/>
    <w:rsid w:val="00B85570"/>
    <w:rsid w:val="00B8603A"/>
    <w:rsid w:val="00B87346"/>
    <w:rsid w:val="00B875CE"/>
    <w:rsid w:val="00B87EF0"/>
    <w:rsid w:val="00B90BA8"/>
    <w:rsid w:val="00B9138F"/>
    <w:rsid w:val="00B9149E"/>
    <w:rsid w:val="00B9293A"/>
    <w:rsid w:val="00B92D10"/>
    <w:rsid w:val="00B93DAD"/>
    <w:rsid w:val="00B94D89"/>
    <w:rsid w:val="00B969DC"/>
    <w:rsid w:val="00B96B5A"/>
    <w:rsid w:val="00B96CC0"/>
    <w:rsid w:val="00B97323"/>
    <w:rsid w:val="00B9742B"/>
    <w:rsid w:val="00B97639"/>
    <w:rsid w:val="00B976FE"/>
    <w:rsid w:val="00BA05EF"/>
    <w:rsid w:val="00BA072B"/>
    <w:rsid w:val="00BA0D68"/>
    <w:rsid w:val="00BA16E3"/>
    <w:rsid w:val="00BA3FF7"/>
    <w:rsid w:val="00BA405D"/>
    <w:rsid w:val="00BA4171"/>
    <w:rsid w:val="00BA4F24"/>
    <w:rsid w:val="00BA57C1"/>
    <w:rsid w:val="00BA6869"/>
    <w:rsid w:val="00BA6C9D"/>
    <w:rsid w:val="00BB0423"/>
    <w:rsid w:val="00BB1CE1"/>
    <w:rsid w:val="00BB2A66"/>
    <w:rsid w:val="00BB4325"/>
    <w:rsid w:val="00BB44E7"/>
    <w:rsid w:val="00BB508F"/>
    <w:rsid w:val="00BB576D"/>
    <w:rsid w:val="00BB69AF"/>
    <w:rsid w:val="00BB6BBD"/>
    <w:rsid w:val="00BC061E"/>
    <w:rsid w:val="00BC0671"/>
    <w:rsid w:val="00BC0980"/>
    <w:rsid w:val="00BC0A7D"/>
    <w:rsid w:val="00BC10A6"/>
    <w:rsid w:val="00BC1815"/>
    <w:rsid w:val="00BC1982"/>
    <w:rsid w:val="00BC1BC9"/>
    <w:rsid w:val="00BC206E"/>
    <w:rsid w:val="00BC5532"/>
    <w:rsid w:val="00BC5986"/>
    <w:rsid w:val="00BC5CA4"/>
    <w:rsid w:val="00BC763A"/>
    <w:rsid w:val="00BC7D4A"/>
    <w:rsid w:val="00BD034F"/>
    <w:rsid w:val="00BD07A7"/>
    <w:rsid w:val="00BD1CA9"/>
    <w:rsid w:val="00BD1D1C"/>
    <w:rsid w:val="00BD1E7E"/>
    <w:rsid w:val="00BD3657"/>
    <w:rsid w:val="00BD3716"/>
    <w:rsid w:val="00BD3FDD"/>
    <w:rsid w:val="00BD44FA"/>
    <w:rsid w:val="00BD4A64"/>
    <w:rsid w:val="00BD4A92"/>
    <w:rsid w:val="00BD4DCD"/>
    <w:rsid w:val="00BD5178"/>
    <w:rsid w:val="00BD5879"/>
    <w:rsid w:val="00BD5EBB"/>
    <w:rsid w:val="00BD7031"/>
    <w:rsid w:val="00BD7262"/>
    <w:rsid w:val="00BE091F"/>
    <w:rsid w:val="00BE0A2B"/>
    <w:rsid w:val="00BE5E88"/>
    <w:rsid w:val="00BE7590"/>
    <w:rsid w:val="00BE77EC"/>
    <w:rsid w:val="00BE7EB2"/>
    <w:rsid w:val="00BF0CED"/>
    <w:rsid w:val="00BF0E05"/>
    <w:rsid w:val="00BF1045"/>
    <w:rsid w:val="00BF1809"/>
    <w:rsid w:val="00BF219C"/>
    <w:rsid w:val="00BF27F9"/>
    <w:rsid w:val="00BF61BE"/>
    <w:rsid w:val="00BF7863"/>
    <w:rsid w:val="00C00447"/>
    <w:rsid w:val="00C025FA"/>
    <w:rsid w:val="00C03BD1"/>
    <w:rsid w:val="00C046A2"/>
    <w:rsid w:val="00C05282"/>
    <w:rsid w:val="00C05DB2"/>
    <w:rsid w:val="00C06776"/>
    <w:rsid w:val="00C06C3D"/>
    <w:rsid w:val="00C06E42"/>
    <w:rsid w:val="00C072FD"/>
    <w:rsid w:val="00C07324"/>
    <w:rsid w:val="00C076D3"/>
    <w:rsid w:val="00C11298"/>
    <w:rsid w:val="00C11EDB"/>
    <w:rsid w:val="00C1238E"/>
    <w:rsid w:val="00C1288B"/>
    <w:rsid w:val="00C1297C"/>
    <w:rsid w:val="00C139B0"/>
    <w:rsid w:val="00C15416"/>
    <w:rsid w:val="00C159C7"/>
    <w:rsid w:val="00C1612E"/>
    <w:rsid w:val="00C1615D"/>
    <w:rsid w:val="00C162FB"/>
    <w:rsid w:val="00C177D4"/>
    <w:rsid w:val="00C17F3F"/>
    <w:rsid w:val="00C20288"/>
    <w:rsid w:val="00C20325"/>
    <w:rsid w:val="00C20BC1"/>
    <w:rsid w:val="00C211F9"/>
    <w:rsid w:val="00C21F22"/>
    <w:rsid w:val="00C22080"/>
    <w:rsid w:val="00C235AC"/>
    <w:rsid w:val="00C23FAE"/>
    <w:rsid w:val="00C2545D"/>
    <w:rsid w:val="00C25AD8"/>
    <w:rsid w:val="00C2675A"/>
    <w:rsid w:val="00C2685C"/>
    <w:rsid w:val="00C27F56"/>
    <w:rsid w:val="00C27F73"/>
    <w:rsid w:val="00C315B1"/>
    <w:rsid w:val="00C338C8"/>
    <w:rsid w:val="00C34711"/>
    <w:rsid w:val="00C35123"/>
    <w:rsid w:val="00C35944"/>
    <w:rsid w:val="00C35DB0"/>
    <w:rsid w:val="00C3672A"/>
    <w:rsid w:val="00C36B94"/>
    <w:rsid w:val="00C36D48"/>
    <w:rsid w:val="00C3796B"/>
    <w:rsid w:val="00C37AB0"/>
    <w:rsid w:val="00C40078"/>
    <w:rsid w:val="00C404A2"/>
    <w:rsid w:val="00C41938"/>
    <w:rsid w:val="00C41B20"/>
    <w:rsid w:val="00C4248E"/>
    <w:rsid w:val="00C42A9C"/>
    <w:rsid w:val="00C42B3D"/>
    <w:rsid w:val="00C42EBC"/>
    <w:rsid w:val="00C4314C"/>
    <w:rsid w:val="00C43B11"/>
    <w:rsid w:val="00C464CD"/>
    <w:rsid w:val="00C46B94"/>
    <w:rsid w:val="00C46E06"/>
    <w:rsid w:val="00C50CC2"/>
    <w:rsid w:val="00C53A0D"/>
    <w:rsid w:val="00C54892"/>
    <w:rsid w:val="00C54CD5"/>
    <w:rsid w:val="00C55797"/>
    <w:rsid w:val="00C557B6"/>
    <w:rsid w:val="00C568EB"/>
    <w:rsid w:val="00C56EAF"/>
    <w:rsid w:val="00C60A99"/>
    <w:rsid w:val="00C60B42"/>
    <w:rsid w:val="00C60F84"/>
    <w:rsid w:val="00C64225"/>
    <w:rsid w:val="00C64734"/>
    <w:rsid w:val="00C649D7"/>
    <w:rsid w:val="00C64FD8"/>
    <w:rsid w:val="00C65781"/>
    <w:rsid w:val="00C66BAA"/>
    <w:rsid w:val="00C6786F"/>
    <w:rsid w:val="00C67D79"/>
    <w:rsid w:val="00C7159C"/>
    <w:rsid w:val="00C7252D"/>
    <w:rsid w:val="00C72D1C"/>
    <w:rsid w:val="00C74BDD"/>
    <w:rsid w:val="00C765DD"/>
    <w:rsid w:val="00C765E7"/>
    <w:rsid w:val="00C77AA5"/>
    <w:rsid w:val="00C80C8F"/>
    <w:rsid w:val="00C81169"/>
    <w:rsid w:val="00C81487"/>
    <w:rsid w:val="00C81AF2"/>
    <w:rsid w:val="00C8249A"/>
    <w:rsid w:val="00C828BC"/>
    <w:rsid w:val="00C82D55"/>
    <w:rsid w:val="00C8357F"/>
    <w:rsid w:val="00C837D4"/>
    <w:rsid w:val="00C83A73"/>
    <w:rsid w:val="00C83E31"/>
    <w:rsid w:val="00C84691"/>
    <w:rsid w:val="00C84748"/>
    <w:rsid w:val="00C850BD"/>
    <w:rsid w:val="00C850C5"/>
    <w:rsid w:val="00C8556A"/>
    <w:rsid w:val="00C85652"/>
    <w:rsid w:val="00C8737A"/>
    <w:rsid w:val="00C903FC"/>
    <w:rsid w:val="00C90991"/>
    <w:rsid w:val="00C909BF"/>
    <w:rsid w:val="00C913D8"/>
    <w:rsid w:val="00C91761"/>
    <w:rsid w:val="00C91929"/>
    <w:rsid w:val="00C926B7"/>
    <w:rsid w:val="00C94478"/>
    <w:rsid w:val="00C9522A"/>
    <w:rsid w:val="00C9626F"/>
    <w:rsid w:val="00CA19CA"/>
    <w:rsid w:val="00CA1C11"/>
    <w:rsid w:val="00CA1F32"/>
    <w:rsid w:val="00CA245B"/>
    <w:rsid w:val="00CA2986"/>
    <w:rsid w:val="00CA2B3D"/>
    <w:rsid w:val="00CA3908"/>
    <w:rsid w:val="00CA4E12"/>
    <w:rsid w:val="00CA4E51"/>
    <w:rsid w:val="00CA658A"/>
    <w:rsid w:val="00CB01C7"/>
    <w:rsid w:val="00CB02FF"/>
    <w:rsid w:val="00CB03E0"/>
    <w:rsid w:val="00CB0EE4"/>
    <w:rsid w:val="00CB2E1C"/>
    <w:rsid w:val="00CB3F0E"/>
    <w:rsid w:val="00CB426A"/>
    <w:rsid w:val="00CB5606"/>
    <w:rsid w:val="00CB63D0"/>
    <w:rsid w:val="00CB70B9"/>
    <w:rsid w:val="00CB7446"/>
    <w:rsid w:val="00CB747F"/>
    <w:rsid w:val="00CB78E7"/>
    <w:rsid w:val="00CC041D"/>
    <w:rsid w:val="00CC1B57"/>
    <w:rsid w:val="00CC284A"/>
    <w:rsid w:val="00CC5097"/>
    <w:rsid w:val="00CC5E3D"/>
    <w:rsid w:val="00CC7392"/>
    <w:rsid w:val="00CC77A3"/>
    <w:rsid w:val="00CD01BC"/>
    <w:rsid w:val="00CD0B79"/>
    <w:rsid w:val="00CD1333"/>
    <w:rsid w:val="00CD1A3B"/>
    <w:rsid w:val="00CD2161"/>
    <w:rsid w:val="00CD37B5"/>
    <w:rsid w:val="00CD48C2"/>
    <w:rsid w:val="00CD535D"/>
    <w:rsid w:val="00CD5B05"/>
    <w:rsid w:val="00CD766B"/>
    <w:rsid w:val="00CD79E4"/>
    <w:rsid w:val="00CE060F"/>
    <w:rsid w:val="00CE2545"/>
    <w:rsid w:val="00CE2B35"/>
    <w:rsid w:val="00CE32F9"/>
    <w:rsid w:val="00CE34EA"/>
    <w:rsid w:val="00CE4D39"/>
    <w:rsid w:val="00CE5B75"/>
    <w:rsid w:val="00CE6092"/>
    <w:rsid w:val="00CE7082"/>
    <w:rsid w:val="00CE74E3"/>
    <w:rsid w:val="00CE7BAD"/>
    <w:rsid w:val="00CF1313"/>
    <w:rsid w:val="00CF17A1"/>
    <w:rsid w:val="00CF1922"/>
    <w:rsid w:val="00CF3198"/>
    <w:rsid w:val="00CF397C"/>
    <w:rsid w:val="00CF4200"/>
    <w:rsid w:val="00CF47FE"/>
    <w:rsid w:val="00CF4FEA"/>
    <w:rsid w:val="00CF60A4"/>
    <w:rsid w:val="00CF6139"/>
    <w:rsid w:val="00CF71F6"/>
    <w:rsid w:val="00CF7983"/>
    <w:rsid w:val="00CF7B74"/>
    <w:rsid w:val="00D0014C"/>
    <w:rsid w:val="00D007B2"/>
    <w:rsid w:val="00D00E16"/>
    <w:rsid w:val="00D01026"/>
    <w:rsid w:val="00D016EC"/>
    <w:rsid w:val="00D045C4"/>
    <w:rsid w:val="00D056DD"/>
    <w:rsid w:val="00D06D47"/>
    <w:rsid w:val="00D06D5A"/>
    <w:rsid w:val="00D07257"/>
    <w:rsid w:val="00D07416"/>
    <w:rsid w:val="00D07D11"/>
    <w:rsid w:val="00D127D6"/>
    <w:rsid w:val="00D1453D"/>
    <w:rsid w:val="00D14661"/>
    <w:rsid w:val="00D147D4"/>
    <w:rsid w:val="00D149E3"/>
    <w:rsid w:val="00D168FC"/>
    <w:rsid w:val="00D17065"/>
    <w:rsid w:val="00D172DD"/>
    <w:rsid w:val="00D17995"/>
    <w:rsid w:val="00D210EE"/>
    <w:rsid w:val="00D224D3"/>
    <w:rsid w:val="00D22C2E"/>
    <w:rsid w:val="00D24B1D"/>
    <w:rsid w:val="00D25946"/>
    <w:rsid w:val="00D2609E"/>
    <w:rsid w:val="00D2631F"/>
    <w:rsid w:val="00D27814"/>
    <w:rsid w:val="00D30072"/>
    <w:rsid w:val="00D30140"/>
    <w:rsid w:val="00D3165E"/>
    <w:rsid w:val="00D31EE5"/>
    <w:rsid w:val="00D32134"/>
    <w:rsid w:val="00D33EA8"/>
    <w:rsid w:val="00D347D2"/>
    <w:rsid w:val="00D348FC"/>
    <w:rsid w:val="00D34CBC"/>
    <w:rsid w:val="00D355B2"/>
    <w:rsid w:val="00D35CE6"/>
    <w:rsid w:val="00D35DC5"/>
    <w:rsid w:val="00D36AEC"/>
    <w:rsid w:val="00D4010C"/>
    <w:rsid w:val="00D4200D"/>
    <w:rsid w:val="00D42EFC"/>
    <w:rsid w:val="00D4525B"/>
    <w:rsid w:val="00D46181"/>
    <w:rsid w:val="00D4661F"/>
    <w:rsid w:val="00D47B3D"/>
    <w:rsid w:val="00D5054D"/>
    <w:rsid w:val="00D506B9"/>
    <w:rsid w:val="00D50AA9"/>
    <w:rsid w:val="00D511A4"/>
    <w:rsid w:val="00D513A2"/>
    <w:rsid w:val="00D51824"/>
    <w:rsid w:val="00D530EB"/>
    <w:rsid w:val="00D54575"/>
    <w:rsid w:val="00D54E84"/>
    <w:rsid w:val="00D553B3"/>
    <w:rsid w:val="00D55C1C"/>
    <w:rsid w:val="00D564BE"/>
    <w:rsid w:val="00D6097D"/>
    <w:rsid w:val="00D634E7"/>
    <w:rsid w:val="00D635D7"/>
    <w:rsid w:val="00D64B58"/>
    <w:rsid w:val="00D66759"/>
    <w:rsid w:val="00D70C9E"/>
    <w:rsid w:val="00D716FE"/>
    <w:rsid w:val="00D71F91"/>
    <w:rsid w:val="00D72971"/>
    <w:rsid w:val="00D736F6"/>
    <w:rsid w:val="00D737BA"/>
    <w:rsid w:val="00D75D60"/>
    <w:rsid w:val="00D75F52"/>
    <w:rsid w:val="00D77084"/>
    <w:rsid w:val="00D80B37"/>
    <w:rsid w:val="00D80B52"/>
    <w:rsid w:val="00D80E29"/>
    <w:rsid w:val="00D81126"/>
    <w:rsid w:val="00D814DF"/>
    <w:rsid w:val="00D816E0"/>
    <w:rsid w:val="00D836BB"/>
    <w:rsid w:val="00D841F5"/>
    <w:rsid w:val="00D84F96"/>
    <w:rsid w:val="00D85D23"/>
    <w:rsid w:val="00D8672D"/>
    <w:rsid w:val="00D868A1"/>
    <w:rsid w:val="00D869C4"/>
    <w:rsid w:val="00D870FA"/>
    <w:rsid w:val="00D90292"/>
    <w:rsid w:val="00D90465"/>
    <w:rsid w:val="00D9058D"/>
    <w:rsid w:val="00D91556"/>
    <w:rsid w:val="00D92DCE"/>
    <w:rsid w:val="00D937C4"/>
    <w:rsid w:val="00D93D3D"/>
    <w:rsid w:val="00D944C0"/>
    <w:rsid w:val="00D95B7F"/>
    <w:rsid w:val="00D972A1"/>
    <w:rsid w:val="00D977CE"/>
    <w:rsid w:val="00DA0781"/>
    <w:rsid w:val="00DA174C"/>
    <w:rsid w:val="00DA1AFA"/>
    <w:rsid w:val="00DA29CF"/>
    <w:rsid w:val="00DA5C02"/>
    <w:rsid w:val="00DA618C"/>
    <w:rsid w:val="00DA6F5C"/>
    <w:rsid w:val="00DA7E40"/>
    <w:rsid w:val="00DB16B8"/>
    <w:rsid w:val="00DB2199"/>
    <w:rsid w:val="00DB4EA8"/>
    <w:rsid w:val="00DB59BA"/>
    <w:rsid w:val="00DB71AA"/>
    <w:rsid w:val="00DB7A22"/>
    <w:rsid w:val="00DB7FF7"/>
    <w:rsid w:val="00DC160F"/>
    <w:rsid w:val="00DC28CE"/>
    <w:rsid w:val="00DC2C0D"/>
    <w:rsid w:val="00DC49E9"/>
    <w:rsid w:val="00DC7B37"/>
    <w:rsid w:val="00DD09D8"/>
    <w:rsid w:val="00DD0EF9"/>
    <w:rsid w:val="00DD127A"/>
    <w:rsid w:val="00DD190D"/>
    <w:rsid w:val="00DD2E94"/>
    <w:rsid w:val="00DD306F"/>
    <w:rsid w:val="00DD3AF7"/>
    <w:rsid w:val="00DD483F"/>
    <w:rsid w:val="00DD4A69"/>
    <w:rsid w:val="00DD53DD"/>
    <w:rsid w:val="00DD5448"/>
    <w:rsid w:val="00DD5F5A"/>
    <w:rsid w:val="00DD68B3"/>
    <w:rsid w:val="00DE00F5"/>
    <w:rsid w:val="00DE01FB"/>
    <w:rsid w:val="00DE0695"/>
    <w:rsid w:val="00DE09CF"/>
    <w:rsid w:val="00DE10A9"/>
    <w:rsid w:val="00DE2684"/>
    <w:rsid w:val="00DE2B7B"/>
    <w:rsid w:val="00DE4FE3"/>
    <w:rsid w:val="00DE59FB"/>
    <w:rsid w:val="00DE5B22"/>
    <w:rsid w:val="00DE70C2"/>
    <w:rsid w:val="00DF239E"/>
    <w:rsid w:val="00DF25B4"/>
    <w:rsid w:val="00DF2734"/>
    <w:rsid w:val="00DF3D7F"/>
    <w:rsid w:val="00DF42AB"/>
    <w:rsid w:val="00DF4FF8"/>
    <w:rsid w:val="00DF50EF"/>
    <w:rsid w:val="00DF585D"/>
    <w:rsid w:val="00DF7AB8"/>
    <w:rsid w:val="00DF7C95"/>
    <w:rsid w:val="00E006C6"/>
    <w:rsid w:val="00E012F9"/>
    <w:rsid w:val="00E028BA"/>
    <w:rsid w:val="00E02B07"/>
    <w:rsid w:val="00E03A5E"/>
    <w:rsid w:val="00E04054"/>
    <w:rsid w:val="00E04CAD"/>
    <w:rsid w:val="00E0588B"/>
    <w:rsid w:val="00E06C9C"/>
    <w:rsid w:val="00E06E60"/>
    <w:rsid w:val="00E10B93"/>
    <w:rsid w:val="00E10E26"/>
    <w:rsid w:val="00E11DAB"/>
    <w:rsid w:val="00E12DB9"/>
    <w:rsid w:val="00E1313B"/>
    <w:rsid w:val="00E14143"/>
    <w:rsid w:val="00E14184"/>
    <w:rsid w:val="00E142DA"/>
    <w:rsid w:val="00E146D3"/>
    <w:rsid w:val="00E15F36"/>
    <w:rsid w:val="00E16E12"/>
    <w:rsid w:val="00E21196"/>
    <w:rsid w:val="00E213BC"/>
    <w:rsid w:val="00E217F4"/>
    <w:rsid w:val="00E2181A"/>
    <w:rsid w:val="00E21945"/>
    <w:rsid w:val="00E2367A"/>
    <w:rsid w:val="00E25691"/>
    <w:rsid w:val="00E262D4"/>
    <w:rsid w:val="00E265BE"/>
    <w:rsid w:val="00E2674E"/>
    <w:rsid w:val="00E27FEC"/>
    <w:rsid w:val="00E30C2F"/>
    <w:rsid w:val="00E30FB2"/>
    <w:rsid w:val="00E3141B"/>
    <w:rsid w:val="00E32C5C"/>
    <w:rsid w:val="00E33A9A"/>
    <w:rsid w:val="00E33C6C"/>
    <w:rsid w:val="00E35EC9"/>
    <w:rsid w:val="00E36114"/>
    <w:rsid w:val="00E3627D"/>
    <w:rsid w:val="00E37022"/>
    <w:rsid w:val="00E37BC3"/>
    <w:rsid w:val="00E37E8A"/>
    <w:rsid w:val="00E405B3"/>
    <w:rsid w:val="00E41B1B"/>
    <w:rsid w:val="00E42233"/>
    <w:rsid w:val="00E42580"/>
    <w:rsid w:val="00E426F5"/>
    <w:rsid w:val="00E434DC"/>
    <w:rsid w:val="00E43988"/>
    <w:rsid w:val="00E43B9A"/>
    <w:rsid w:val="00E44CCF"/>
    <w:rsid w:val="00E45D92"/>
    <w:rsid w:val="00E4615C"/>
    <w:rsid w:val="00E47C23"/>
    <w:rsid w:val="00E47C7D"/>
    <w:rsid w:val="00E5026A"/>
    <w:rsid w:val="00E5160A"/>
    <w:rsid w:val="00E52838"/>
    <w:rsid w:val="00E52B5B"/>
    <w:rsid w:val="00E52B91"/>
    <w:rsid w:val="00E52D51"/>
    <w:rsid w:val="00E52FE1"/>
    <w:rsid w:val="00E53244"/>
    <w:rsid w:val="00E53923"/>
    <w:rsid w:val="00E53FEC"/>
    <w:rsid w:val="00E550DE"/>
    <w:rsid w:val="00E55BD3"/>
    <w:rsid w:val="00E55D27"/>
    <w:rsid w:val="00E56837"/>
    <w:rsid w:val="00E56A68"/>
    <w:rsid w:val="00E56F84"/>
    <w:rsid w:val="00E608BD"/>
    <w:rsid w:val="00E60C6D"/>
    <w:rsid w:val="00E60DAA"/>
    <w:rsid w:val="00E6121B"/>
    <w:rsid w:val="00E61A9F"/>
    <w:rsid w:val="00E62307"/>
    <w:rsid w:val="00E6360E"/>
    <w:rsid w:val="00E638BA"/>
    <w:rsid w:val="00E63AAD"/>
    <w:rsid w:val="00E63C5D"/>
    <w:rsid w:val="00E65734"/>
    <w:rsid w:val="00E657A4"/>
    <w:rsid w:val="00E665F7"/>
    <w:rsid w:val="00E667E4"/>
    <w:rsid w:val="00E6754D"/>
    <w:rsid w:val="00E70F57"/>
    <w:rsid w:val="00E71832"/>
    <w:rsid w:val="00E72B2B"/>
    <w:rsid w:val="00E72D9E"/>
    <w:rsid w:val="00E7515D"/>
    <w:rsid w:val="00E77525"/>
    <w:rsid w:val="00E77591"/>
    <w:rsid w:val="00E77EB9"/>
    <w:rsid w:val="00E80098"/>
    <w:rsid w:val="00E81AE4"/>
    <w:rsid w:val="00E83581"/>
    <w:rsid w:val="00E84154"/>
    <w:rsid w:val="00E84F70"/>
    <w:rsid w:val="00E85127"/>
    <w:rsid w:val="00E86C86"/>
    <w:rsid w:val="00E87A45"/>
    <w:rsid w:val="00E87D67"/>
    <w:rsid w:val="00E9030F"/>
    <w:rsid w:val="00E908B4"/>
    <w:rsid w:val="00E93F69"/>
    <w:rsid w:val="00E94DC6"/>
    <w:rsid w:val="00E956F8"/>
    <w:rsid w:val="00E95C7D"/>
    <w:rsid w:val="00E96391"/>
    <w:rsid w:val="00E966BB"/>
    <w:rsid w:val="00E96E18"/>
    <w:rsid w:val="00E96FE5"/>
    <w:rsid w:val="00E97BFD"/>
    <w:rsid w:val="00EA0B47"/>
    <w:rsid w:val="00EA0B54"/>
    <w:rsid w:val="00EA11AB"/>
    <w:rsid w:val="00EA15BC"/>
    <w:rsid w:val="00EA18CB"/>
    <w:rsid w:val="00EA446C"/>
    <w:rsid w:val="00EA5573"/>
    <w:rsid w:val="00EA6CEE"/>
    <w:rsid w:val="00EB177B"/>
    <w:rsid w:val="00EB2075"/>
    <w:rsid w:val="00EB2237"/>
    <w:rsid w:val="00EB39CB"/>
    <w:rsid w:val="00EB3F79"/>
    <w:rsid w:val="00EB4124"/>
    <w:rsid w:val="00EB562E"/>
    <w:rsid w:val="00EB63CB"/>
    <w:rsid w:val="00EB6A7B"/>
    <w:rsid w:val="00EB7428"/>
    <w:rsid w:val="00EB7BA3"/>
    <w:rsid w:val="00EB7D90"/>
    <w:rsid w:val="00EC00E0"/>
    <w:rsid w:val="00EC04B6"/>
    <w:rsid w:val="00EC102F"/>
    <w:rsid w:val="00EC3A73"/>
    <w:rsid w:val="00EC4173"/>
    <w:rsid w:val="00EC581D"/>
    <w:rsid w:val="00EC5988"/>
    <w:rsid w:val="00EC6400"/>
    <w:rsid w:val="00EC76EF"/>
    <w:rsid w:val="00ED07A4"/>
    <w:rsid w:val="00ED1569"/>
    <w:rsid w:val="00ED3077"/>
    <w:rsid w:val="00ED5B22"/>
    <w:rsid w:val="00EE0252"/>
    <w:rsid w:val="00EE0B1E"/>
    <w:rsid w:val="00EE1061"/>
    <w:rsid w:val="00EE27E6"/>
    <w:rsid w:val="00EE3376"/>
    <w:rsid w:val="00EE3A25"/>
    <w:rsid w:val="00EE413C"/>
    <w:rsid w:val="00EE5223"/>
    <w:rsid w:val="00EE644F"/>
    <w:rsid w:val="00EF08BE"/>
    <w:rsid w:val="00EF61B1"/>
    <w:rsid w:val="00EF67B5"/>
    <w:rsid w:val="00EF7E2C"/>
    <w:rsid w:val="00F02977"/>
    <w:rsid w:val="00F03015"/>
    <w:rsid w:val="00F03EA5"/>
    <w:rsid w:val="00F0430B"/>
    <w:rsid w:val="00F04816"/>
    <w:rsid w:val="00F04FA8"/>
    <w:rsid w:val="00F05FAC"/>
    <w:rsid w:val="00F072C9"/>
    <w:rsid w:val="00F11074"/>
    <w:rsid w:val="00F117C3"/>
    <w:rsid w:val="00F120C0"/>
    <w:rsid w:val="00F12202"/>
    <w:rsid w:val="00F12370"/>
    <w:rsid w:val="00F13571"/>
    <w:rsid w:val="00F14ABF"/>
    <w:rsid w:val="00F15251"/>
    <w:rsid w:val="00F1665B"/>
    <w:rsid w:val="00F1688D"/>
    <w:rsid w:val="00F207F3"/>
    <w:rsid w:val="00F225F5"/>
    <w:rsid w:val="00F24121"/>
    <w:rsid w:val="00F24684"/>
    <w:rsid w:val="00F25F92"/>
    <w:rsid w:val="00F262C5"/>
    <w:rsid w:val="00F26355"/>
    <w:rsid w:val="00F27692"/>
    <w:rsid w:val="00F27C28"/>
    <w:rsid w:val="00F27DD1"/>
    <w:rsid w:val="00F30B4D"/>
    <w:rsid w:val="00F31440"/>
    <w:rsid w:val="00F325DA"/>
    <w:rsid w:val="00F32924"/>
    <w:rsid w:val="00F32BD0"/>
    <w:rsid w:val="00F32CFC"/>
    <w:rsid w:val="00F33C2B"/>
    <w:rsid w:val="00F344F9"/>
    <w:rsid w:val="00F34A15"/>
    <w:rsid w:val="00F3640A"/>
    <w:rsid w:val="00F367B8"/>
    <w:rsid w:val="00F36ABC"/>
    <w:rsid w:val="00F40A9F"/>
    <w:rsid w:val="00F4184D"/>
    <w:rsid w:val="00F42A45"/>
    <w:rsid w:val="00F45BEE"/>
    <w:rsid w:val="00F46D92"/>
    <w:rsid w:val="00F47EEF"/>
    <w:rsid w:val="00F505E3"/>
    <w:rsid w:val="00F50CDC"/>
    <w:rsid w:val="00F514C7"/>
    <w:rsid w:val="00F51A77"/>
    <w:rsid w:val="00F52C58"/>
    <w:rsid w:val="00F5374F"/>
    <w:rsid w:val="00F5558A"/>
    <w:rsid w:val="00F55BBC"/>
    <w:rsid w:val="00F56116"/>
    <w:rsid w:val="00F56215"/>
    <w:rsid w:val="00F57FB1"/>
    <w:rsid w:val="00F60BB7"/>
    <w:rsid w:val="00F61E78"/>
    <w:rsid w:val="00F6260A"/>
    <w:rsid w:val="00F62805"/>
    <w:rsid w:val="00F62EBD"/>
    <w:rsid w:val="00F63109"/>
    <w:rsid w:val="00F6403A"/>
    <w:rsid w:val="00F64312"/>
    <w:rsid w:val="00F645D0"/>
    <w:rsid w:val="00F64CA9"/>
    <w:rsid w:val="00F65804"/>
    <w:rsid w:val="00F66578"/>
    <w:rsid w:val="00F67823"/>
    <w:rsid w:val="00F67DC9"/>
    <w:rsid w:val="00F703B6"/>
    <w:rsid w:val="00F716D0"/>
    <w:rsid w:val="00F7175E"/>
    <w:rsid w:val="00F71988"/>
    <w:rsid w:val="00F71E89"/>
    <w:rsid w:val="00F7218C"/>
    <w:rsid w:val="00F72F48"/>
    <w:rsid w:val="00F73B87"/>
    <w:rsid w:val="00F74297"/>
    <w:rsid w:val="00F77ACB"/>
    <w:rsid w:val="00F77CEB"/>
    <w:rsid w:val="00F80A0E"/>
    <w:rsid w:val="00F80D94"/>
    <w:rsid w:val="00F81404"/>
    <w:rsid w:val="00F81481"/>
    <w:rsid w:val="00F818AB"/>
    <w:rsid w:val="00F81D41"/>
    <w:rsid w:val="00F8280D"/>
    <w:rsid w:val="00F83079"/>
    <w:rsid w:val="00F83507"/>
    <w:rsid w:val="00F835AE"/>
    <w:rsid w:val="00F84183"/>
    <w:rsid w:val="00F84C36"/>
    <w:rsid w:val="00F859A2"/>
    <w:rsid w:val="00F872D3"/>
    <w:rsid w:val="00F875CA"/>
    <w:rsid w:val="00F876C8"/>
    <w:rsid w:val="00F90AF6"/>
    <w:rsid w:val="00F90D55"/>
    <w:rsid w:val="00F90D5F"/>
    <w:rsid w:val="00F90DA5"/>
    <w:rsid w:val="00F919F5"/>
    <w:rsid w:val="00F91E51"/>
    <w:rsid w:val="00F92B01"/>
    <w:rsid w:val="00F93A6C"/>
    <w:rsid w:val="00F94022"/>
    <w:rsid w:val="00F94F52"/>
    <w:rsid w:val="00F95EF5"/>
    <w:rsid w:val="00F971CC"/>
    <w:rsid w:val="00F973C0"/>
    <w:rsid w:val="00F97913"/>
    <w:rsid w:val="00FA0AAA"/>
    <w:rsid w:val="00FA1C3F"/>
    <w:rsid w:val="00FA2A66"/>
    <w:rsid w:val="00FA343E"/>
    <w:rsid w:val="00FA3F06"/>
    <w:rsid w:val="00FA4876"/>
    <w:rsid w:val="00FA69E7"/>
    <w:rsid w:val="00FA6BBB"/>
    <w:rsid w:val="00FB0A51"/>
    <w:rsid w:val="00FB1826"/>
    <w:rsid w:val="00FB1D9D"/>
    <w:rsid w:val="00FB28F3"/>
    <w:rsid w:val="00FB2B97"/>
    <w:rsid w:val="00FB3D4E"/>
    <w:rsid w:val="00FB4DC2"/>
    <w:rsid w:val="00FB56B4"/>
    <w:rsid w:val="00FB67FC"/>
    <w:rsid w:val="00FB7F01"/>
    <w:rsid w:val="00FC0440"/>
    <w:rsid w:val="00FC102B"/>
    <w:rsid w:val="00FC296D"/>
    <w:rsid w:val="00FC34FD"/>
    <w:rsid w:val="00FC37DB"/>
    <w:rsid w:val="00FC4888"/>
    <w:rsid w:val="00FC5200"/>
    <w:rsid w:val="00FC52D1"/>
    <w:rsid w:val="00FC556D"/>
    <w:rsid w:val="00FC6F69"/>
    <w:rsid w:val="00FC79E3"/>
    <w:rsid w:val="00FD0626"/>
    <w:rsid w:val="00FD12D7"/>
    <w:rsid w:val="00FD19BC"/>
    <w:rsid w:val="00FD2929"/>
    <w:rsid w:val="00FD2F21"/>
    <w:rsid w:val="00FD3788"/>
    <w:rsid w:val="00FD5061"/>
    <w:rsid w:val="00FD7D81"/>
    <w:rsid w:val="00FE1075"/>
    <w:rsid w:val="00FE16E6"/>
    <w:rsid w:val="00FE18A2"/>
    <w:rsid w:val="00FE5330"/>
    <w:rsid w:val="00FE63A5"/>
    <w:rsid w:val="00FE6599"/>
    <w:rsid w:val="00FE7DD3"/>
    <w:rsid w:val="00FF0668"/>
    <w:rsid w:val="00FF0DAA"/>
    <w:rsid w:val="00FF2B8A"/>
    <w:rsid w:val="00FF3D9C"/>
    <w:rsid w:val="00FF5C74"/>
    <w:rsid w:val="00FF6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f9"/>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92"/>
    <w:rPr>
      <w:rFonts w:ascii="Times New Roman" w:eastAsia="Times New Roman" w:hAnsi="Times New Roman"/>
      <w:sz w:val="24"/>
      <w:szCs w:val="24"/>
    </w:rPr>
  </w:style>
  <w:style w:type="paragraph" w:styleId="Heading3">
    <w:name w:val="heading 3"/>
    <w:basedOn w:val="Normal"/>
    <w:next w:val="Normal"/>
    <w:link w:val="Heading3Char"/>
    <w:qFormat/>
    <w:rsid w:val="00D90292"/>
    <w:pPr>
      <w:keepNext/>
      <w:jc w:val="center"/>
      <w:outlineLvl w:val="2"/>
    </w:pPr>
    <w:rPr>
      <w:b/>
      <w:bCs/>
      <w:u w:val="single"/>
    </w:rPr>
  </w:style>
  <w:style w:type="paragraph" w:styleId="Heading5">
    <w:name w:val="heading 5"/>
    <w:basedOn w:val="Normal"/>
    <w:next w:val="Normal"/>
    <w:link w:val="Heading5Char"/>
    <w:qFormat/>
    <w:rsid w:val="00D90292"/>
    <w:pPr>
      <w:keepNext/>
      <w:outlineLvl w:val="4"/>
    </w:pPr>
    <w:rPr>
      <w:b/>
      <w:bCs/>
      <w:i/>
      <w:iCs/>
    </w:rPr>
  </w:style>
  <w:style w:type="paragraph" w:styleId="Heading8">
    <w:name w:val="heading 8"/>
    <w:basedOn w:val="Normal"/>
    <w:next w:val="Normal"/>
    <w:link w:val="Heading8Char"/>
    <w:qFormat/>
    <w:rsid w:val="00D90292"/>
    <w:pPr>
      <w:keepNext/>
      <w:outlineLvl w:val="7"/>
    </w:pPr>
    <w:rPr>
      <w:b/>
      <w:bCs/>
      <w:sz w:val="22"/>
    </w:rPr>
  </w:style>
  <w:style w:type="paragraph" w:styleId="Heading9">
    <w:name w:val="heading 9"/>
    <w:basedOn w:val="Normal"/>
    <w:next w:val="Normal"/>
    <w:link w:val="Heading9Char"/>
    <w:qFormat/>
    <w:rsid w:val="00D90292"/>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92"/>
    <w:rPr>
      <w:rFonts w:ascii="Tahoma" w:hAnsi="Tahoma" w:cs="Tahoma"/>
      <w:sz w:val="16"/>
      <w:szCs w:val="16"/>
    </w:rPr>
  </w:style>
  <w:style w:type="character" w:customStyle="1" w:styleId="BalloonTextChar">
    <w:name w:val="Balloon Text Char"/>
    <w:basedOn w:val="DefaultParagraphFont"/>
    <w:link w:val="BalloonText"/>
    <w:uiPriority w:val="99"/>
    <w:semiHidden/>
    <w:rsid w:val="00630992"/>
    <w:rPr>
      <w:rFonts w:ascii="Tahoma" w:hAnsi="Tahoma" w:cs="Tahoma"/>
      <w:sz w:val="16"/>
      <w:szCs w:val="16"/>
    </w:rPr>
  </w:style>
  <w:style w:type="paragraph" w:styleId="BlockText">
    <w:name w:val="Block Text"/>
    <w:basedOn w:val="Normal"/>
    <w:unhideWhenUsed/>
    <w:qFormat/>
    <w:rsid w:val="00630992"/>
    <w:pPr>
      <w:jc w:val="center"/>
    </w:pPr>
    <w:rPr>
      <w:rFonts w:ascii="Century Gothic" w:eastAsia="ヒラギノ丸ゴ Pro W4" w:hAnsi="Century Gothic"/>
      <w:iCs/>
      <w:sz w:val="22"/>
    </w:rPr>
  </w:style>
  <w:style w:type="paragraph" w:styleId="Title">
    <w:name w:val="Title"/>
    <w:basedOn w:val="Normal"/>
    <w:link w:val="TitleChar"/>
    <w:qFormat/>
    <w:rsid w:val="00630992"/>
    <w:pPr>
      <w:jc w:val="center"/>
    </w:pPr>
    <w:rPr>
      <w:b/>
      <w:sz w:val="72"/>
      <w:u w:val="single"/>
    </w:rPr>
  </w:style>
  <w:style w:type="character" w:customStyle="1" w:styleId="TitleChar">
    <w:name w:val="Title Char"/>
    <w:basedOn w:val="DefaultParagraphFont"/>
    <w:link w:val="Title"/>
    <w:rsid w:val="00630992"/>
    <w:rPr>
      <w:rFonts w:ascii="Times New Roman" w:eastAsia="Times New Roman" w:hAnsi="Times New Roman" w:cs="Times New Roman"/>
      <w:b/>
      <w:sz w:val="72"/>
      <w:szCs w:val="24"/>
      <w:u w:val="single"/>
    </w:rPr>
  </w:style>
  <w:style w:type="paragraph" w:styleId="NoSpacing">
    <w:name w:val="No Spacing"/>
    <w:uiPriority w:val="1"/>
    <w:qFormat/>
    <w:rsid w:val="001B4255"/>
    <w:rPr>
      <w:rFonts w:ascii="Times New Roman" w:eastAsia="Times New Roman" w:hAnsi="Times New Roman"/>
      <w:sz w:val="24"/>
      <w:szCs w:val="24"/>
    </w:rPr>
  </w:style>
  <w:style w:type="paragraph" w:styleId="ListParagraph">
    <w:name w:val="List Paragraph"/>
    <w:basedOn w:val="Normal"/>
    <w:uiPriority w:val="34"/>
    <w:qFormat/>
    <w:rsid w:val="006E043F"/>
    <w:pPr>
      <w:ind w:left="720"/>
      <w:contextualSpacing/>
    </w:pPr>
  </w:style>
  <w:style w:type="character" w:styleId="Hyperlink">
    <w:name w:val="Hyperlink"/>
    <w:basedOn w:val="DefaultParagraphFont"/>
    <w:uiPriority w:val="99"/>
    <w:unhideWhenUsed/>
    <w:rsid w:val="00D90292"/>
    <w:rPr>
      <w:color w:val="0000FF"/>
      <w:u w:val="single"/>
    </w:rPr>
  </w:style>
  <w:style w:type="character" w:customStyle="1" w:styleId="Heading3Char">
    <w:name w:val="Heading 3 Char"/>
    <w:basedOn w:val="DefaultParagraphFont"/>
    <w:link w:val="Heading3"/>
    <w:rsid w:val="00D90292"/>
    <w:rPr>
      <w:rFonts w:ascii="Times New Roman" w:eastAsia="Times New Roman" w:hAnsi="Times New Roman"/>
      <w:b/>
      <w:bCs/>
      <w:sz w:val="24"/>
      <w:szCs w:val="24"/>
      <w:u w:val="single"/>
    </w:rPr>
  </w:style>
  <w:style w:type="character" w:customStyle="1" w:styleId="Heading5Char">
    <w:name w:val="Heading 5 Char"/>
    <w:basedOn w:val="DefaultParagraphFont"/>
    <w:link w:val="Heading5"/>
    <w:rsid w:val="00D90292"/>
    <w:rPr>
      <w:rFonts w:ascii="Times New Roman" w:eastAsia="Times New Roman" w:hAnsi="Times New Roman"/>
      <w:b/>
      <w:bCs/>
      <w:i/>
      <w:iCs/>
      <w:sz w:val="24"/>
      <w:szCs w:val="24"/>
    </w:rPr>
  </w:style>
  <w:style w:type="character" w:customStyle="1" w:styleId="Heading8Char">
    <w:name w:val="Heading 8 Char"/>
    <w:basedOn w:val="DefaultParagraphFont"/>
    <w:link w:val="Heading8"/>
    <w:rsid w:val="00D90292"/>
    <w:rPr>
      <w:rFonts w:ascii="Times New Roman" w:eastAsia="Times New Roman" w:hAnsi="Times New Roman"/>
      <w:b/>
      <w:bCs/>
      <w:sz w:val="22"/>
      <w:szCs w:val="24"/>
    </w:rPr>
  </w:style>
  <w:style w:type="character" w:customStyle="1" w:styleId="Heading9Char">
    <w:name w:val="Heading 9 Char"/>
    <w:basedOn w:val="DefaultParagraphFont"/>
    <w:link w:val="Heading9"/>
    <w:rsid w:val="00D90292"/>
    <w:rPr>
      <w:rFonts w:ascii="Times New Roman" w:eastAsia="Times New Roman" w:hAnsi="Times New Roman"/>
      <w:b/>
      <w:bCs/>
      <w:sz w:val="22"/>
      <w:szCs w:val="24"/>
      <w:u w:val="single"/>
    </w:rPr>
  </w:style>
  <w:style w:type="paragraph" w:styleId="Header">
    <w:name w:val="header"/>
    <w:basedOn w:val="Normal"/>
    <w:link w:val="HeaderChar"/>
    <w:semiHidden/>
    <w:rsid w:val="00D90292"/>
    <w:pPr>
      <w:tabs>
        <w:tab w:val="center" w:pos="4320"/>
        <w:tab w:val="right" w:pos="8640"/>
      </w:tabs>
    </w:pPr>
  </w:style>
  <w:style w:type="character" w:customStyle="1" w:styleId="HeaderChar">
    <w:name w:val="Header Char"/>
    <w:basedOn w:val="DefaultParagraphFont"/>
    <w:link w:val="Header"/>
    <w:semiHidden/>
    <w:rsid w:val="00D90292"/>
    <w:rPr>
      <w:rFonts w:ascii="Times New Roman" w:eastAsia="Times New Roman" w:hAnsi="Times New Roman"/>
      <w:sz w:val="24"/>
      <w:szCs w:val="24"/>
    </w:rPr>
  </w:style>
  <w:style w:type="paragraph" w:styleId="Footer">
    <w:name w:val="footer"/>
    <w:basedOn w:val="Normal"/>
    <w:link w:val="FooterChar"/>
    <w:unhideWhenUsed/>
    <w:rsid w:val="00D90292"/>
    <w:pPr>
      <w:tabs>
        <w:tab w:val="center" w:pos="4680"/>
        <w:tab w:val="right" w:pos="9360"/>
      </w:tabs>
    </w:pPr>
  </w:style>
  <w:style w:type="character" w:customStyle="1" w:styleId="FooterChar">
    <w:name w:val="Footer Char"/>
    <w:basedOn w:val="DefaultParagraphFont"/>
    <w:link w:val="Footer"/>
    <w:rsid w:val="00D9029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98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dE-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E-In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MdE-In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IORILLO\AppData\Local\Microsoft\Windows\Temporary%20Internet%20Files\Content.IE5\2MSIKKC1\2015%20MdE%20Users%20Group_Regist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3F6E6-0243-4367-A352-C88FAFD7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MdE Users Group_Registration</Template>
  <TotalTime>3</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6577</CharactersWithSpaces>
  <SharedDoc>false</SharedDoc>
  <HLinks>
    <vt:vector size="18" baseType="variant">
      <vt:variant>
        <vt:i4>2555958</vt:i4>
      </vt:variant>
      <vt:variant>
        <vt:i4>276</vt:i4>
      </vt:variant>
      <vt:variant>
        <vt:i4>0</vt:i4>
      </vt:variant>
      <vt:variant>
        <vt:i4>5</vt:i4>
      </vt:variant>
      <vt:variant>
        <vt:lpwstr>http://www.mde-inc.com/</vt:lpwstr>
      </vt:variant>
      <vt:variant>
        <vt:lpwstr/>
      </vt:variant>
      <vt:variant>
        <vt:i4>2555958</vt:i4>
      </vt:variant>
      <vt:variant>
        <vt:i4>99</vt:i4>
      </vt:variant>
      <vt:variant>
        <vt:i4>0</vt:i4>
      </vt:variant>
      <vt:variant>
        <vt:i4>5</vt:i4>
      </vt:variant>
      <vt:variant>
        <vt:lpwstr>http://www.mde-inc.com/</vt:lpwstr>
      </vt:variant>
      <vt:variant>
        <vt:lpwstr/>
      </vt:variant>
      <vt:variant>
        <vt:i4>2555958</vt:i4>
      </vt:variant>
      <vt:variant>
        <vt:i4>0</vt:i4>
      </vt:variant>
      <vt:variant>
        <vt:i4>0</vt:i4>
      </vt:variant>
      <vt:variant>
        <vt:i4>5</vt:i4>
      </vt:variant>
      <vt:variant>
        <vt:lpwstr>http://www.mde-inc.com/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SFIORILLO</dc:creator>
  <cp:lastModifiedBy>SFIORILLO</cp:lastModifiedBy>
  <cp:revision>1</cp:revision>
  <cp:lastPrinted>2015-07-24T23:51:00Z</cp:lastPrinted>
  <dcterms:created xsi:type="dcterms:W3CDTF">2015-08-06T14:38:00Z</dcterms:created>
  <dcterms:modified xsi:type="dcterms:W3CDTF">2015-08-06T14:41:00Z</dcterms:modified>
</cp:coreProperties>
</file>